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FE74" w14:textId="5E805313" w:rsidR="005D3360" w:rsidRPr="00081B43" w:rsidRDefault="005C1B5D" w:rsidP="005D3360">
      <w:pPr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>PEER REVIEW</w:t>
      </w:r>
      <w:r w:rsidR="00C14529"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 xml:space="preserve"> FORM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  <w:t xml:space="preserve"> </w:t>
      </w:r>
    </w:p>
    <w:p w14:paraId="761966DA" w14:textId="77777777"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14:paraId="478BBAAC" w14:textId="77777777"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Peer reviews are anonymous. Do not include your name on this form.</w:t>
      </w:r>
    </w:p>
    <w:p w14:paraId="56852D87" w14:textId="77777777" w:rsidR="005C1B5D" w:rsidRP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The individual being reviewed will not be informed of which coworkers participated in the peer review.</w:t>
      </w:r>
    </w:p>
    <w:p w14:paraId="4E30741A" w14:textId="77777777"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5C1B5D" w:rsidRPr="005C1B5D" w14:paraId="216D023F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14:paraId="33E2DE0A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C1B5D" w:rsidRPr="005C1B5D" w14:paraId="0B76B338" w14:textId="77777777" w:rsidTr="005C1B5D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6DFBF1D7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PEER REVIEW FOR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9C5D4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5BA7589D" w14:textId="77777777" w:rsidR="005C1B5D" w:rsidRPr="005C1B5D" w:rsidRDefault="005C1B5D" w:rsidP="00E103E6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F6FF4" w14:textId="77777777" w:rsidR="005C1B5D" w:rsidRPr="005C1B5D" w:rsidRDefault="005C1B5D" w:rsidP="00E103E6">
            <w:pPr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1B5D" w:rsidRPr="005C1B5D" w14:paraId="4209766D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14:paraId="63C61B12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CHARACTERISTICS</w:t>
            </w:r>
          </w:p>
        </w:tc>
      </w:tr>
      <w:tr w:rsidR="005C1B5D" w:rsidRPr="005C1B5D" w14:paraId="74B8C451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00111B3A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2B4E3B91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UNSATISFACTORY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734FE5B1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5B2BB1BB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GOOD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364E4BA5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EXCELLENT</w:t>
            </w:r>
          </w:p>
        </w:tc>
      </w:tr>
      <w:tr w:rsidR="005C1B5D" w:rsidRPr="005C1B5D" w14:paraId="4C98D16E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04D49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Works to Full Potential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1DF14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80252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DC79A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F212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6F0C161D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DA73C22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 of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3BAAFA8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BF18890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C10CF8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BF77338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15F25CBF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5085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 Consistency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2CD12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1DB58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89477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4565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18DC7656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DDCC3E3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69538D4A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5604811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9B99B81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08F69DA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635D53CA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4862D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Independent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C55E3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7A60D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A3098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6F1F7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53BEE18C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E645C08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Takes Initiative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B2B44B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5F922D1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1B94DB8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7CE7629B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22B016D3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FA0D5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Group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9F794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BA756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F350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3375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71CAA562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586851ED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Productivity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51BD08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71CC12A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752B191C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16F3180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198CD9A1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78F0D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Creativity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78F4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19C45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4E359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2B6D5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44EAA4F2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B85BD92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Honesty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64C659D6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287151B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E59A830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7095FBD2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5937CB0A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6A2EA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Integrity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4E463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AB40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A744B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C6126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519CB54D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C752F79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Coworker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46AB23ED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2E8E1550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BD46C37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F483EC4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03880C3F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42B7C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Client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4E5B9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DD475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C55B5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0EC59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7D8A1AA6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154A6E4F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Technical Skills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6376809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54314F3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02B9E48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081C5B2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2E17BDFA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D531B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Dependability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A15F1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87DF0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453A6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A03FD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148329B0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5FDFFB15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Punctuality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2EB0379C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3952337D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218E17C1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14:paraId="63321CA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4CBAACCE" w14:textId="77777777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2FCB0" w14:textId="77777777"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Attendance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4A4CF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36DDE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AC13B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3B745" w14:textId="77777777"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14:paraId="5AB4C4B7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14:paraId="30843367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STRENGTHS / TRAINING NEEDS</w:t>
            </w:r>
          </w:p>
        </w:tc>
      </w:tr>
      <w:tr w:rsidR="005C1B5D" w:rsidRPr="005C1B5D" w14:paraId="606F1788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63EB9990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EMPLOYEE'S GREATEST STRENGTHS</w:t>
            </w:r>
          </w:p>
        </w:tc>
      </w:tr>
      <w:tr w:rsidR="005C1B5D" w:rsidRPr="005C1B5D" w14:paraId="4A3B53C1" w14:textId="77777777" w:rsidTr="00E103E6">
        <w:trPr>
          <w:trHeight w:val="674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69DAA" w14:textId="77777777"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14:paraId="307F66E8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6108FA83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ASPECTS REQUIRING IMPROVEMENT</w:t>
            </w:r>
          </w:p>
        </w:tc>
      </w:tr>
      <w:tr w:rsidR="005C1B5D" w:rsidRPr="005C1B5D" w14:paraId="46893111" w14:textId="77777777" w:rsidTr="00E103E6">
        <w:trPr>
          <w:trHeight w:val="87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B9AAA" w14:textId="77777777"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14:paraId="72C7D0F5" w14:textId="77777777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14:paraId="182C33B1" w14:textId="77777777"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ADDITIONAL COMMENTS</w:t>
            </w:r>
          </w:p>
        </w:tc>
      </w:tr>
      <w:tr w:rsidR="005C1B5D" w:rsidRPr="005C1B5D" w14:paraId="30E02CA7" w14:textId="77777777" w:rsidTr="00E103E6">
        <w:trPr>
          <w:trHeight w:val="64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84807" w14:textId="77777777" w:rsidR="005C1B5D" w:rsidRPr="005C1B5D" w:rsidRDefault="005C1B5D" w:rsidP="00E103E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31DE31A" w14:textId="77777777" w:rsidR="00081B43" w:rsidRDefault="00081B43" w:rsidP="005D3360"/>
    <w:p w14:paraId="53933E88" w14:textId="23E36215" w:rsidR="00EC7D2C" w:rsidRDefault="004673DA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0737" w14:textId="77777777" w:rsidR="004673DA" w:rsidRDefault="004673DA" w:rsidP="00081B43">
      <w:r>
        <w:separator/>
      </w:r>
    </w:p>
  </w:endnote>
  <w:endnote w:type="continuationSeparator" w:id="0">
    <w:p w14:paraId="64CBA371" w14:textId="77777777" w:rsidR="004673DA" w:rsidRDefault="004673DA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CEBC" w14:textId="77777777" w:rsidR="004673DA" w:rsidRDefault="004673DA" w:rsidP="00081B43">
      <w:r>
        <w:separator/>
      </w:r>
    </w:p>
  </w:footnote>
  <w:footnote w:type="continuationSeparator" w:id="0">
    <w:p w14:paraId="394FE38F" w14:textId="77777777" w:rsidR="004673DA" w:rsidRDefault="004673DA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E"/>
    <w:rsid w:val="00081B43"/>
    <w:rsid w:val="001D7EB8"/>
    <w:rsid w:val="004673DA"/>
    <w:rsid w:val="00471C74"/>
    <w:rsid w:val="004937B7"/>
    <w:rsid w:val="005C1B5D"/>
    <w:rsid w:val="005D3360"/>
    <w:rsid w:val="006D5CDE"/>
    <w:rsid w:val="00A222D0"/>
    <w:rsid w:val="00B41127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F00AD"/>
  <w15:docId w15:val="{D73EF339-68DF-46DB-81F1-DA591CA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lenetland\Desktop\New%20folder\IC-Peer-Review-Form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IC-Peer-Review-Form-Template-9431_WORD.dotx</Template>
  <TotalTime>0</TotalTime>
  <Pages>1</Pages>
  <Words>88</Words>
  <Characters>580</Characters>
  <Application>Microsoft Office Word</Application>
  <DocSecurity>0</DocSecurity>
  <Lines>109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Netland</dc:creator>
  <cp:keywords/>
  <dc:description/>
  <cp:lastModifiedBy>Kristina Johnson Dernier</cp:lastModifiedBy>
  <cp:revision>4</cp:revision>
  <dcterms:created xsi:type="dcterms:W3CDTF">2022-10-07T21:03:00Z</dcterms:created>
  <dcterms:modified xsi:type="dcterms:W3CDTF">2022-10-07T21:03:00Z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5c028061f0af43efedb51694350cf5ab974de642fb88d295bc306c22c43a5c80</vt:lpwstr>
  </property>
</Properties>
</file>