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1ABB" w14:textId="531EBA13" w:rsidR="005D3360" w:rsidRPr="009142D7" w:rsidRDefault="00C14529" w:rsidP="005D3360">
      <w:pPr>
        <w:rPr>
          <w:rFonts w:ascii="Century Gothic" w:hAnsi="Century Gothic" w:cs="Times New Roman"/>
          <w:b/>
          <w:color w:val="7F7F7F" w:themeColor="text1" w:themeTint="80"/>
          <w:sz w:val="36"/>
          <w:szCs w:val="36"/>
        </w:rPr>
      </w:pPr>
      <w:r w:rsidRPr="009142D7">
        <w:rPr>
          <w:rFonts w:ascii="Century Gothic" w:hAnsi="Century Gothic" w:cs="Times New Roman"/>
          <w:b/>
          <w:color w:val="7F7F7F" w:themeColor="text1" w:themeTint="80"/>
          <w:sz w:val="36"/>
          <w:szCs w:val="36"/>
        </w:rPr>
        <w:t xml:space="preserve">EMPLOYEE </w:t>
      </w:r>
      <w:r w:rsidR="003A4859" w:rsidRPr="009142D7">
        <w:rPr>
          <w:rFonts w:ascii="Century Gothic" w:hAnsi="Century Gothic" w:cs="Times New Roman"/>
          <w:b/>
          <w:color w:val="7F7F7F" w:themeColor="text1" w:themeTint="80"/>
          <w:sz w:val="36"/>
          <w:szCs w:val="36"/>
        </w:rPr>
        <w:t>SELF-</w:t>
      </w:r>
      <w:r w:rsidRPr="009142D7">
        <w:rPr>
          <w:rFonts w:ascii="Century Gothic" w:hAnsi="Century Gothic" w:cs="Times New Roman"/>
          <w:b/>
          <w:color w:val="7F7F7F" w:themeColor="text1" w:themeTint="80"/>
          <w:sz w:val="36"/>
          <w:szCs w:val="36"/>
        </w:rPr>
        <w:t>EVALUATION FORM</w:t>
      </w:r>
      <w:r w:rsidR="009142D7">
        <w:rPr>
          <w:rFonts w:ascii="Century Gothic" w:hAnsi="Century Gothic" w:cs="Times New Roman"/>
          <w:b/>
          <w:color w:val="7F7F7F" w:themeColor="text1" w:themeTint="80"/>
          <w:sz w:val="36"/>
          <w:szCs w:val="36"/>
        </w:rPr>
        <w:tab/>
      </w:r>
      <w:r w:rsidR="009142D7">
        <w:rPr>
          <w:rFonts w:ascii="Century Gothic" w:hAnsi="Century Gothic" w:cs="Times New Roman"/>
          <w:b/>
          <w:color w:val="7F7F7F" w:themeColor="text1" w:themeTint="80"/>
          <w:sz w:val="36"/>
          <w:szCs w:val="36"/>
        </w:rPr>
        <w:tab/>
        <w:t xml:space="preserve"> </w:t>
      </w:r>
    </w:p>
    <w:p w14:paraId="77C33CA4" w14:textId="77777777"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3A4859" w:rsidRPr="003A4859" w14:paraId="78B84A2A" w14:textId="77777777" w:rsidTr="003A485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734309"/>
            <w:noWrap/>
            <w:vAlign w:val="center"/>
            <w:hideMark/>
          </w:tcPr>
          <w:p w14:paraId="17FA4F13" w14:textId="77777777"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EMPLOYEE INFO</w:t>
            </w:r>
          </w:p>
        </w:tc>
      </w:tr>
      <w:tr w:rsidR="003A4859" w:rsidRPr="003A4859" w14:paraId="638620BD" w14:textId="77777777" w:rsidTr="003A4859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CE9C"/>
            <w:vAlign w:val="center"/>
            <w:hideMark/>
          </w:tcPr>
          <w:p w14:paraId="51022B49" w14:textId="77777777" w:rsidR="003A4859" w:rsidRPr="003A4859" w:rsidRDefault="003A4859" w:rsidP="003A4859">
            <w:pPr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  <w:t>EMPLOYEE NAME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437D70" w14:textId="77777777" w:rsidR="003A4859" w:rsidRPr="003A4859" w:rsidRDefault="003A4859" w:rsidP="003A4859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8CE9C"/>
            <w:vAlign w:val="center"/>
            <w:hideMark/>
          </w:tcPr>
          <w:p w14:paraId="47301D6F" w14:textId="4BEEB265" w:rsidR="003A4859" w:rsidRPr="003A4859" w:rsidRDefault="0027166A" w:rsidP="003A4859">
            <w:pPr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  <w:t>HIRE DATE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E60CCF" w14:textId="77777777" w:rsidR="003A4859" w:rsidRPr="003A4859" w:rsidRDefault="003A4859" w:rsidP="003A4859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4859" w:rsidRPr="003A4859" w14:paraId="7A923919" w14:textId="77777777" w:rsidTr="003A4859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CE9C"/>
            <w:vAlign w:val="center"/>
            <w:hideMark/>
          </w:tcPr>
          <w:p w14:paraId="2BA2CDB3" w14:textId="1795CB5D" w:rsidR="003A4859" w:rsidRPr="003A4859" w:rsidRDefault="0027166A" w:rsidP="003A4859">
            <w:pPr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  <w:t>POSITION HELD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BA1A1B" w14:textId="77777777" w:rsidR="003A4859" w:rsidRPr="003A4859" w:rsidRDefault="003A4859" w:rsidP="003A4859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8CE9C"/>
            <w:vAlign w:val="center"/>
            <w:hideMark/>
          </w:tcPr>
          <w:p w14:paraId="41883BA0" w14:textId="62676266" w:rsidR="003A4859" w:rsidRPr="003A4859" w:rsidRDefault="00556C7D" w:rsidP="003A4859">
            <w:pPr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  <w:t>CONGREGATION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643D59" w14:textId="77777777" w:rsidR="003A4859" w:rsidRPr="003A4859" w:rsidRDefault="003A4859" w:rsidP="003A4859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4859" w:rsidRPr="003A4859" w14:paraId="13DD9731" w14:textId="77777777" w:rsidTr="003A4859">
        <w:trPr>
          <w:trHeight w:val="44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BE7CE"/>
            <w:vAlign w:val="center"/>
            <w:hideMark/>
          </w:tcPr>
          <w:p w14:paraId="56A57602" w14:textId="77777777" w:rsidR="003A4859" w:rsidRPr="003A4859" w:rsidRDefault="003A4859" w:rsidP="007D17B5">
            <w:pPr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  <w:t>REVIEW PERIOD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AD035E" w14:textId="77777777" w:rsidR="003A4859" w:rsidRPr="003A4859" w:rsidRDefault="003A4859" w:rsidP="007D17B5">
            <w:pPr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BE7CE"/>
            <w:vAlign w:val="center"/>
            <w:hideMark/>
          </w:tcPr>
          <w:p w14:paraId="1C67026B" w14:textId="77777777" w:rsidR="003A4859" w:rsidRPr="003A4859" w:rsidRDefault="003A4859" w:rsidP="007D17B5">
            <w:pPr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734309"/>
                <w:sz w:val="16"/>
                <w:szCs w:val="16"/>
              </w:rPr>
              <w:t>DATE OF REVIEW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D49179" w14:textId="77777777" w:rsidR="003A4859" w:rsidRPr="003A4859" w:rsidRDefault="003A4859" w:rsidP="007D17B5">
            <w:pPr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A4859" w:rsidRPr="003A4859" w14:paraId="460D7CBD" w14:textId="77777777" w:rsidTr="003A485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734309"/>
            <w:noWrap/>
            <w:vAlign w:val="center"/>
            <w:hideMark/>
          </w:tcPr>
          <w:p w14:paraId="36FDEA2C" w14:textId="77777777"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CURRENT RESPONSIBILITIES</w:t>
            </w:r>
          </w:p>
        </w:tc>
      </w:tr>
      <w:tr w:rsidR="003A4859" w:rsidRPr="003A4859" w14:paraId="110F7D89" w14:textId="77777777" w:rsidTr="003A485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CE9C"/>
            <w:vAlign w:val="center"/>
            <w:hideMark/>
          </w:tcPr>
          <w:p w14:paraId="0E7747F0" w14:textId="77777777"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  <w:t>List key responsibiliti</w:t>
            </w:r>
            <w:r w:rsidRPr="003A48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  <w:t>es.</w:t>
            </w:r>
          </w:p>
        </w:tc>
      </w:tr>
      <w:tr w:rsidR="003A4859" w:rsidRPr="003A4859" w14:paraId="7B8DDFDE" w14:textId="77777777" w:rsidTr="003A4859">
        <w:trPr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F9EDA" w14:textId="77777777" w:rsidR="003A4859" w:rsidRPr="003A4859" w:rsidRDefault="003A4859" w:rsidP="003A485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859" w:rsidRPr="003A4859" w14:paraId="78831A4E" w14:textId="77777777" w:rsidTr="003A485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CE9C"/>
            <w:vAlign w:val="center"/>
            <w:hideMark/>
          </w:tcPr>
          <w:p w14:paraId="0CD23D37" w14:textId="77777777"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  <w:t>Assess your performance in relation to your key responsibilities.</w:t>
            </w:r>
          </w:p>
        </w:tc>
      </w:tr>
      <w:tr w:rsidR="003A4859" w:rsidRPr="003A4859" w14:paraId="690ADFF4" w14:textId="77777777" w:rsidTr="003A4859">
        <w:trPr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50C6F" w14:textId="77777777" w:rsidR="003A4859" w:rsidRPr="003A4859" w:rsidRDefault="003A4859" w:rsidP="003A485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859" w:rsidRPr="003A4859" w14:paraId="36E04C7B" w14:textId="77777777" w:rsidTr="003A485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734309"/>
            <w:noWrap/>
            <w:vAlign w:val="center"/>
            <w:hideMark/>
          </w:tcPr>
          <w:p w14:paraId="613E877A" w14:textId="77777777"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PERFORMANCE GOALS</w:t>
            </w:r>
          </w:p>
        </w:tc>
      </w:tr>
      <w:tr w:rsidR="003A4859" w:rsidRPr="003A4859" w14:paraId="7ABF2D5C" w14:textId="77777777" w:rsidTr="003A485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BE7CE"/>
            <w:vAlign w:val="center"/>
            <w:hideMark/>
          </w:tcPr>
          <w:p w14:paraId="55E2D982" w14:textId="77777777"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  <w:t>List performance and work objectives.</w:t>
            </w:r>
          </w:p>
        </w:tc>
      </w:tr>
      <w:tr w:rsidR="003A4859" w:rsidRPr="003A4859" w14:paraId="03C45491" w14:textId="77777777" w:rsidTr="003A4859">
        <w:trPr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3C1A29" w14:textId="77777777" w:rsidR="003A4859" w:rsidRPr="003A4859" w:rsidRDefault="003A4859" w:rsidP="003A485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859" w:rsidRPr="003A4859" w14:paraId="23245599" w14:textId="77777777" w:rsidTr="003A485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BE7CE"/>
            <w:vAlign w:val="center"/>
            <w:hideMark/>
          </w:tcPr>
          <w:p w14:paraId="1DECDE99" w14:textId="77777777"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  <w:t xml:space="preserve">Assess your performance </w:t>
            </w:r>
            <w:proofErr w:type="gramStart"/>
            <w:r w:rsidRPr="003A48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  <w:t>in regard to</w:t>
            </w:r>
            <w:proofErr w:type="gramEnd"/>
            <w:r w:rsidRPr="003A48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  <w:t xml:space="preserve"> previously set performance and work objectives.</w:t>
            </w:r>
          </w:p>
        </w:tc>
      </w:tr>
      <w:tr w:rsidR="003A4859" w:rsidRPr="003A4859" w14:paraId="1653A971" w14:textId="77777777" w:rsidTr="003A4859">
        <w:trPr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F48308" w14:textId="77777777" w:rsidR="003A4859" w:rsidRPr="003A4859" w:rsidRDefault="003A4859" w:rsidP="003A485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859" w:rsidRPr="003A4859" w14:paraId="40CC9088" w14:textId="77777777" w:rsidTr="003A485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734309"/>
            <w:noWrap/>
            <w:vAlign w:val="center"/>
            <w:hideMark/>
          </w:tcPr>
          <w:p w14:paraId="22981E3B" w14:textId="77777777"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CORE VALUES</w:t>
            </w:r>
          </w:p>
        </w:tc>
      </w:tr>
      <w:tr w:rsidR="003A4859" w:rsidRPr="003A4859" w14:paraId="389EC6AD" w14:textId="77777777" w:rsidTr="003A485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CE9C"/>
            <w:vAlign w:val="center"/>
            <w:hideMark/>
          </w:tcPr>
          <w:p w14:paraId="02D175BF" w14:textId="77777777"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  <w:t>Assess your performance in relation to core values.</w:t>
            </w:r>
          </w:p>
        </w:tc>
      </w:tr>
      <w:tr w:rsidR="003A4859" w:rsidRPr="003A4859" w14:paraId="1F6D58A4" w14:textId="77777777" w:rsidTr="003A4859">
        <w:trPr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38ADB9" w14:textId="77777777" w:rsidR="003A4859" w:rsidRPr="003A4859" w:rsidRDefault="003A4859" w:rsidP="003A485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859" w:rsidRPr="003A4859" w14:paraId="133A1C9E" w14:textId="77777777" w:rsidTr="003A485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734309"/>
            <w:noWrap/>
            <w:vAlign w:val="center"/>
            <w:hideMark/>
          </w:tcPr>
          <w:p w14:paraId="40EE5B87" w14:textId="77777777"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COMMENTS AND APPROVAL</w:t>
            </w:r>
          </w:p>
        </w:tc>
      </w:tr>
      <w:tr w:rsidR="003A4859" w:rsidRPr="003A4859" w14:paraId="41E873ED" w14:textId="77777777" w:rsidTr="003A485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BE7CE"/>
            <w:vAlign w:val="center"/>
            <w:hideMark/>
          </w:tcPr>
          <w:p w14:paraId="37689352" w14:textId="77777777"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  <w:t>Include any additional comments.</w:t>
            </w:r>
          </w:p>
        </w:tc>
      </w:tr>
      <w:tr w:rsidR="003A4859" w:rsidRPr="003A4859" w14:paraId="5189ED6A" w14:textId="77777777" w:rsidTr="007D17B5">
        <w:trPr>
          <w:trHeight w:val="917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B41B59" w14:textId="77777777" w:rsidR="003A4859" w:rsidRPr="003A4859" w:rsidRDefault="003A4859" w:rsidP="003A485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859" w:rsidRPr="003A4859" w14:paraId="63355A55" w14:textId="77777777" w:rsidTr="003A4859">
        <w:trPr>
          <w:trHeight w:val="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B640E"/>
            <w:hideMark/>
          </w:tcPr>
          <w:p w14:paraId="3365CB4F" w14:textId="77777777" w:rsidR="003A4859" w:rsidRPr="003A4859" w:rsidRDefault="003A4859" w:rsidP="003A485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4859" w:rsidRPr="003A4859" w14:paraId="46BD8FEA" w14:textId="77777777" w:rsidTr="003A4859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CE9C"/>
            <w:vAlign w:val="center"/>
            <w:hideMark/>
          </w:tcPr>
          <w:p w14:paraId="10D75768" w14:textId="77777777" w:rsidR="003A4859" w:rsidRPr="003A4859" w:rsidRDefault="003A4859" w:rsidP="003A4859">
            <w:pPr>
              <w:rPr>
                <w:rFonts w:ascii="Times New Roman" w:eastAsia="Times New Roman" w:hAnsi="Times New Roman" w:cs="Times New Roman"/>
                <w:b/>
                <w:bCs/>
                <w:color w:val="734309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b/>
                <w:bCs/>
                <w:color w:val="734309"/>
                <w:sz w:val="20"/>
                <w:szCs w:val="20"/>
              </w:rPr>
              <w:t>EMPLOYEE SIGNATURE</w:t>
            </w:r>
          </w:p>
        </w:tc>
        <w:tc>
          <w:tcPr>
            <w:tcW w:w="900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40F32B" w14:textId="77777777" w:rsidR="003A4859" w:rsidRPr="003A4859" w:rsidRDefault="003A4859" w:rsidP="003A4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146CEEF" w14:textId="77777777" w:rsidR="009142D7" w:rsidRDefault="009142D7" w:rsidP="005D3360"/>
    <w:p w14:paraId="573B7B11" w14:textId="6BAFE5E5" w:rsidR="00EC7D2C" w:rsidRDefault="009E3D7C" w:rsidP="005D3360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2C1B" w14:textId="77777777" w:rsidR="009E3D7C" w:rsidRDefault="009E3D7C" w:rsidP="009142D7">
      <w:r>
        <w:separator/>
      </w:r>
    </w:p>
  </w:endnote>
  <w:endnote w:type="continuationSeparator" w:id="0">
    <w:p w14:paraId="4E392CB4" w14:textId="77777777" w:rsidR="009E3D7C" w:rsidRDefault="009E3D7C" w:rsidP="0091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5165" w14:textId="77777777" w:rsidR="009E3D7C" w:rsidRDefault="009E3D7C" w:rsidP="009142D7">
      <w:r>
        <w:separator/>
      </w:r>
    </w:p>
  </w:footnote>
  <w:footnote w:type="continuationSeparator" w:id="0">
    <w:p w14:paraId="60F4BCDE" w14:textId="77777777" w:rsidR="009E3D7C" w:rsidRDefault="009E3D7C" w:rsidP="0091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6A"/>
    <w:rsid w:val="00155A08"/>
    <w:rsid w:val="0027166A"/>
    <w:rsid w:val="003A4859"/>
    <w:rsid w:val="00471C74"/>
    <w:rsid w:val="004937B7"/>
    <w:rsid w:val="00556C7D"/>
    <w:rsid w:val="005D3360"/>
    <w:rsid w:val="007D17B5"/>
    <w:rsid w:val="009142D7"/>
    <w:rsid w:val="009E3D7C"/>
    <w:rsid w:val="00C14529"/>
    <w:rsid w:val="00C86D69"/>
    <w:rsid w:val="00D2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062879"/>
  <w15:docId w15:val="{D73EF339-68DF-46DB-81F1-DA591CAE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42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llenetland\Desktop\New%20folder\IC-Employee-Self-Evaluation-Template-943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IC-Employee-Self-Evaluation-Template-9431_WORD.dotx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Genelle Netland</dc:creator>
  <cp:keywords/>
  <dc:description/>
  <cp:lastModifiedBy>Kristina Johnson Dernier</cp:lastModifiedBy>
  <cp:revision>2</cp:revision>
  <dcterms:created xsi:type="dcterms:W3CDTF">2022-10-07T21:03:00Z</dcterms:created>
  <dcterms:modified xsi:type="dcterms:W3CDTF">2022-10-07T21:03:00Z</dcterms:modified>
</cp:coreProperties>
</file>