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A8B" w14:textId="77777777" w:rsidR="00A15A04" w:rsidRPr="00A15A04" w:rsidRDefault="00A15A04" w:rsidP="001D6132">
      <w:pPr>
        <w:spacing w:after="0" w:line="240" w:lineRule="auto"/>
        <w:rPr>
          <w:rFonts w:ascii="Arial Narrow" w:hAnsi="Arial Narrow"/>
          <w:b/>
          <w:sz w:val="32"/>
        </w:rPr>
      </w:pPr>
      <w:r w:rsidRPr="00A15A04">
        <w:rPr>
          <w:rFonts w:ascii="Arial Narrow" w:hAnsi="Arial Narrow"/>
          <w:b/>
          <w:sz w:val="32"/>
        </w:rPr>
        <w:t>Salem Lutheran Church, Montevideo, Minnesota</w:t>
      </w:r>
    </w:p>
    <w:p w14:paraId="0CC2573B" w14:textId="65E949E3" w:rsidR="00A15A04" w:rsidRPr="00A15A04" w:rsidRDefault="00C97D66" w:rsidP="001D6132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500323">
        <w:rPr>
          <w:rFonts w:ascii="Arial Narrow" w:hAnsi="Arial Narrow"/>
          <w:b/>
          <w:sz w:val="32"/>
        </w:rPr>
        <w:t>2</w:t>
      </w:r>
      <w:r w:rsidR="001D6132">
        <w:rPr>
          <w:rFonts w:ascii="Arial Narrow" w:hAnsi="Arial Narrow"/>
          <w:b/>
          <w:sz w:val="32"/>
        </w:rPr>
        <w:t xml:space="preserve"> </w:t>
      </w:r>
      <w:r w:rsidR="00A15A04" w:rsidRPr="00A15A04">
        <w:rPr>
          <w:rFonts w:ascii="Arial Narrow" w:hAnsi="Arial Narrow"/>
          <w:b/>
          <w:sz w:val="32"/>
        </w:rPr>
        <w:t>Council Meeting Minutes</w:t>
      </w:r>
    </w:p>
    <w:p w14:paraId="16993905" w14:textId="75EA123A" w:rsidR="00A15A04" w:rsidRPr="00A15A04" w:rsidRDefault="00A15A04" w:rsidP="001D6132">
      <w:pPr>
        <w:spacing w:after="0" w:line="240" w:lineRule="auto"/>
        <w:rPr>
          <w:rFonts w:ascii="Arial Narrow" w:hAnsi="Arial Narrow"/>
        </w:rPr>
      </w:pPr>
      <w:r w:rsidRPr="00186C86">
        <w:rPr>
          <w:rFonts w:ascii="Arial Narrow" w:hAnsi="Arial Narrow"/>
          <w:b/>
        </w:rPr>
        <w:t>Mar</w:t>
      </w:r>
      <w:r w:rsidR="001C7D86">
        <w:rPr>
          <w:rFonts w:ascii="Arial Narrow" w:hAnsi="Arial Narrow"/>
          <w:b/>
        </w:rPr>
        <w:t>ch</w:t>
      </w:r>
    </w:p>
    <w:p w14:paraId="0F2D2C57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530ACFEF" w14:textId="77777777" w:rsidR="00A55991" w:rsidRDefault="00A15A04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Members Present</w:t>
      </w:r>
      <w:r w:rsidR="00A5599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608D2B39" w14:textId="7C78887C" w:rsidR="009254E4" w:rsidRDefault="00A55991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proofErr w:type="spellStart"/>
      <w:r w:rsidR="001C7D86">
        <w:rPr>
          <w:rFonts w:ascii="Arial Narrow" w:hAnsi="Arial Narrow"/>
        </w:rPr>
        <w:t>X</w:t>
      </w:r>
      <w:r>
        <w:rPr>
          <w:rFonts w:ascii="Arial Narrow" w:hAnsi="Arial Narrow"/>
        </w:rPr>
        <w:t>_David</w:t>
      </w:r>
      <w:proofErr w:type="spellEnd"/>
      <w:r>
        <w:rPr>
          <w:rFonts w:ascii="Arial Narrow" w:hAnsi="Arial Narrow"/>
        </w:rPr>
        <w:t xml:space="preserve"> Eekhoff</w:t>
      </w:r>
      <w:r w:rsidR="001D6132">
        <w:rPr>
          <w:rFonts w:ascii="Arial Narrow" w:hAnsi="Arial Narrow"/>
        </w:rPr>
        <w:tab/>
      </w:r>
      <w:r>
        <w:rPr>
          <w:rFonts w:ascii="Arial Narrow" w:hAnsi="Arial Narrow"/>
        </w:rPr>
        <w:t>_</w:t>
      </w:r>
      <w:proofErr w:type="spellStart"/>
      <w:r w:rsidR="001C7D86">
        <w:rPr>
          <w:rFonts w:ascii="Arial Narrow" w:hAnsi="Arial Narrow"/>
        </w:rPr>
        <w:t>X</w:t>
      </w:r>
      <w:r>
        <w:rPr>
          <w:rFonts w:ascii="Arial Narrow" w:hAnsi="Arial Narrow"/>
        </w:rPr>
        <w:t>_Steve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Heggestad </w:t>
      </w:r>
      <w:r w:rsidR="001D6132">
        <w:rPr>
          <w:rFonts w:ascii="Arial Narrow" w:hAnsi="Arial Narrow"/>
        </w:rPr>
        <w:t xml:space="preserve"> </w:t>
      </w:r>
      <w:r w:rsidR="00500323">
        <w:rPr>
          <w:rFonts w:ascii="Arial Narrow" w:hAnsi="Arial Narrow"/>
        </w:rPr>
        <w:tab/>
      </w:r>
      <w:proofErr w:type="gramEnd"/>
      <w:r w:rsidR="00500323">
        <w:rPr>
          <w:rFonts w:ascii="Arial Narrow" w:hAnsi="Arial Narrow"/>
        </w:rPr>
        <w:t>_</w:t>
      </w:r>
      <w:proofErr w:type="spellStart"/>
      <w:r w:rsidR="001C7D86">
        <w:rPr>
          <w:rFonts w:ascii="Arial Narrow" w:hAnsi="Arial Narrow"/>
        </w:rPr>
        <w:t>X</w:t>
      </w:r>
      <w:r w:rsidR="00500323">
        <w:rPr>
          <w:rFonts w:ascii="Arial Narrow" w:hAnsi="Arial Narrow"/>
        </w:rPr>
        <w:t>_Kurt</w:t>
      </w:r>
      <w:proofErr w:type="spellEnd"/>
      <w:r w:rsidR="00500323">
        <w:rPr>
          <w:rFonts w:ascii="Arial Narrow" w:hAnsi="Arial Narrow"/>
        </w:rPr>
        <w:t xml:space="preserve"> Hoehne</w:t>
      </w:r>
      <w:r w:rsidR="00500323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Bridget Johnson </w:t>
      </w:r>
      <w:r w:rsidR="001D6132">
        <w:rPr>
          <w:rFonts w:ascii="Arial Narrow" w:hAnsi="Arial Narrow"/>
        </w:rPr>
        <w:tab/>
        <w:t>___</w:t>
      </w:r>
      <w:r w:rsidR="009254E4">
        <w:rPr>
          <w:rFonts w:ascii="Arial Narrow" w:hAnsi="Arial Narrow"/>
        </w:rPr>
        <w:t>Dave Johnson</w:t>
      </w:r>
      <w:r w:rsidR="00A15A0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>_</w:t>
      </w:r>
      <w:proofErr w:type="spellStart"/>
      <w:r w:rsidR="001C7D86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Cory</w:t>
      </w:r>
      <w:proofErr w:type="spellEnd"/>
      <w:r w:rsidR="009254E4">
        <w:rPr>
          <w:rFonts w:ascii="Arial Narrow" w:hAnsi="Arial Narrow"/>
        </w:rPr>
        <w:t xml:space="preserve"> Olson</w:t>
      </w:r>
      <w:r w:rsidR="009254E4">
        <w:rPr>
          <w:rFonts w:ascii="Arial Narrow" w:hAnsi="Arial Narrow"/>
        </w:rPr>
        <w:tab/>
      </w:r>
      <w:r w:rsidR="00500323">
        <w:rPr>
          <w:rFonts w:ascii="Arial Narrow" w:hAnsi="Arial Narrow"/>
        </w:rPr>
        <w:t>___Jonathan Schiller</w:t>
      </w:r>
      <w:r w:rsidR="00500323">
        <w:rPr>
          <w:rFonts w:ascii="Arial Narrow" w:hAnsi="Arial Narrow"/>
        </w:rPr>
        <w:tab/>
        <w:t>_</w:t>
      </w:r>
      <w:proofErr w:type="spellStart"/>
      <w:r w:rsidR="001C7D86">
        <w:rPr>
          <w:rFonts w:ascii="Arial Narrow" w:hAnsi="Arial Narrow"/>
        </w:rPr>
        <w:t>X</w:t>
      </w:r>
      <w:r w:rsidR="00500323">
        <w:rPr>
          <w:rFonts w:ascii="Arial Narrow" w:hAnsi="Arial Narrow"/>
        </w:rPr>
        <w:t>_Robin</w:t>
      </w:r>
      <w:proofErr w:type="spellEnd"/>
      <w:r w:rsidR="00500323">
        <w:rPr>
          <w:rFonts w:ascii="Arial Narrow" w:hAnsi="Arial Narrow"/>
        </w:rPr>
        <w:t xml:space="preserve"> </w:t>
      </w:r>
      <w:proofErr w:type="spellStart"/>
      <w:r w:rsidR="00500323">
        <w:rPr>
          <w:rFonts w:ascii="Arial Narrow" w:hAnsi="Arial Narrow"/>
        </w:rPr>
        <w:t>Schwaegerl</w:t>
      </w:r>
      <w:proofErr w:type="spellEnd"/>
      <w:r w:rsidR="00500323">
        <w:rPr>
          <w:rFonts w:ascii="Arial Narrow" w:hAnsi="Arial Narrow"/>
        </w:rPr>
        <w:tab/>
        <w:t>_</w:t>
      </w:r>
      <w:proofErr w:type="spellStart"/>
      <w:r w:rsidR="001C7D86">
        <w:rPr>
          <w:rFonts w:ascii="Arial Narrow" w:hAnsi="Arial Narrow"/>
        </w:rPr>
        <w:t>X</w:t>
      </w:r>
      <w:r w:rsidR="00500323">
        <w:rPr>
          <w:rFonts w:ascii="Arial Narrow" w:hAnsi="Arial Narrow"/>
        </w:rPr>
        <w:t>_Brad</w:t>
      </w:r>
      <w:proofErr w:type="spellEnd"/>
      <w:r w:rsidR="00500323">
        <w:rPr>
          <w:rFonts w:ascii="Arial Narrow" w:hAnsi="Arial Narrow"/>
        </w:rPr>
        <w:t xml:space="preserve"> Weckwerth</w:t>
      </w:r>
      <w:r>
        <w:rPr>
          <w:rFonts w:ascii="Arial Narrow" w:hAnsi="Arial Narrow"/>
        </w:rPr>
        <w:t xml:space="preserve"> </w:t>
      </w:r>
    </w:p>
    <w:p w14:paraId="55738803" w14:textId="51E112CA" w:rsidR="00A15A04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proofErr w:type="spellStart"/>
      <w:r w:rsidR="001C7D86">
        <w:rPr>
          <w:rFonts w:ascii="Arial Narrow" w:hAnsi="Arial Narrow"/>
        </w:rPr>
        <w:t>X</w:t>
      </w:r>
      <w:r>
        <w:rPr>
          <w:rFonts w:ascii="Arial Narrow" w:hAnsi="Arial Narrow"/>
        </w:rPr>
        <w:t>_Pr</w:t>
      </w:r>
      <w:proofErr w:type="spellEnd"/>
      <w:r>
        <w:rPr>
          <w:rFonts w:ascii="Arial Narrow" w:hAnsi="Arial Narrow"/>
        </w:rPr>
        <w:t>. Matt Philaya</w:t>
      </w:r>
    </w:p>
    <w:p w14:paraId="4C35CEDB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74D7363" w14:textId="458B119C" w:rsidR="001D6132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Additional People Present (if any):</w:t>
      </w:r>
      <w:r w:rsidR="001C7D86">
        <w:rPr>
          <w:rFonts w:ascii="Arial Narrow" w:hAnsi="Arial Narrow"/>
        </w:rPr>
        <w:t xml:space="preserve"> Jackie Lindvall</w:t>
      </w:r>
    </w:p>
    <w:p w14:paraId="01506FEA" w14:textId="77777777" w:rsid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05E21A69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Call to O</w:t>
      </w:r>
      <w:r w:rsidR="001D6132" w:rsidRPr="00A62798">
        <w:rPr>
          <w:rFonts w:ascii="Arial Narrow" w:hAnsi="Arial Narrow"/>
          <w:b/>
          <w:u w:val="single"/>
        </w:rPr>
        <w:t xml:space="preserve">rder  </w:t>
      </w:r>
    </w:p>
    <w:p w14:paraId="4E1BDCAD" w14:textId="15EDAAD0" w:rsidR="00A15A04" w:rsidRPr="00C97D66" w:rsidRDefault="001C7D8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Dave Eekhoff</w:t>
      </w:r>
      <w:r w:rsidR="00A15A04" w:rsidRPr="00C97D66">
        <w:rPr>
          <w:rFonts w:ascii="Arial Narrow" w:hAnsi="Arial Narrow"/>
        </w:rPr>
        <w:t xml:space="preserve"> called to order the regular meeting of the Council of Salem Lutheran Church at </w:t>
      </w:r>
      <w:r>
        <w:rPr>
          <w:rFonts w:ascii="Arial Narrow" w:hAnsi="Arial Narrow"/>
        </w:rPr>
        <w:t>7:13PM</w:t>
      </w:r>
      <w:r w:rsidR="00A15A04" w:rsidRPr="00C97D66">
        <w:rPr>
          <w:rFonts w:ascii="Arial Narrow" w:hAnsi="Arial Narrow"/>
        </w:rPr>
        <w:t xml:space="preserve"> on</w:t>
      </w:r>
      <w:r>
        <w:rPr>
          <w:rFonts w:ascii="Arial Narrow" w:hAnsi="Arial Narrow"/>
        </w:rPr>
        <w:t xml:space="preserve"> March 23, 2022.</w:t>
      </w:r>
    </w:p>
    <w:p w14:paraId="1DEDB678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37DD71C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Devotions</w:t>
      </w:r>
    </w:p>
    <w:p w14:paraId="4DB22BE1" w14:textId="0648FD3C" w:rsidR="00C97D66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97D66">
        <w:rPr>
          <w:rFonts w:ascii="Arial Narrow" w:hAnsi="Arial Narrow"/>
        </w:rPr>
        <w:t>evotions to begin our meeting</w:t>
      </w:r>
      <w:r>
        <w:rPr>
          <w:rFonts w:ascii="Arial Narrow" w:hAnsi="Arial Narrow"/>
        </w:rPr>
        <w:t xml:space="preserve"> were given by </w:t>
      </w:r>
      <w:r w:rsidR="001C7D86">
        <w:rPr>
          <w:rFonts w:ascii="Arial Narrow" w:hAnsi="Arial Narrow"/>
        </w:rPr>
        <w:t>Pastor Matt</w:t>
      </w:r>
      <w:r w:rsidR="00C97D66">
        <w:rPr>
          <w:rFonts w:ascii="Arial Narrow" w:hAnsi="Arial Narrow"/>
        </w:rPr>
        <w:t>.</w:t>
      </w:r>
    </w:p>
    <w:p w14:paraId="474A475B" w14:textId="77777777" w:rsidR="00C97D66" w:rsidRP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7A04820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Additions to the Agenda (what and by whom)</w:t>
      </w:r>
    </w:p>
    <w:p w14:paraId="152F0C22" w14:textId="77777777" w:rsidR="00AE5F60" w:rsidRPr="00C97D66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48F143B3" w14:textId="77777777" w:rsidR="00AE5F60" w:rsidRPr="00A62798" w:rsidRDefault="00AE5F60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Approval of the Agenda</w:t>
      </w:r>
    </w:p>
    <w:p w14:paraId="6ABF1193" w14:textId="62E8D2E0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</w:p>
    <w:p w14:paraId="3F1235A7" w14:textId="5C409134" w:rsid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</w:p>
    <w:p w14:paraId="38A12E2C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1A75140C" w14:textId="77777777" w:rsidR="00AE5F60" w:rsidRPr="00A62798" w:rsidRDefault="00C97D66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Secretary’s Report (minutes of previous meeting)</w:t>
      </w:r>
    </w:p>
    <w:p w14:paraId="188EBD78" w14:textId="3D480C8A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Questions or corrections</w:t>
      </w:r>
      <w:r w:rsidR="005162B8">
        <w:rPr>
          <w:rFonts w:ascii="Arial Narrow" w:hAnsi="Arial Narrow"/>
        </w:rPr>
        <w:t>: None</w:t>
      </w:r>
    </w:p>
    <w:p w14:paraId="37076568" w14:textId="77067C49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5162B8">
        <w:rPr>
          <w:rFonts w:ascii="Arial Narrow" w:hAnsi="Arial Narrow"/>
        </w:rPr>
        <w:t>Brad Weckwerth</w:t>
      </w:r>
    </w:p>
    <w:p w14:paraId="31CA2531" w14:textId="5AA981DF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5162B8">
        <w:rPr>
          <w:rFonts w:ascii="Arial Narrow" w:hAnsi="Arial Narrow"/>
        </w:rPr>
        <w:t>Cory Olson</w:t>
      </w:r>
    </w:p>
    <w:p w14:paraId="33E81EC8" w14:textId="14BBF24B" w:rsidR="005162B8" w:rsidRDefault="005162B8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All council members approved</w:t>
      </w:r>
    </w:p>
    <w:p w14:paraId="33019D8C" w14:textId="77777777" w:rsidR="00AE5F60" w:rsidRDefault="00AE5F60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6005C80B" w14:textId="77777777" w:rsidR="00FA5C9E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Treasurer’s Report (Finance Committee)</w:t>
      </w:r>
    </w:p>
    <w:p w14:paraId="58D83313" w14:textId="0E6AC264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5162B8">
        <w:rPr>
          <w:rFonts w:ascii="Arial Narrow" w:hAnsi="Arial Narrow"/>
        </w:rPr>
        <w:t>Jackie Lindvall</w:t>
      </w:r>
    </w:p>
    <w:p w14:paraId="30E0DD7F" w14:textId="2C3AB0E8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Questions or</w:t>
      </w:r>
      <w:r w:rsidR="005162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Discussion</w:t>
      </w:r>
      <w:r w:rsidR="005162B8">
        <w:rPr>
          <w:rFonts w:ascii="Arial Narrow" w:hAnsi="Arial Narrow"/>
        </w:rPr>
        <w:t xml:space="preserve"> – Cash went down a bit for February (is to be expected)</w:t>
      </w:r>
    </w:p>
    <w:p w14:paraId="74A0D198" w14:textId="59744C5D" w:rsidR="005162B8" w:rsidRDefault="005162B8" w:rsidP="005162B8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Memorials went down $129 for Palms</w:t>
      </w:r>
    </w:p>
    <w:p w14:paraId="5DA278CE" w14:textId="46C15313" w:rsidR="005162B8" w:rsidRDefault="005162B8" w:rsidP="005162B8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Heat was an expected increase ($1,447.63 for February)</w:t>
      </w:r>
    </w:p>
    <w:p w14:paraId="019CCA16" w14:textId="40B74E90" w:rsidR="005162B8" w:rsidRPr="00FA5C9E" w:rsidRDefault="005162B8" w:rsidP="005162B8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We have received approximately $8,000 in a gift to be applied to the new furnace &amp; AC</w:t>
      </w:r>
    </w:p>
    <w:p w14:paraId="3D9E3145" w14:textId="7F219703" w:rsidR="00AE5F60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5162B8">
        <w:rPr>
          <w:rFonts w:ascii="Arial Narrow" w:hAnsi="Arial Narrow"/>
        </w:rPr>
        <w:t>Kurt Hoehne</w:t>
      </w:r>
    </w:p>
    <w:p w14:paraId="78D4FFA0" w14:textId="46AB5C87" w:rsidR="00FA5C9E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5162B8">
        <w:rPr>
          <w:rFonts w:ascii="Arial Narrow" w:hAnsi="Arial Narrow"/>
        </w:rPr>
        <w:t>Brad Weckwerth</w:t>
      </w:r>
    </w:p>
    <w:p w14:paraId="37098C6C" w14:textId="6C7F2254" w:rsidR="005162B8" w:rsidRDefault="005162B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All council members approved the motion</w:t>
      </w:r>
    </w:p>
    <w:p w14:paraId="1E5F9BFB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54EFB397" w14:textId="77777777" w:rsidR="00AE5F60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Other Reports</w:t>
      </w:r>
    </w:p>
    <w:p w14:paraId="5DFE3AAB" w14:textId="77777777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FA5C9E">
        <w:rPr>
          <w:rFonts w:ascii="Arial Narrow" w:hAnsi="Arial Narrow"/>
          <w:b/>
        </w:rPr>
        <w:t>Property</w:t>
      </w:r>
    </w:p>
    <w:p w14:paraId="7D1D9E77" w14:textId="5C0997FD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Presented by </w:t>
      </w:r>
      <w:r w:rsidR="005162B8">
        <w:rPr>
          <w:rFonts w:ascii="Arial Narrow" w:hAnsi="Arial Narrow"/>
        </w:rPr>
        <w:t>Steve Heggestad</w:t>
      </w:r>
    </w:p>
    <w:p w14:paraId="74552E18" w14:textId="18D9DA76" w:rsidR="00FA5C9E" w:rsidRDefault="00A62798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6C2E4A">
        <w:rPr>
          <w:rFonts w:ascii="Arial Narrow" w:hAnsi="Arial Narrow"/>
        </w:rPr>
        <w:t xml:space="preserve"> - </w:t>
      </w:r>
      <w:r w:rsidR="005162B8">
        <w:rPr>
          <w:rFonts w:ascii="Arial Narrow" w:hAnsi="Arial Narrow"/>
        </w:rPr>
        <w:t>New furnace &amp; AC will be installed mid to end of April 2022</w:t>
      </w:r>
    </w:p>
    <w:p w14:paraId="789E9CA8" w14:textId="55CC39EC" w:rsidR="006C2E4A" w:rsidRDefault="006C2E4A" w:rsidP="006C2E4A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Also looking at a light issue in the sanctuary (side lighting)</w:t>
      </w:r>
    </w:p>
    <w:p w14:paraId="16D6F891" w14:textId="49F5B0B9" w:rsidR="006C2E4A" w:rsidRPr="00FA5C9E" w:rsidRDefault="006C2E4A" w:rsidP="006C2E4A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Matt Lens will be doing landscaping</w:t>
      </w:r>
    </w:p>
    <w:p w14:paraId="02D63A18" w14:textId="768BFFAD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Motion to approve </w:t>
      </w:r>
      <w:r w:rsidR="006C2E4A">
        <w:rPr>
          <w:rFonts w:ascii="Arial Narrow" w:hAnsi="Arial Narrow"/>
        </w:rPr>
        <w:t xml:space="preserve">new furnace and AC </w:t>
      </w:r>
      <w:r w:rsidRPr="00FA5C9E">
        <w:rPr>
          <w:rFonts w:ascii="Arial Narrow" w:hAnsi="Arial Narrow"/>
        </w:rPr>
        <w:t xml:space="preserve">made by </w:t>
      </w:r>
      <w:r w:rsidR="006C2E4A">
        <w:rPr>
          <w:rFonts w:ascii="Arial Narrow" w:hAnsi="Arial Narrow"/>
        </w:rPr>
        <w:t>Steve Heggestad</w:t>
      </w:r>
    </w:p>
    <w:p w14:paraId="6F7F696E" w14:textId="50F8CEDB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And seconded by </w:t>
      </w:r>
      <w:r w:rsidR="006C2E4A">
        <w:rPr>
          <w:rFonts w:ascii="Arial Narrow" w:hAnsi="Arial Narrow"/>
        </w:rPr>
        <w:t xml:space="preserve">Robin </w:t>
      </w:r>
      <w:proofErr w:type="spellStart"/>
      <w:r w:rsidR="006C2E4A">
        <w:rPr>
          <w:rFonts w:ascii="Arial Narrow" w:hAnsi="Arial Narrow"/>
        </w:rPr>
        <w:t>Schwaegerl</w:t>
      </w:r>
      <w:proofErr w:type="spellEnd"/>
    </w:p>
    <w:p w14:paraId="74249A92" w14:textId="2CA40D13" w:rsidR="006C2E4A" w:rsidRDefault="006C2E4A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All council members approved the motion</w:t>
      </w:r>
    </w:p>
    <w:p w14:paraId="05FCA271" w14:textId="77777777" w:rsid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30B35765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Faith Enrichment</w:t>
      </w:r>
      <w:r w:rsidR="00A62798" w:rsidRPr="00A62798">
        <w:rPr>
          <w:rFonts w:ascii="Arial Narrow" w:hAnsi="Arial Narrow"/>
          <w:b/>
        </w:rPr>
        <w:t xml:space="preserve"> (Education)</w:t>
      </w:r>
    </w:p>
    <w:p w14:paraId="6B2C9608" w14:textId="3AAEDD72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Presented by </w:t>
      </w:r>
    </w:p>
    <w:p w14:paraId="5DAFBD21" w14:textId="61D1CDDE" w:rsidR="00A62798" w:rsidRDefault="00A62798" w:rsidP="006C2E4A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  <w:r w:rsidR="006C2E4A">
        <w:rPr>
          <w:rFonts w:ascii="Arial Narrow" w:hAnsi="Arial Narrow"/>
        </w:rPr>
        <w:t>Robin asked if we could</w:t>
      </w:r>
      <w:r w:rsidR="0078204F">
        <w:rPr>
          <w:rFonts w:ascii="Arial Narrow" w:hAnsi="Arial Narrow"/>
        </w:rPr>
        <w:t xml:space="preserve"> sponsor an event for our youth.  Pastor suggested that Robin talk to Kelly Lindeman about ideas.  Pastor said we just need to start experimenting and trying new ideas.</w:t>
      </w:r>
    </w:p>
    <w:p w14:paraId="5DA3E819" w14:textId="77777777" w:rsidR="006C2E4A" w:rsidRPr="00A62798" w:rsidRDefault="006C2E4A" w:rsidP="006C2E4A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5022C004" w14:textId="77777777" w:rsidR="000C6C03" w:rsidRDefault="000C6C03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Pastor’s Report</w:t>
      </w:r>
    </w:p>
    <w:p w14:paraId="602D305E" w14:textId="12841D73" w:rsidR="000C6C03" w:rsidRDefault="00433D77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78204F">
        <w:rPr>
          <w:rFonts w:ascii="Arial Narrow" w:hAnsi="Arial Narrow"/>
        </w:rPr>
        <w:t>Pastor Matt</w:t>
      </w:r>
    </w:p>
    <w:p w14:paraId="716A8570" w14:textId="1627E61A" w:rsidR="0078204F" w:rsidRDefault="0078204F" w:rsidP="0078204F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Presented article “They May Not Come Back”.  How do we attract people back to the church?</w:t>
      </w:r>
    </w:p>
    <w:p w14:paraId="13B33696" w14:textId="08221E12" w:rsidR="00FC0492" w:rsidRDefault="00FC0492" w:rsidP="0078204F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What are ways we can work closer with other churches?</w:t>
      </w:r>
    </w:p>
    <w:p w14:paraId="693D8C89" w14:textId="679ECBC9" w:rsidR="000C6C03" w:rsidRPr="0078204F" w:rsidRDefault="000C6C03" w:rsidP="0078204F">
      <w:pPr>
        <w:spacing w:after="0" w:line="240" w:lineRule="auto"/>
        <w:rPr>
          <w:rFonts w:ascii="Arial Narrow" w:hAnsi="Arial Narrow"/>
          <w:b/>
          <w:u w:val="single"/>
        </w:rPr>
      </w:pPr>
    </w:p>
    <w:p w14:paraId="79455415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Old Business</w:t>
      </w:r>
    </w:p>
    <w:p w14:paraId="026D6152" w14:textId="5FFC70BB" w:rsidR="00186C86" w:rsidRDefault="00A15A04" w:rsidP="00FC0492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Open issue</w:t>
      </w:r>
      <w:r w:rsidR="00F22C6E">
        <w:rPr>
          <w:rFonts w:ascii="Arial Narrow" w:hAnsi="Arial Narrow"/>
        </w:rPr>
        <w:t xml:space="preserve">s/summary of </w:t>
      </w:r>
      <w:r w:rsidRPr="00A15A04">
        <w:rPr>
          <w:rFonts w:ascii="Arial Narrow" w:hAnsi="Arial Narrow"/>
        </w:rPr>
        <w:t>discussion</w:t>
      </w:r>
      <w:r w:rsidR="00F22C6E">
        <w:rPr>
          <w:rFonts w:ascii="Arial Narrow" w:hAnsi="Arial Narrow"/>
        </w:rPr>
        <w:t>s</w:t>
      </w:r>
    </w:p>
    <w:p w14:paraId="727DAB6B" w14:textId="75AE17CA" w:rsidR="00FC0492" w:rsidRPr="00FC0492" w:rsidRDefault="00FC0492" w:rsidP="00FC0492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Discussion on changes to the Constitution.  Jackie will make the constitution into a colored PDF and provide to all Council Members.  Also may create a Google Docs account so we as a council can work </w:t>
      </w:r>
      <w:proofErr w:type="gramStart"/>
      <w:r>
        <w:rPr>
          <w:rFonts w:ascii="Arial Narrow" w:hAnsi="Arial Narrow"/>
        </w:rPr>
        <w:t>on  the</w:t>
      </w:r>
      <w:proofErr w:type="gramEnd"/>
      <w:r>
        <w:rPr>
          <w:rFonts w:ascii="Arial Narrow" w:hAnsi="Arial Narrow"/>
        </w:rPr>
        <w:t xml:space="preserve"> Constitution at our next council meeting.</w:t>
      </w:r>
    </w:p>
    <w:p w14:paraId="393B3219" w14:textId="77777777" w:rsidR="00433D77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44BF8419" w14:textId="77777777" w:rsidR="000C6C03" w:rsidRPr="00186C86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186C86">
        <w:rPr>
          <w:rFonts w:ascii="Arial Narrow" w:hAnsi="Arial Narrow"/>
          <w:b/>
          <w:u w:val="single"/>
        </w:rPr>
        <w:t>Teller Assignments</w:t>
      </w:r>
      <w:r>
        <w:rPr>
          <w:rFonts w:ascii="Arial Narrow" w:hAnsi="Arial Narrow"/>
          <w:b/>
          <w:u w:val="single"/>
        </w:rPr>
        <w:t xml:space="preserve"> (date and names)</w:t>
      </w:r>
    </w:p>
    <w:p w14:paraId="41692D9B" w14:textId="3A152210" w:rsidR="00186C86" w:rsidRDefault="00FC0492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We keep doing as has been done.  Steve Heggestad will stay in charge of lining up someone to help him count money every two weeks.</w:t>
      </w:r>
    </w:p>
    <w:p w14:paraId="57C880A0" w14:textId="77777777" w:rsidR="00FC0492" w:rsidRPr="00186C86" w:rsidRDefault="00FC0492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3518A50F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0D81123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BA53CD9" w14:textId="3EC88A51" w:rsidR="00A15A04" w:rsidRPr="00A15A04" w:rsidRDefault="00433D77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by: </w:t>
      </w:r>
      <w:r w:rsidR="00FC0492">
        <w:rPr>
          <w:rFonts w:ascii="Arial Narrow" w:hAnsi="Arial Narrow"/>
        </w:rPr>
        <w:t>Kurt Hoehne</w:t>
      </w:r>
    </w:p>
    <w:p w14:paraId="7D1C1B62" w14:textId="77777777" w:rsidR="00D512BB" w:rsidRPr="00A15A04" w:rsidRDefault="00D512BB" w:rsidP="001D6132">
      <w:pPr>
        <w:spacing w:after="0" w:line="240" w:lineRule="auto"/>
        <w:rPr>
          <w:rFonts w:ascii="Arial Narrow" w:hAnsi="Arial Narrow"/>
        </w:rPr>
      </w:pPr>
    </w:p>
    <w:sectPr w:rsidR="00D512BB" w:rsidRPr="00A15A04" w:rsidSect="0038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15BB" w14:textId="77777777" w:rsidR="00BF5101" w:rsidRDefault="00BF5101" w:rsidP="001E7D29">
      <w:pPr>
        <w:spacing w:after="0" w:line="240" w:lineRule="auto"/>
      </w:pPr>
      <w:r>
        <w:separator/>
      </w:r>
    </w:p>
  </w:endnote>
  <w:endnote w:type="continuationSeparator" w:id="0">
    <w:p w14:paraId="70B97B03" w14:textId="77777777" w:rsidR="00BF5101" w:rsidRDefault="00BF510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B74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D8DE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98D1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748A" w14:textId="77777777" w:rsidR="00BF5101" w:rsidRDefault="00BF5101" w:rsidP="001E7D29">
      <w:pPr>
        <w:spacing w:after="0" w:line="240" w:lineRule="auto"/>
      </w:pPr>
      <w:r>
        <w:separator/>
      </w:r>
    </w:p>
  </w:footnote>
  <w:footnote w:type="continuationSeparator" w:id="0">
    <w:p w14:paraId="640A4756" w14:textId="77777777" w:rsidR="00BF5101" w:rsidRDefault="00BF510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7357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8BC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B10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618B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3F7D"/>
    <w:multiLevelType w:val="hybridMultilevel"/>
    <w:tmpl w:val="1DF82D28"/>
    <w:lvl w:ilvl="0" w:tplc="D61230BA">
      <w:start w:val="1"/>
      <w:numFmt w:val="decimal"/>
      <w:lvlText w:val="%1."/>
      <w:lvlJc w:val="left"/>
      <w:pPr>
        <w:ind w:left="5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42432"/>
    <w:multiLevelType w:val="hybridMultilevel"/>
    <w:tmpl w:val="573E7018"/>
    <w:lvl w:ilvl="0" w:tplc="6BFE52DC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6690C06"/>
    <w:multiLevelType w:val="hybridMultilevel"/>
    <w:tmpl w:val="1A5A34DA"/>
    <w:lvl w:ilvl="0" w:tplc="F8EAECC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67D23E06"/>
    <w:multiLevelType w:val="hybridMultilevel"/>
    <w:tmpl w:val="9CFC0398"/>
    <w:lvl w:ilvl="0" w:tplc="D61A30AC">
      <w:start w:val="2022"/>
      <w:numFmt w:val="bullet"/>
      <w:lvlText w:val="-"/>
      <w:lvlJc w:val="left"/>
      <w:pPr>
        <w:ind w:left="10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699471665">
    <w:abstractNumId w:val="36"/>
  </w:num>
  <w:num w:numId="2" w16cid:durableId="592250759">
    <w:abstractNumId w:val="21"/>
  </w:num>
  <w:num w:numId="3" w16cid:durableId="1580212645">
    <w:abstractNumId w:val="22"/>
  </w:num>
  <w:num w:numId="4" w16cid:durableId="515729411">
    <w:abstractNumId w:val="13"/>
  </w:num>
  <w:num w:numId="5" w16cid:durableId="481695837">
    <w:abstractNumId w:val="37"/>
  </w:num>
  <w:num w:numId="6" w16cid:durableId="609625026">
    <w:abstractNumId w:val="9"/>
  </w:num>
  <w:num w:numId="7" w16cid:durableId="849103788">
    <w:abstractNumId w:val="7"/>
  </w:num>
  <w:num w:numId="8" w16cid:durableId="131601100">
    <w:abstractNumId w:val="6"/>
  </w:num>
  <w:num w:numId="9" w16cid:durableId="753354841">
    <w:abstractNumId w:val="5"/>
  </w:num>
  <w:num w:numId="10" w16cid:durableId="1886526430">
    <w:abstractNumId w:val="4"/>
  </w:num>
  <w:num w:numId="11" w16cid:durableId="42292966">
    <w:abstractNumId w:val="8"/>
  </w:num>
  <w:num w:numId="12" w16cid:durableId="1012728044">
    <w:abstractNumId w:val="3"/>
  </w:num>
  <w:num w:numId="13" w16cid:durableId="1647516195">
    <w:abstractNumId w:val="2"/>
  </w:num>
  <w:num w:numId="14" w16cid:durableId="636490741">
    <w:abstractNumId w:val="1"/>
  </w:num>
  <w:num w:numId="15" w16cid:durableId="1367754972">
    <w:abstractNumId w:val="0"/>
  </w:num>
  <w:num w:numId="16" w16cid:durableId="367023281">
    <w:abstractNumId w:val="14"/>
  </w:num>
  <w:num w:numId="17" w16cid:durableId="2021619436">
    <w:abstractNumId w:val="20"/>
  </w:num>
  <w:num w:numId="18" w16cid:durableId="104738675">
    <w:abstractNumId w:val="18"/>
  </w:num>
  <w:num w:numId="19" w16cid:durableId="1021586347">
    <w:abstractNumId w:val="17"/>
  </w:num>
  <w:num w:numId="20" w16cid:durableId="2144422054">
    <w:abstractNumId w:val="16"/>
  </w:num>
  <w:num w:numId="21" w16cid:durableId="1460876140">
    <w:abstractNumId w:val="23"/>
  </w:num>
  <w:num w:numId="22" w16cid:durableId="277765085">
    <w:abstractNumId w:val="3"/>
    <w:lvlOverride w:ilvl="0">
      <w:startOverride w:val="1"/>
    </w:lvlOverride>
  </w:num>
  <w:num w:numId="23" w16cid:durableId="1393580696">
    <w:abstractNumId w:val="3"/>
    <w:lvlOverride w:ilvl="0">
      <w:startOverride w:val="1"/>
    </w:lvlOverride>
  </w:num>
  <w:num w:numId="24" w16cid:durableId="1106661034">
    <w:abstractNumId w:val="2"/>
    <w:lvlOverride w:ilvl="0">
      <w:startOverride w:val="1"/>
    </w:lvlOverride>
  </w:num>
  <w:num w:numId="25" w16cid:durableId="981228089">
    <w:abstractNumId w:val="32"/>
  </w:num>
  <w:num w:numId="26" w16cid:durableId="934441032">
    <w:abstractNumId w:val="12"/>
  </w:num>
  <w:num w:numId="27" w16cid:durableId="1945795987">
    <w:abstractNumId w:val="24"/>
  </w:num>
  <w:num w:numId="28" w16cid:durableId="299774038">
    <w:abstractNumId w:val="12"/>
  </w:num>
  <w:num w:numId="29" w16cid:durableId="1917668724">
    <w:abstractNumId w:val="31"/>
  </w:num>
  <w:num w:numId="30" w16cid:durableId="1623608051">
    <w:abstractNumId w:val="25"/>
  </w:num>
  <w:num w:numId="31" w16cid:durableId="1015109334">
    <w:abstractNumId w:val="39"/>
  </w:num>
  <w:num w:numId="32" w16cid:durableId="612250956">
    <w:abstractNumId w:val="33"/>
  </w:num>
  <w:num w:numId="33" w16cid:durableId="1618366680">
    <w:abstractNumId w:val="19"/>
  </w:num>
  <w:num w:numId="34" w16cid:durableId="384452389">
    <w:abstractNumId w:val="27"/>
  </w:num>
  <w:num w:numId="35" w16cid:durableId="123163348">
    <w:abstractNumId w:val="11"/>
  </w:num>
  <w:num w:numId="36" w16cid:durableId="2003384843">
    <w:abstractNumId w:val="28"/>
  </w:num>
  <w:num w:numId="37" w16cid:durableId="522792111">
    <w:abstractNumId w:val="30"/>
  </w:num>
  <w:num w:numId="38" w16cid:durableId="1956860676">
    <w:abstractNumId w:val="26"/>
  </w:num>
  <w:num w:numId="39" w16cid:durableId="1359503413">
    <w:abstractNumId w:val="38"/>
  </w:num>
  <w:num w:numId="40" w16cid:durableId="345911825">
    <w:abstractNumId w:val="29"/>
  </w:num>
  <w:num w:numId="41" w16cid:durableId="388380834">
    <w:abstractNumId w:val="15"/>
  </w:num>
  <w:num w:numId="42" w16cid:durableId="1278029466">
    <w:abstractNumId w:val="34"/>
  </w:num>
  <w:num w:numId="43" w16cid:durableId="1623463831">
    <w:abstractNumId w:val="10"/>
  </w:num>
  <w:num w:numId="44" w16cid:durableId="3855825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E7"/>
    <w:rsid w:val="00057671"/>
    <w:rsid w:val="000C6C03"/>
    <w:rsid w:val="000D445D"/>
    <w:rsid w:val="000F4987"/>
    <w:rsid w:val="000F65EC"/>
    <w:rsid w:val="0011573E"/>
    <w:rsid w:val="001269DE"/>
    <w:rsid w:val="00140DAE"/>
    <w:rsid w:val="0015180F"/>
    <w:rsid w:val="001746FC"/>
    <w:rsid w:val="00186C86"/>
    <w:rsid w:val="00193653"/>
    <w:rsid w:val="001C7D86"/>
    <w:rsid w:val="001D6132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5615"/>
    <w:rsid w:val="00357641"/>
    <w:rsid w:val="00360B6E"/>
    <w:rsid w:val="00361DEE"/>
    <w:rsid w:val="003865E7"/>
    <w:rsid w:val="00394EF4"/>
    <w:rsid w:val="00410612"/>
    <w:rsid w:val="00411F8B"/>
    <w:rsid w:val="00433D77"/>
    <w:rsid w:val="00450670"/>
    <w:rsid w:val="004724BD"/>
    <w:rsid w:val="00477352"/>
    <w:rsid w:val="00491C23"/>
    <w:rsid w:val="004B5C09"/>
    <w:rsid w:val="004D1243"/>
    <w:rsid w:val="004E227E"/>
    <w:rsid w:val="00500323"/>
    <w:rsid w:val="00500DD1"/>
    <w:rsid w:val="005162B8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C2E4A"/>
    <w:rsid w:val="006F03D4"/>
    <w:rsid w:val="00700B1F"/>
    <w:rsid w:val="007257E9"/>
    <w:rsid w:val="00744B1E"/>
    <w:rsid w:val="00756D9C"/>
    <w:rsid w:val="007619BD"/>
    <w:rsid w:val="00771C24"/>
    <w:rsid w:val="00781863"/>
    <w:rsid w:val="0078204F"/>
    <w:rsid w:val="007D5836"/>
    <w:rsid w:val="007F34A4"/>
    <w:rsid w:val="00815563"/>
    <w:rsid w:val="008240DA"/>
    <w:rsid w:val="008429E5"/>
    <w:rsid w:val="00846CFD"/>
    <w:rsid w:val="00867EA4"/>
    <w:rsid w:val="00897D88"/>
    <w:rsid w:val="008A0319"/>
    <w:rsid w:val="008D43E9"/>
    <w:rsid w:val="008E3C0E"/>
    <w:rsid w:val="008E476B"/>
    <w:rsid w:val="009254E4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5A04"/>
    <w:rsid w:val="00A21B71"/>
    <w:rsid w:val="00A37F9E"/>
    <w:rsid w:val="00A40085"/>
    <w:rsid w:val="00A47DF6"/>
    <w:rsid w:val="00A55991"/>
    <w:rsid w:val="00A62798"/>
    <w:rsid w:val="00A9231C"/>
    <w:rsid w:val="00AA2532"/>
    <w:rsid w:val="00AE1F88"/>
    <w:rsid w:val="00AE361F"/>
    <w:rsid w:val="00AE5370"/>
    <w:rsid w:val="00AE5F60"/>
    <w:rsid w:val="00B247A9"/>
    <w:rsid w:val="00B435B5"/>
    <w:rsid w:val="00B565D8"/>
    <w:rsid w:val="00B5779A"/>
    <w:rsid w:val="00B64D24"/>
    <w:rsid w:val="00B7147D"/>
    <w:rsid w:val="00B75CFC"/>
    <w:rsid w:val="00B853F9"/>
    <w:rsid w:val="00B86A59"/>
    <w:rsid w:val="00BB018B"/>
    <w:rsid w:val="00BD1747"/>
    <w:rsid w:val="00BF5101"/>
    <w:rsid w:val="00C14973"/>
    <w:rsid w:val="00C1643D"/>
    <w:rsid w:val="00C261A9"/>
    <w:rsid w:val="00C42793"/>
    <w:rsid w:val="00C601ED"/>
    <w:rsid w:val="00C97D66"/>
    <w:rsid w:val="00CE5A5C"/>
    <w:rsid w:val="00D31AB7"/>
    <w:rsid w:val="00D50D23"/>
    <w:rsid w:val="00D512BB"/>
    <w:rsid w:val="00D97E6B"/>
    <w:rsid w:val="00DA3B1A"/>
    <w:rsid w:val="00DC6078"/>
    <w:rsid w:val="00DC79AD"/>
    <w:rsid w:val="00DD2075"/>
    <w:rsid w:val="00DF2868"/>
    <w:rsid w:val="00DF3A81"/>
    <w:rsid w:val="00E557A0"/>
    <w:rsid w:val="00EF6435"/>
    <w:rsid w:val="00F10F6B"/>
    <w:rsid w:val="00F22C6E"/>
    <w:rsid w:val="00F23697"/>
    <w:rsid w:val="00F36BB7"/>
    <w:rsid w:val="00F65804"/>
    <w:rsid w:val="00FA5C9E"/>
    <w:rsid w:val="00FB3809"/>
    <w:rsid w:val="00FC0492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264F5E10"/>
  <w15:docId w15:val="{6C2D55BC-C7E7-4348-9C9D-808FAE4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Formal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keywords>________________________________</cp:keywords>
  <cp:lastModifiedBy>Office Administrator</cp:lastModifiedBy>
  <cp:revision>2</cp:revision>
  <cp:lastPrinted>2020-02-20T01:12:00Z</cp:lastPrinted>
  <dcterms:created xsi:type="dcterms:W3CDTF">2022-04-27T22:54:00Z</dcterms:created>
  <dcterms:modified xsi:type="dcterms:W3CDTF">2022-04-27T22:54:00Z</dcterms:modified>
</cp:coreProperties>
</file>