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0CC2573B" w14:textId="014F685C" w:rsidR="00A15A04" w:rsidRPr="00A15A04" w:rsidRDefault="00C97D66" w:rsidP="001D6132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800ABF">
        <w:rPr>
          <w:rFonts w:ascii="Arial Narrow" w:hAnsi="Arial Narrow"/>
          <w:b/>
          <w:sz w:val="32"/>
        </w:rPr>
        <w:t>2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  <w:r w:rsidR="00A15A04">
        <w:rPr>
          <w:rFonts w:ascii="Arial Narrow" w:hAnsi="Arial Narrow"/>
          <w:b/>
          <w:sz w:val="32"/>
        </w:rPr>
        <w:t xml:space="preserve"> Worksheet</w:t>
      </w:r>
    </w:p>
    <w:p w14:paraId="16993905" w14:textId="5A4A75BE" w:rsidR="00A15A04" w:rsidRPr="00A15A04" w:rsidRDefault="00A15A04" w:rsidP="001D6132">
      <w:pPr>
        <w:spacing w:after="0" w:line="240" w:lineRule="auto"/>
        <w:rPr>
          <w:rFonts w:ascii="Arial Narrow" w:hAnsi="Arial Narrow"/>
        </w:rPr>
      </w:pPr>
      <w:r w:rsidRPr="00186C86">
        <w:rPr>
          <w:rFonts w:ascii="Arial Narrow" w:hAnsi="Arial Narrow"/>
          <w:b/>
        </w:rPr>
        <w:t>Jan</w:t>
      </w:r>
      <w:r w:rsidR="00800ABF">
        <w:rPr>
          <w:rFonts w:ascii="Arial Narrow" w:hAnsi="Arial Narrow"/>
          <w:b/>
        </w:rPr>
        <w:t>uary 19, 2022</w:t>
      </w:r>
      <w:r w:rsidR="00C97D66" w:rsidRPr="00186C86">
        <w:rPr>
          <w:rFonts w:ascii="Arial Narrow" w:hAnsi="Arial Narrow"/>
          <w:b/>
        </w:rPr>
        <w:t xml:space="preserve">  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77777777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 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608D2B39" w14:textId="0FA81BB3" w:rsidR="009254E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___David Eekhoff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>___Ky</w:t>
      </w:r>
      <w:r w:rsidR="001D6132">
        <w:rPr>
          <w:rFonts w:ascii="Arial Narrow" w:hAnsi="Arial Narrow"/>
        </w:rPr>
        <w:t>le Goslee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>_</w:t>
      </w:r>
      <w:proofErr w:type="spellStart"/>
      <w:r w:rsidR="00800ABF">
        <w:rPr>
          <w:rFonts w:ascii="Arial Narrow" w:hAnsi="Arial Narrow"/>
        </w:rPr>
        <w:t>X</w:t>
      </w:r>
      <w:r>
        <w:rPr>
          <w:rFonts w:ascii="Arial Narrow" w:hAnsi="Arial Narrow"/>
        </w:rPr>
        <w:t>_Steve</w:t>
      </w:r>
      <w:proofErr w:type="spellEnd"/>
      <w:r>
        <w:rPr>
          <w:rFonts w:ascii="Arial Narrow" w:hAnsi="Arial Narrow"/>
        </w:rPr>
        <w:t xml:space="preserve"> Heggestad </w:t>
      </w:r>
      <w:r w:rsidR="001D613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___Stacey Hoidal</w:t>
      </w:r>
      <w:r w:rsidR="001D6132">
        <w:rPr>
          <w:rFonts w:ascii="Arial Narrow" w:hAnsi="Arial Narrow"/>
        </w:rPr>
        <w:t xml:space="preserve">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800ABF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>
        <w:rPr>
          <w:rFonts w:ascii="Arial Narrow" w:hAnsi="Arial Narrow"/>
        </w:rPr>
        <w:t>Bridget</w:t>
      </w:r>
      <w:proofErr w:type="spellEnd"/>
      <w:r>
        <w:rPr>
          <w:rFonts w:ascii="Arial Narrow" w:hAnsi="Arial Narrow"/>
        </w:rPr>
        <w:t xml:space="preserve"> Johnson </w:t>
      </w:r>
      <w:r w:rsidR="001D6132">
        <w:rPr>
          <w:rFonts w:ascii="Arial Narrow" w:hAnsi="Arial Narrow"/>
        </w:rPr>
        <w:t>_</w:t>
      </w:r>
      <w:proofErr w:type="spellStart"/>
      <w:r w:rsidR="00800ABF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A15A04">
        <w:rPr>
          <w:rFonts w:ascii="Arial Narrow" w:hAnsi="Arial Narrow"/>
        </w:rPr>
        <w:t>Jonathan</w:t>
      </w:r>
      <w:proofErr w:type="spellEnd"/>
      <w:r w:rsidR="00A15A04">
        <w:rPr>
          <w:rFonts w:ascii="Arial Narrow" w:hAnsi="Arial Narrow"/>
        </w:rPr>
        <w:t xml:space="preserve"> </w:t>
      </w:r>
      <w:proofErr w:type="gramStart"/>
      <w:r w:rsidR="00A15A04">
        <w:rPr>
          <w:rFonts w:ascii="Arial Narrow" w:hAnsi="Arial Narrow"/>
        </w:rPr>
        <w:t xml:space="preserve">Schiller </w:t>
      </w:r>
      <w:r w:rsidR="001D6132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</w:r>
      <w:proofErr w:type="gramEnd"/>
      <w:r w:rsidR="001D6132">
        <w:rPr>
          <w:rFonts w:ascii="Arial Narrow" w:hAnsi="Arial Narrow"/>
        </w:rPr>
        <w:t>_</w:t>
      </w:r>
      <w:proofErr w:type="spellStart"/>
      <w:r w:rsidR="00800ABF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Dave</w:t>
      </w:r>
      <w:proofErr w:type="spellEnd"/>
      <w:r w:rsidR="009254E4">
        <w:rPr>
          <w:rFonts w:ascii="Arial Narrow" w:hAnsi="Arial Narrow"/>
        </w:rPr>
        <w:t xml:space="preserve">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  <w:t>_</w:t>
      </w:r>
      <w:proofErr w:type="spellStart"/>
      <w:r w:rsidR="00800ABF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</w:r>
      <w:r w:rsidR="009254E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Sam Seeman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___</w:t>
      </w:r>
      <w:r w:rsidR="009254E4">
        <w:rPr>
          <w:rFonts w:ascii="Arial Narrow" w:hAnsi="Arial Narrow"/>
        </w:rPr>
        <w:t>Kurt Hoehne</w:t>
      </w:r>
    </w:p>
    <w:p w14:paraId="55738803" w14:textId="240C764F" w:rsidR="00A15A04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800ABF">
        <w:rPr>
          <w:rFonts w:ascii="Arial Narrow" w:hAnsi="Arial Narrow"/>
        </w:rPr>
        <w:t>X</w:t>
      </w:r>
      <w:r>
        <w:rPr>
          <w:rFonts w:ascii="Arial Narrow" w:hAnsi="Arial Narrow"/>
        </w:rPr>
        <w:t>_Pr</w:t>
      </w:r>
      <w:proofErr w:type="spellEnd"/>
      <w:r>
        <w:rPr>
          <w:rFonts w:ascii="Arial Narrow" w:hAnsi="Arial Narrow"/>
        </w:rPr>
        <w:t>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0BFE4995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 (if any):</w:t>
      </w:r>
      <w:r w:rsidR="00800ABF">
        <w:rPr>
          <w:rFonts w:ascii="Arial Narrow" w:hAnsi="Arial Narrow"/>
        </w:rPr>
        <w:t xml:space="preserve"> Jackie Lindvall</w:t>
      </w:r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26CABBDD" w:rsidR="00A15A04" w:rsidRPr="00C97D66" w:rsidRDefault="00800ABF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Jonathan Schiller</w:t>
      </w:r>
      <w:r w:rsidR="00A15A04" w:rsidRPr="00C97D66">
        <w:rPr>
          <w:rFonts w:ascii="Arial Narrow" w:hAnsi="Arial Narrow"/>
        </w:rPr>
        <w:t xml:space="preserve"> called to order the regular meeting of the Council of Salem Lutheran Church at </w:t>
      </w:r>
      <w:r>
        <w:rPr>
          <w:rFonts w:ascii="Arial Narrow" w:hAnsi="Arial Narrow"/>
        </w:rPr>
        <w:t>7PM</w:t>
      </w:r>
      <w:r w:rsidR="00A15A04" w:rsidRPr="00C97D66">
        <w:rPr>
          <w:rFonts w:ascii="Arial Narrow" w:hAnsi="Arial Narrow"/>
        </w:rPr>
        <w:t xml:space="preserve"> on </w:t>
      </w:r>
      <w:r>
        <w:rPr>
          <w:rFonts w:ascii="Arial Narrow" w:hAnsi="Arial Narrow"/>
        </w:rPr>
        <w:t>January 19, 2022</w:t>
      </w:r>
      <w:r w:rsidR="00A15A04" w:rsidRPr="00C97D66">
        <w:rPr>
          <w:rFonts w:ascii="Arial Narrow" w:hAnsi="Arial Narrow"/>
        </w:rPr>
        <w:t>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5E517C01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</w:t>
      </w:r>
      <w:r w:rsidR="00800ABF">
        <w:rPr>
          <w:rFonts w:ascii="Arial Narrow" w:hAnsi="Arial Narrow"/>
        </w:rPr>
        <w:t xml:space="preserve"> Pastor Matt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81A812F" w14:textId="3A5FAFFE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New B</w:t>
      </w:r>
      <w:r w:rsidR="00A15A04" w:rsidRPr="00F22C6E">
        <w:rPr>
          <w:rFonts w:ascii="Arial Narrow" w:hAnsi="Arial Narrow"/>
          <w:b/>
          <w:u w:val="single"/>
        </w:rPr>
        <w:t>usiness</w:t>
      </w:r>
    </w:p>
    <w:p w14:paraId="0BDAD121" w14:textId="77777777" w:rsidR="00A15A04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New business/summary of discussion</w:t>
      </w:r>
      <w:r w:rsidR="00F22C6E">
        <w:rPr>
          <w:rFonts w:ascii="Arial Narrow" w:hAnsi="Arial Narrow"/>
        </w:rPr>
        <w:t>s</w:t>
      </w:r>
    </w:p>
    <w:p w14:paraId="6495856D" w14:textId="726F5345" w:rsidR="000C6C03" w:rsidRDefault="00800ABF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The following changes were made to the 2022 Budget Proposal:</w:t>
      </w:r>
    </w:p>
    <w:p w14:paraId="33DA737B" w14:textId="139F1AC7" w:rsidR="00800ABF" w:rsidRDefault="00800ABF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-Increase heat to $5500 to account for potential rate increase</w:t>
      </w:r>
    </w:p>
    <w:p w14:paraId="5373B1BE" w14:textId="08B0C840" w:rsidR="00800ABF" w:rsidRDefault="00800ABF" w:rsidP="00C14FAA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C14FAA">
        <w:rPr>
          <w:rFonts w:ascii="Arial Narrow" w:hAnsi="Arial Narrow"/>
        </w:rPr>
        <w:t xml:space="preserve">Increase by 5% the compensation for Amy Hamilton, Diane </w:t>
      </w:r>
      <w:proofErr w:type="gramStart"/>
      <w:r w:rsidR="00C14FAA">
        <w:rPr>
          <w:rFonts w:ascii="Arial Narrow" w:hAnsi="Arial Narrow"/>
        </w:rPr>
        <w:t>Schulte</w:t>
      </w:r>
      <w:proofErr w:type="gramEnd"/>
      <w:r w:rsidR="00C14FAA">
        <w:rPr>
          <w:rFonts w:ascii="Arial Narrow" w:hAnsi="Arial Narrow"/>
        </w:rPr>
        <w:t xml:space="preserve"> and Kurt Hoehne.</w:t>
      </w:r>
    </w:p>
    <w:p w14:paraId="6CCCEE7C" w14:textId="0CE12A95" w:rsidR="00C14FAA" w:rsidRDefault="00C14FAA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-Increase “Worship Other” to $2500 to account for paying occasional worship musicians</w:t>
      </w:r>
    </w:p>
    <w:p w14:paraId="352B519F" w14:textId="1D26ADAF" w:rsidR="00C14FAA" w:rsidRDefault="00C14FAA" w:rsidP="00F22C6E">
      <w:pPr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-Decrease Property Insurance to $5500</w:t>
      </w:r>
    </w:p>
    <w:p w14:paraId="35BC8CA5" w14:textId="06FE3628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Motion to approve </w:t>
      </w:r>
      <w:r w:rsidR="00C14FAA">
        <w:rPr>
          <w:rFonts w:ascii="Arial Narrow" w:hAnsi="Arial Narrow"/>
        </w:rPr>
        <w:t xml:space="preserve">the staff pay increases was </w:t>
      </w:r>
      <w:r w:rsidRPr="00186C86">
        <w:rPr>
          <w:rFonts w:ascii="Arial Narrow" w:hAnsi="Arial Narrow"/>
        </w:rPr>
        <w:t xml:space="preserve">made by </w:t>
      </w:r>
      <w:r w:rsidR="00C14FAA">
        <w:rPr>
          <w:rFonts w:ascii="Arial Narrow" w:hAnsi="Arial Narrow"/>
        </w:rPr>
        <w:t>Dave Johnson</w:t>
      </w:r>
    </w:p>
    <w:p w14:paraId="1D6C60A6" w14:textId="44589CAE" w:rsid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>And seconded by</w:t>
      </w:r>
      <w:r w:rsidR="00C14FAA">
        <w:rPr>
          <w:rFonts w:ascii="Arial Narrow" w:hAnsi="Arial Narrow"/>
        </w:rPr>
        <w:t xml:space="preserve"> Jonathan Schiller</w:t>
      </w:r>
    </w:p>
    <w:p w14:paraId="167F8F16" w14:textId="00FF0011" w:rsidR="00C14FAA" w:rsidRDefault="00C14FAA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approve the proposed budget with the changes was made by Bridget Johnson</w:t>
      </w:r>
    </w:p>
    <w:p w14:paraId="51B24439" w14:textId="558ED319" w:rsidR="00C14FAA" w:rsidRDefault="00C14FAA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And seconded by Cory Olson</w:t>
      </w:r>
    </w:p>
    <w:p w14:paraId="63454949" w14:textId="66EBD9E5" w:rsidR="00C14FAA" w:rsidRDefault="00C14FAA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Additional New Business</w:t>
      </w:r>
    </w:p>
    <w:p w14:paraId="01131B29" w14:textId="35C43035" w:rsidR="00C14FAA" w:rsidRDefault="00C14FAA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An additional item brought up for explanation was the payment of $1160 to Pastor Matt’s pension.  Jackie Lindvall discovered that increases to his pension contributions were overlooked in recent years totaling this amount.</w:t>
      </w:r>
    </w:p>
    <w:p w14:paraId="61C47773" w14:textId="77777777" w:rsidR="00433D77" w:rsidRPr="000C6C03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7B076607" w14:textId="77777777" w:rsidR="00A15A04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Prayer and </w:t>
      </w:r>
      <w:r w:rsidR="00A15A04" w:rsidRPr="000C6C03">
        <w:rPr>
          <w:rFonts w:ascii="Arial Narrow" w:hAnsi="Arial Narrow"/>
          <w:b/>
          <w:u w:val="single"/>
        </w:rPr>
        <w:t>Adjournment</w:t>
      </w:r>
    </w:p>
    <w:p w14:paraId="65E21FC3" w14:textId="2674A421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adjourn</w:t>
      </w:r>
      <w:r w:rsidRPr="00186C86">
        <w:rPr>
          <w:rFonts w:ascii="Arial Narrow" w:hAnsi="Arial Narrow"/>
        </w:rPr>
        <w:t xml:space="preserve"> made by </w:t>
      </w:r>
      <w:r w:rsidR="00C14FAA">
        <w:rPr>
          <w:rFonts w:ascii="Arial Narrow" w:hAnsi="Arial Narrow"/>
        </w:rPr>
        <w:t>Jonathan Schiller</w:t>
      </w:r>
    </w:p>
    <w:p w14:paraId="2EE97A8C" w14:textId="57FBC1EB" w:rsidR="00186C86" w:rsidRP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C14FAA">
        <w:rPr>
          <w:rFonts w:ascii="Arial Narrow" w:hAnsi="Arial Narrow"/>
        </w:rPr>
        <w:t>Bridget Johnson</w:t>
      </w:r>
    </w:p>
    <w:p w14:paraId="4E0F0641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16FCAB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8BFFBC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682A2D4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518A50F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0D81123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BA53CD9" w14:textId="5D5E941B" w:rsidR="00A15A04" w:rsidRPr="00A15A04" w:rsidRDefault="00433D7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by: </w:t>
      </w:r>
      <w:r w:rsidR="00C14FAA">
        <w:rPr>
          <w:rFonts w:ascii="Arial Narrow" w:hAnsi="Arial Narrow"/>
        </w:rPr>
        <w:t>Pastor Matt</w:t>
      </w:r>
    </w:p>
    <w:p w14:paraId="7D1C1B62" w14:textId="77777777" w:rsidR="00D512BB" w:rsidRPr="00A15A04" w:rsidRDefault="00D512BB" w:rsidP="001D6132">
      <w:pPr>
        <w:spacing w:after="0" w:line="240" w:lineRule="auto"/>
        <w:rPr>
          <w:rFonts w:ascii="Arial Narrow" w:hAnsi="Arial Narrow"/>
        </w:rPr>
      </w:pP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2"/>
  </w:num>
  <w:num w:numId="27">
    <w:abstractNumId w:val="24"/>
  </w:num>
  <w:num w:numId="28">
    <w:abstractNumId w:val="12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9"/>
  </w:num>
  <w:num w:numId="34">
    <w:abstractNumId w:val="27"/>
  </w:num>
  <w:num w:numId="35">
    <w:abstractNumId w:val="11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15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E7"/>
    <w:rsid w:val="00011530"/>
    <w:rsid w:val="00057671"/>
    <w:rsid w:val="000C6C03"/>
    <w:rsid w:val="000D445D"/>
    <w:rsid w:val="000F4987"/>
    <w:rsid w:val="000F65EC"/>
    <w:rsid w:val="0011573E"/>
    <w:rsid w:val="001269DE"/>
    <w:rsid w:val="00140DAE"/>
    <w:rsid w:val="0015180F"/>
    <w:rsid w:val="001746FC"/>
    <w:rsid w:val="00186C86"/>
    <w:rsid w:val="00193653"/>
    <w:rsid w:val="001D6132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410612"/>
    <w:rsid w:val="00411F8B"/>
    <w:rsid w:val="00433D77"/>
    <w:rsid w:val="00450670"/>
    <w:rsid w:val="004724BD"/>
    <w:rsid w:val="00477352"/>
    <w:rsid w:val="00491C23"/>
    <w:rsid w:val="004B5C09"/>
    <w:rsid w:val="004D1243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00ABF"/>
    <w:rsid w:val="00815563"/>
    <w:rsid w:val="008240DA"/>
    <w:rsid w:val="008429E5"/>
    <w:rsid w:val="00846CFD"/>
    <w:rsid w:val="00867EA4"/>
    <w:rsid w:val="00897D88"/>
    <w:rsid w:val="008A0319"/>
    <w:rsid w:val="008D43E9"/>
    <w:rsid w:val="008E3C0E"/>
    <w:rsid w:val="008E476B"/>
    <w:rsid w:val="009254E4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5A04"/>
    <w:rsid w:val="00A21B71"/>
    <w:rsid w:val="00A37F9E"/>
    <w:rsid w:val="00A40085"/>
    <w:rsid w:val="00A47DF6"/>
    <w:rsid w:val="00A55991"/>
    <w:rsid w:val="00A62798"/>
    <w:rsid w:val="00A9231C"/>
    <w:rsid w:val="00AA2532"/>
    <w:rsid w:val="00AE1F88"/>
    <w:rsid w:val="00AE361F"/>
    <w:rsid w:val="00AE5370"/>
    <w:rsid w:val="00AE5F60"/>
    <w:rsid w:val="00B247A9"/>
    <w:rsid w:val="00B435B5"/>
    <w:rsid w:val="00B565D8"/>
    <w:rsid w:val="00B5779A"/>
    <w:rsid w:val="00B64D24"/>
    <w:rsid w:val="00B7147D"/>
    <w:rsid w:val="00B75CFC"/>
    <w:rsid w:val="00B853F9"/>
    <w:rsid w:val="00B86A59"/>
    <w:rsid w:val="00BB018B"/>
    <w:rsid w:val="00BD1747"/>
    <w:rsid w:val="00BF5101"/>
    <w:rsid w:val="00C14973"/>
    <w:rsid w:val="00C14FAA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F2868"/>
    <w:rsid w:val="00DF3A81"/>
    <w:rsid w:val="00E557A0"/>
    <w:rsid w:val="00EF6435"/>
    <w:rsid w:val="00F10F6B"/>
    <w:rsid w:val="00F22C6E"/>
    <w:rsid w:val="00F23697"/>
    <w:rsid w:val="00F36BB7"/>
    <w:rsid w:val="00F65804"/>
    <w:rsid w:val="00FA5C9E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Office Administrator</cp:lastModifiedBy>
  <cp:revision>2</cp:revision>
  <cp:lastPrinted>2020-02-20T01:12:00Z</cp:lastPrinted>
  <dcterms:created xsi:type="dcterms:W3CDTF">2022-02-17T01:01:00Z</dcterms:created>
  <dcterms:modified xsi:type="dcterms:W3CDTF">2022-02-17T01:01:00Z</dcterms:modified>
</cp:coreProperties>
</file>