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A8B" w14:textId="77777777" w:rsidR="00A15A04" w:rsidRPr="00A15A04" w:rsidRDefault="00A15A04" w:rsidP="001D6132">
      <w:pPr>
        <w:spacing w:after="0" w:line="240" w:lineRule="auto"/>
        <w:rPr>
          <w:rFonts w:ascii="Arial Narrow" w:hAnsi="Arial Narrow"/>
          <w:b/>
          <w:sz w:val="32"/>
        </w:rPr>
      </w:pPr>
      <w:r w:rsidRPr="00A15A04">
        <w:rPr>
          <w:rFonts w:ascii="Arial Narrow" w:hAnsi="Arial Narrow"/>
          <w:b/>
          <w:sz w:val="32"/>
        </w:rPr>
        <w:t>Salem Lutheran Church, Montevideo, Minnesota</w:t>
      </w:r>
    </w:p>
    <w:p w14:paraId="0CC2573B" w14:textId="6D143245" w:rsidR="00A15A04" w:rsidRPr="00A15A04" w:rsidRDefault="00C97D66" w:rsidP="001D6132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FC2CAC">
        <w:rPr>
          <w:rFonts w:ascii="Arial Narrow" w:hAnsi="Arial Narrow"/>
          <w:b/>
          <w:sz w:val="32"/>
        </w:rPr>
        <w:t>2</w:t>
      </w:r>
      <w:r w:rsidR="001D6132">
        <w:rPr>
          <w:rFonts w:ascii="Arial Narrow" w:hAnsi="Arial Narrow"/>
          <w:b/>
          <w:sz w:val="32"/>
        </w:rPr>
        <w:t xml:space="preserve"> </w:t>
      </w:r>
      <w:r w:rsidR="00A15A04" w:rsidRPr="00A15A04">
        <w:rPr>
          <w:rFonts w:ascii="Arial Narrow" w:hAnsi="Arial Narrow"/>
          <w:b/>
          <w:sz w:val="32"/>
        </w:rPr>
        <w:t>Council Meeting Minutes</w:t>
      </w:r>
    </w:p>
    <w:p w14:paraId="16993905" w14:textId="63C1464F" w:rsidR="00A15A04" w:rsidRPr="00A15A04" w:rsidRDefault="009376C7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February 16</w:t>
      </w:r>
      <w:r w:rsidR="00FC2CAC">
        <w:rPr>
          <w:rFonts w:ascii="Arial Narrow" w:hAnsi="Arial Narrow"/>
          <w:b/>
        </w:rPr>
        <w:t>, 2022</w:t>
      </w:r>
      <w:r w:rsidR="00C97D66" w:rsidRPr="00186C86">
        <w:rPr>
          <w:rFonts w:ascii="Arial Narrow" w:hAnsi="Arial Narrow"/>
          <w:b/>
        </w:rPr>
        <w:t xml:space="preserve">  </w:t>
      </w:r>
    </w:p>
    <w:p w14:paraId="0F2D2C57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530ACFEF" w14:textId="0CAC6905" w:rsidR="00A55991" w:rsidRDefault="00A15A04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Present</w:t>
      </w:r>
      <w:r w:rsidR="00A5599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608D2B39" w14:textId="7B901953" w:rsidR="009254E4" w:rsidRDefault="00A55991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___David Eekhoff</w:t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___Steve </w:t>
      </w:r>
      <w:proofErr w:type="spellStart"/>
      <w:r>
        <w:rPr>
          <w:rFonts w:ascii="Arial Narrow" w:hAnsi="Arial Narrow"/>
        </w:rPr>
        <w:t>Heggestad</w:t>
      </w:r>
      <w:proofErr w:type="spellEnd"/>
      <w:r w:rsidR="006231A5">
        <w:rPr>
          <w:rFonts w:ascii="Arial Narrow" w:hAnsi="Arial Narrow"/>
        </w:rPr>
        <w:tab/>
      </w:r>
      <w:r w:rsidR="001D61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r w:rsidR="007D2B0C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B84292">
        <w:rPr>
          <w:rFonts w:ascii="Arial Narrow" w:hAnsi="Arial Narrow"/>
        </w:rPr>
        <w:t>Kurt Hoehne</w:t>
      </w:r>
      <w:r w:rsidR="001D6132">
        <w:rPr>
          <w:rFonts w:ascii="Arial Narrow" w:hAnsi="Arial Narrow"/>
        </w:rPr>
        <w:t xml:space="preserve"> </w:t>
      </w:r>
      <w:r w:rsidR="009254E4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784C45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>
        <w:rPr>
          <w:rFonts w:ascii="Arial Narrow" w:hAnsi="Arial Narrow"/>
        </w:rPr>
        <w:t>Bridget</w:t>
      </w:r>
      <w:proofErr w:type="spellEnd"/>
      <w:r>
        <w:rPr>
          <w:rFonts w:ascii="Arial Narrow" w:hAnsi="Arial Narrow"/>
        </w:rPr>
        <w:t xml:space="preserve"> Johnson </w:t>
      </w:r>
      <w:r w:rsidR="00E80DD8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784C45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Dave</w:t>
      </w:r>
      <w:proofErr w:type="spellEnd"/>
      <w:r w:rsidR="009254E4">
        <w:rPr>
          <w:rFonts w:ascii="Arial Narrow" w:hAnsi="Arial Narrow"/>
        </w:rPr>
        <w:t xml:space="preserve"> Johnson</w:t>
      </w:r>
      <w:r w:rsidR="00A15A0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>_</w:t>
      </w:r>
      <w:proofErr w:type="spellStart"/>
      <w:r w:rsidR="00784C45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Cory</w:t>
      </w:r>
      <w:proofErr w:type="spellEnd"/>
      <w:r w:rsidR="009254E4">
        <w:rPr>
          <w:rFonts w:ascii="Arial Narrow" w:hAnsi="Arial Narrow"/>
        </w:rPr>
        <w:t xml:space="preserve"> Olson</w:t>
      </w:r>
      <w:r w:rsidR="009254E4">
        <w:rPr>
          <w:rFonts w:ascii="Arial Narrow" w:hAnsi="Arial Narrow"/>
        </w:rPr>
        <w:tab/>
      </w:r>
      <w:r w:rsidR="00BD6B13">
        <w:rPr>
          <w:rFonts w:ascii="Arial Narrow" w:hAnsi="Arial Narrow"/>
        </w:rPr>
        <w:t xml:space="preserve">___Jonathan </w:t>
      </w:r>
      <w:proofErr w:type="gramStart"/>
      <w:r w:rsidR="00BD6B13">
        <w:rPr>
          <w:rFonts w:ascii="Arial Narrow" w:hAnsi="Arial Narrow"/>
        </w:rPr>
        <w:t xml:space="preserve">Schiller  </w:t>
      </w:r>
      <w:r w:rsidR="00BD6B13">
        <w:rPr>
          <w:rFonts w:ascii="Arial Narrow" w:hAnsi="Arial Narrow"/>
        </w:rPr>
        <w:tab/>
      </w:r>
      <w:proofErr w:type="gramEnd"/>
      <w:r w:rsidR="001D6132">
        <w:rPr>
          <w:rFonts w:ascii="Arial Narrow" w:hAnsi="Arial Narrow"/>
        </w:rPr>
        <w:t>_</w:t>
      </w:r>
      <w:proofErr w:type="spellStart"/>
      <w:r w:rsidR="006231A5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8E4A04">
        <w:rPr>
          <w:rFonts w:ascii="Arial Narrow" w:hAnsi="Arial Narrow"/>
        </w:rPr>
        <w:t>Robin</w:t>
      </w:r>
      <w:proofErr w:type="spellEnd"/>
      <w:r w:rsidR="008E4A04">
        <w:rPr>
          <w:rFonts w:ascii="Arial Narrow" w:hAnsi="Arial Narrow"/>
        </w:rPr>
        <w:t xml:space="preserve"> </w:t>
      </w:r>
      <w:proofErr w:type="spellStart"/>
      <w:r w:rsidR="008E4A04">
        <w:rPr>
          <w:rFonts w:ascii="Arial Narrow" w:hAnsi="Arial Narrow"/>
        </w:rPr>
        <w:t>Schw</w:t>
      </w:r>
      <w:r w:rsidR="00BD6B13">
        <w:rPr>
          <w:rFonts w:ascii="Arial Narrow" w:hAnsi="Arial Narrow"/>
        </w:rPr>
        <w:t>aegerl</w:t>
      </w:r>
      <w:proofErr w:type="spellEnd"/>
      <w:r w:rsidR="003B713E">
        <w:rPr>
          <w:rFonts w:ascii="Arial Narrow" w:hAnsi="Arial Narrow"/>
        </w:rPr>
        <w:tab/>
        <w:t>_</w:t>
      </w:r>
      <w:proofErr w:type="spellStart"/>
      <w:r w:rsidR="006231A5">
        <w:rPr>
          <w:rFonts w:ascii="Arial Narrow" w:hAnsi="Arial Narrow"/>
        </w:rPr>
        <w:t>X</w:t>
      </w:r>
      <w:r w:rsidR="003B713E">
        <w:rPr>
          <w:rFonts w:ascii="Arial Narrow" w:hAnsi="Arial Narrow"/>
        </w:rPr>
        <w:t>_Brad</w:t>
      </w:r>
      <w:proofErr w:type="spellEnd"/>
      <w:r w:rsidR="003B713E">
        <w:rPr>
          <w:rFonts w:ascii="Arial Narrow" w:hAnsi="Arial Narrow"/>
        </w:rPr>
        <w:t xml:space="preserve"> </w:t>
      </w:r>
      <w:proofErr w:type="spellStart"/>
      <w:r w:rsidR="003B713E">
        <w:rPr>
          <w:rFonts w:ascii="Arial Narrow" w:hAnsi="Arial Narrow"/>
        </w:rPr>
        <w:t>Weckwerth</w:t>
      </w:r>
      <w:proofErr w:type="spellEnd"/>
    </w:p>
    <w:p w14:paraId="55738803" w14:textId="75979248" w:rsidR="00A15A04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784C45">
        <w:rPr>
          <w:rFonts w:ascii="Arial Narrow" w:hAnsi="Arial Narrow"/>
        </w:rPr>
        <w:t>X</w:t>
      </w:r>
      <w:r>
        <w:rPr>
          <w:rFonts w:ascii="Arial Narrow" w:hAnsi="Arial Narrow"/>
        </w:rPr>
        <w:t>_Pr</w:t>
      </w:r>
      <w:proofErr w:type="spellEnd"/>
      <w:r>
        <w:rPr>
          <w:rFonts w:ascii="Arial Narrow" w:hAnsi="Arial Narrow"/>
        </w:rPr>
        <w:t>. Matt Philaya</w:t>
      </w:r>
    </w:p>
    <w:p w14:paraId="4C35CEDB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74D7363" w14:textId="7437DC5B" w:rsidR="001D6132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Additional People Present (if any):</w:t>
      </w:r>
      <w:r w:rsidR="00F20CDD">
        <w:rPr>
          <w:rFonts w:ascii="Arial Narrow" w:hAnsi="Arial Narrow"/>
        </w:rPr>
        <w:t xml:space="preserve"> Jackie Lindvall</w:t>
      </w:r>
    </w:p>
    <w:p w14:paraId="01506FEA" w14:textId="77777777" w:rsid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05E21A69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Call to O</w:t>
      </w:r>
      <w:r w:rsidR="001D6132" w:rsidRPr="00A62798">
        <w:rPr>
          <w:rFonts w:ascii="Arial Narrow" w:hAnsi="Arial Narrow"/>
          <w:b/>
          <w:u w:val="single"/>
        </w:rPr>
        <w:t xml:space="preserve">rder  </w:t>
      </w:r>
    </w:p>
    <w:p w14:paraId="4E1BDCAD" w14:textId="05B18271" w:rsidR="00A15A04" w:rsidRPr="00C97D66" w:rsidRDefault="004C61BC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Kurt Hoehne</w:t>
      </w:r>
      <w:r w:rsidR="00A15A04" w:rsidRPr="00C97D66">
        <w:rPr>
          <w:rFonts w:ascii="Arial Narrow" w:hAnsi="Arial Narrow"/>
        </w:rPr>
        <w:t xml:space="preserve"> called to order the regular meeting of the Council of Salem Lutheran Church at </w:t>
      </w:r>
      <w:r w:rsidR="00557905">
        <w:rPr>
          <w:rFonts w:ascii="Arial Narrow" w:hAnsi="Arial Narrow"/>
        </w:rPr>
        <w:t>7:10PM</w:t>
      </w:r>
      <w:r w:rsidR="00A15A04" w:rsidRPr="00C97D66">
        <w:rPr>
          <w:rFonts w:ascii="Arial Narrow" w:hAnsi="Arial Narrow"/>
        </w:rPr>
        <w:t xml:space="preserve"> on </w:t>
      </w:r>
      <w:r w:rsidR="00557905">
        <w:rPr>
          <w:rFonts w:ascii="Arial Narrow" w:hAnsi="Arial Narrow"/>
        </w:rPr>
        <w:t>February 16, 2022</w:t>
      </w:r>
      <w:r w:rsidR="00A15A04" w:rsidRPr="00C97D66">
        <w:rPr>
          <w:rFonts w:ascii="Arial Narrow" w:hAnsi="Arial Narrow"/>
        </w:rPr>
        <w:t>.</w:t>
      </w:r>
    </w:p>
    <w:p w14:paraId="1DEDB678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37DD71C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Devotions</w:t>
      </w:r>
    </w:p>
    <w:p w14:paraId="4DB22BE1" w14:textId="12EBF59F" w:rsid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97D66">
        <w:rPr>
          <w:rFonts w:ascii="Arial Narrow" w:hAnsi="Arial Narrow"/>
        </w:rPr>
        <w:t>evotions to begin our meeting</w:t>
      </w:r>
      <w:r>
        <w:rPr>
          <w:rFonts w:ascii="Arial Narrow" w:hAnsi="Arial Narrow"/>
        </w:rPr>
        <w:t xml:space="preserve"> were given by </w:t>
      </w:r>
      <w:r w:rsidR="00557905">
        <w:rPr>
          <w:rFonts w:ascii="Arial Narrow" w:hAnsi="Arial Narrow"/>
        </w:rPr>
        <w:t>Pastor Matt</w:t>
      </w:r>
      <w:r w:rsidR="00C97D66">
        <w:rPr>
          <w:rFonts w:ascii="Arial Narrow" w:hAnsi="Arial Narrow"/>
        </w:rPr>
        <w:t>.</w:t>
      </w:r>
    </w:p>
    <w:p w14:paraId="474A475B" w14:textId="77777777" w:rsidR="00C97D66" w:rsidRP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A75140C" w14:textId="77777777" w:rsidR="00AE5F60" w:rsidRPr="00A62798" w:rsidRDefault="00C97D66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Secretary’s Report (minutes of previous meeting)</w:t>
      </w:r>
    </w:p>
    <w:p w14:paraId="188EBD78" w14:textId="55524A63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Questions or correction</w:t>
      </w:r>
      <w:r w:rsidR="00006EDE">
        <w:rPr>
          <w:rFonts w:ascii="Arial Narrow" w:hAnsi="Arial Narrow"/>
        </w:rPr>
        <w:t>s: No Comments</w:t>
      </w:r>
    </w:p>
    <w:p w14:paraId="37076568" w14:textId="52FFEC4E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B866DF">
        <w:rPr>
          <w:rFonts w:ascii="Arial Narrow" w:hAnsi="Arial Narrow"/>
        </w:rPr>
        <w:t>Brad Weckwerth</w:t>
      </w:r>
    </w:p>
    <w:p w14:paraId="31CA2531" w14:textId="5860D87F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B866DF">
        <w:rPr>
          <w:rFonts w:ascii="Arial Narrow" w:hAnsi="Arial Narrow"/>
        </w:rPr>
        <w:t>Cory Olson</w:t>
      </w:r>
    </w:p>
    <w:p w14:paraId="33019D8C" w14:textId="77777777" w:rsidR="00AE5F60" w:rsidRDefault="00AE5F60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6005C80B" w14:textId="77777777" w:rsidR="00FA5C9E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Treasurer’s Report (Finance Committee)</w:t>
      </w:r>
    </w:p>
    <w:p w14:paraId="58D83313" w14:textId="1AC53B3F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B866DF">
        <w:rPr>
          <w:rFonts w:ascii="Arial Narrow" w:hAnsi="Arial Narrow"/>
        </w:rPr>
        <w:t>Jackie Lindvall</w:t>
      </w:r>
    </w:p>
    <w:p w14:paraId="792C3B03" w14:textId="77777777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Questions or </w:t>
      </w:r>
    </w:p>
    <w:p w14:paraId="30E0DD7F" w14:textId="05B6D947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Discussion</w:t>
      </w:r>
      <w:r w:rsidR="001D3B45">
        <w:rPr>
          <w:rFonts w:ascii="Arial Narrow" w:hAnsi="Arial Narrow"/>
        </w:rPr>
        <w:t>: Jackie explained the financials a little closer to the new council members.  C</w:t>
      </w:r>
      <w:r w:rsidR="009B05EF">
        <w:rPr>
          <w:rFonts w:ascii="Arial Narrow" w:hAnsi="Arial Narrow"/>
        </w:rPr>
        <w:t>ash balance ending January 2022 was $51,522.52.  $7,793.26</w:t>
      </w:r>
      <w:r w:rsidR="00B334F4">
        <w:rPr>
          <w:rFonts w:ascii="Arial Narrow" w:hAnsi="Arial Narrow"/>
        </w:rPr>
        <w:t xml:space="preserve"> is </w:t>
      </w:r>
      <w:proofErr w:type="gramStart"/>
      <w:r w:rsidR="00EF6942">
        <w:rPr>
          <w:rFonts w:ascii="Arial Narrow" w:hAnsi="Arial Narrow"/>
        </w:rPr>
        <w:t>actu</w:t>
      </w:r>
      <w:r w:rsidR="00B334F4">
        <w:rPr>
          <w:rFonts w:ascii="Arial Narrow" w:hAnsi="Arial Narrow"/>
        </w:rPr>
        <w:t>ally available</w:t>
      </w:r>
      <w:proofErr w:type="gramEnd"/>
      <w:r w:rsidR="00B334F4">
        <w:rPr>
          <w:rFonts w:ascii="Arial Narrow" w:hAnsi="Arial Narrow"/>
        </w:rPr>
        <w:t xml:space="preserve"> for </w:t>
      </w:r>
      <w:r w:rsidR="00EF6942">
        <w:rPr>
          <w:rFonts w:ascii="Arial Narrow" w:hAnsi="Arial Narrow"/>
        </w:rPr>
        <w:t>general fund expenses.</w:t>
      </w:r>
      <w:r w:rsidR="00980671">
        <w:rPr>
          <w:rFonts w:ascii="Arial Narrow" w:hAnsi="Arial Narrow"/>
        </w:rPr>
        <w:t xml:space="preserve"> Capital improvement fund at $11,519.01 going towards new </w:t>
      </w:r>
      <w:r w:rsidR="00EF0467">
        <w:rPr>
          <w:rFonts w:ascii="Arial Narrow" w:hAnsi="Arial Narrow"/>
        </w:rPr>
        <w:t>chairs in Strombeck Room.  Pastor Matt’s pension amount was adjusted.</w:t>
      </w:r>
    </w:p>
    <w:p w14:paraId="3D9E3145" w14:textId="1E7B4375" w:rsidR="00AE5F60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EF0467">
        <w:rPr>
          <w:rFonts w:ascii="Arial Narrow" w:hAnsi="Arial Narrow"/>
        </w:rPr>
        <w:t>Cory Olson</w:t>
      </w:r>
    </w:p>
    <w:p w14:paraId="78D4FFA0" w14:textId="6C339EE5" w:rsidR="00FA5C9E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8605B6">
        <w:rPr>
          <w:rFonts w:ascii="Arial Narrow" w:hAnsi="Arial Narrow"/>
        </w:rPr>
        <w:t>Bridget Johnson</w:t>
      </w:r>
    </w:p>
    <w:p w14:paraId="1E5F9BFB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4EFB397" w14:textId="77777777" w:rsidR="00AE5F60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Other Reports</w:t>
      </w:r>
    </w:p>
    <w:p w14:paraId="0AC985AB" w14:textId="77777777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DFE3AAB" w14:textId="77777777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A5C9E">
        <w:rPr>
          <w:rFonts w:ascii="Arial Narrow" w:hAnsi="Arial Narrow"/>
          <w:b/>
        </w:rPr>
        <w:t>Property</w:t>
      </w:r>
    </w:p>
    <w:p w14:paraId="7D1D9E77" w14:textId="2D2E369D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  <w:r w:rsidR="00127614">
        <w:rPr>
          <w:rFonts w:ascii="Arial Narrow" w:hAnsi="Arial Narrow"/>
        </w:rPr>
        <w:t>Kurt Hoehne</w:t>
      </w:r>
    </w:p>
    <w:p w14:paraId="74552E18" w14:textId="627692D9" w:rsidR="00FA5C9E" w:rsidRPr="00FA5C9E" w:rsidRDefault="00A62798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127614">
        <w:rPr>
          <w:rFonts w:ascii="Arial Narrow" w:hAnsi="Arial Narrow"/>
        </w:rPr>
        <w:t>Furnace/Central Air replacement this spring</w:t>
      </w:r>
    </w:p>
    <w:p w14:paraId="37AF036A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68D4E2A6" w14:textId="77777777" w:rsidR="00127614" w:rsidRPr="00127614" w:rsidRDefault="00127614" w:rsidP="00127614">
      <w:pPr>
        <w:spacing w:after="0" w:line="240" w:lineRule="auto"/>
        <w:ind w:left="0"/>
        <w:rPr>
          <w:rFonts w:ascii="Arial Narrow" w:hAnsi="Arial Narrow"/>
          <w:b/>
          <w:u w:val="single"/>
        </w:rPr>
      </w:pPr>
    </w:p>
    <w:p w14:paraId="2A50F661" w14:textId="77777777" w:rsidR="00127614" w:rsidRPr="00127614" w:rsidRDefault="00127614" w:rsidP="00127614">
      <w:pPr>
        <w:spacing w:after="0" w:line="240" w:lineRule="auto"/>
        <w:ind w:left="0"/>
        <w:rPr>
          <w:rFonts w:ascii="Arial Narrow" w:hAnsi="Arial Narrow"/>
          <w:b/>
          <w:u w:val="single"/>
        </w:rPr>
      </w:pPr>
    </w:p>
    <w:p w14:paraId="5022C004" w14:textId="4A07DA5D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Pastor’s Report</w:t>
      </w:r>
    </w:p>
    <w:p w14:paraId="602D305E" w14:textId="70D8ABDC" w:rsidR="000C6C03" w:rsidRDefault="00433D77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127614">
        <w:rPr>
          <w:rFonts w:ascii="Arial Narrow" w:hAnsi="Arial Narrow"/>
        </w:rPr>
        <w:t>Pastor Matt</w:t>
      </w:r>
    </w:p>
    <w:p w14:paraId="40A57AF6" w14:textId="58A08404" w:rsidR="000C6C03" w:rsidRDefault="00127614" w:rsidP="00082AA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 w:rsidRPr="00082AA5">
        <w:rPr>
          <w:rFonts w:ascii="Arial Narrow" w:hAnsi="Arial Narrow"/>
        </w:rPr>
        <w:t>Preschool</w:t>
      </w:r>
      <w:r w:rsidR="00082AA5" w:rsidRPr="00082AA5">
        <w:rPr>
          <w:rFonts w:ascii="Arial Narrow" w:hAnsi="Arial Narrow"/>
        </w:rPr>
        <w:t xml:space="preserve"> screening went </w:t>
      </w:r>
      <w:proofErr w:type="gramStart"/>
      <w:r w:rsidR="00082AA5" w:rsidRPr="00082AA5">
        <w:rPr>
          <w:rFonts w:ascii="Arial Narrow" w:hAnsi="Arial Narrow"/>
        </w:rPr>
        <w:t>well</w:t>
      </w:r>
      <w:proofErr w:type="gramEnd"/>
      <w:r w:rsidR="00082AA5" w:rsidRPr="00082AA5">
        <w:rPr>
          <w:rFonts w:ascii="Arial Narrow" w:hAnsi="Arial Narrow"/>
        </w:rPr>
        <w:t xml:space="preserve"> and they appreciate Salem for allowing them to use the church</w:t>
      </w:r>
    </w:p>
    <w:p w14:paraId="20F583B1" w14:textId="2561ED6E" w:rsidR="00082AA5" w:rsidRDefault="00082AA5" w:rsidP="00082AA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Jamie Winter is leading worship on 2-20-22</w:t>
      </w:r>
    </w:p>
    <w:p w14:paraId="38DE6609" w14:textId="1EE6E34C" w:rsidR="00082AA5" w:rsidRDefault="00082AA5" w:rsidP="00082AA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LQP Conference Assembly will be held at Salem on 2-27-22</w:t>
      </w:r>
    </w:p>
    <w:p w14:paraId="1AAA8EE9" w14:textId="5E4821AA" w:rsidR="00082AA5" w:rsidRDefault="00082AA5" w:rsidP="00082AA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Pastor talked about Ash Wednesday and Lenten Services layout</w:t>
      </w:r>
    </w:p>
    <w:p w14:paraId="10406402" w14:textId="4BECD8CC" w:rsidR="00082AA5" w:rsidRPr="00082AA5" w:rsidRDefault="00082AA5" w:rsidP="00082AA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Pastor will attend Pitchfork and Hay Retreat on March 7-9</w:t>
      </w:r>
    </w:p>
    <w:p w14:paraId="276B1007" w14:textId="0254663D" w:rsidR="000C6C03" w:rsidRP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0C6C03">
        <w:rPr>
          <w:rFonts w:ascii="Arial Narrow" w:hAnsi="Arial Narrow"/>
        </w:rPr>
        <w:t xml:space="preserve">Motion to approve made by </w:t>
      </w:r>
      <w:r w:rsidR="00082AA5">
        <w:rPr>
          <w:rFonts w:ascii="Arial Narrow" w:hAnsi="Arial Narrow"/>
        </w:rPr>
        <w:t xml:space="preserve">Robin </w:t>
      </w:r>
      <w:proofErr w:type="spellStart"/>
      <w:r w:rsidR="00082AA5">
        <w:rPr>
          <w:rFonts w:ascii="Arial Narrow" w:hAnsi="Arial Narrow"/>
        </w:rPr>
        <w:t>Schwaegerl</w:t>
      </w:r>
      <w:proofErr w:type="spellEnd"/>
    </w:p>
    <w:p w14:paraId="51529C28" w14:textId="63101BCD" w:rsidR="000C6C03" w:rsidRP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0C6C03">
        <w:rPr>
          <w:rFonts w:ascii="Arial Narrow" w:hAnsi="Arial Narrow"/>
        </w:rPr>
        <w:t xml:space="preserve">And seconded by </w:t>
      </w:r>
      <w:r w:rsidR="00082AA5">
        <w:rPr>
          <w:rFonts w:ascii="Arial Narrow" w:hAnsi="Arial Narrow"/>
        </w:rPr>
        <w:t>Bridget Johnson</w:t>
      </w:r>
    </w:p>
    <w:p w14:paraId="693D8C89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79455415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Old Business</w:t>
      </w:r>
    </w:p>
    <w:p w14:paraId="73B7B48B" w14:textId="1E75EB8E" w:rsidR="00F22C6E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Open issue</w:t>
      </w:r>
      <w:r w:rsidR="00F22C6E">
        <w:rPr>
          <w:rFonts w:ascii="Arial Narrow" w:hAnsi="Arial Narrow"/>
        </w:rPr>
        <w:t xml:space="preserve">s/summary of </w:t>
      </w:r>
      <w:r w:rsidRPr="00A15A04">
        <w:rPr>
          <w:rFonts w:ascii="Arial Narrow" w:hAnsi="Arial Narrow"/>
        </w:rPr>
        <w:t>discussion</w:t>
      </w:r>
      <w:r w:rsidR="00F22C6E">
        <w:rPr>
          <w:rFonts w:ascii="Arial Narrow" w:hAnsi="Arial Narrow"/>
        </w:rPr>
        <w:t>s</w:t>
      </w:r>
      <w:r w:rsidR="00082AA5">
        <w:rPr>
          <w:rFonts w:ascii="Arial Narrow" w:hAnsi="Arial Narrow"/>
        </w:rPr>
        <w:t>:  Discu</w:t>
      </w:r>
      <w:r w:rsidR="00155F64">
        <w:rPr>
          <w:rFonts w:ascii="Arial Narrow" w:hAnsi="Arial Narrow"/>
        </w:rPr>
        <w:t>ssion of revising the Constitution and By-laws.  We really need to begin looking at making these Synod recommendations.  Each council member will familiarize themselves with the old Constitution and new revisions and discuss further at next council meeting.</w:t>
      </w:r>
    </w:p>
    <w:p w14:paraId="2EFDC27A" w14:textId="77777777" w:rsidR="00433D77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581A812F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New B</w:t>
      </w:r>
      <w:r w:rsidR="00A15A04" w:rsidRPr="00F22C6E">
        <w:rPr>
          <w:rFonts w:ascii="Arial Narrow" w:hAnsi="Arial Narrow"/>
          <w:b/>
          <w:u w:val="single"/>
        </w:rPr>
        <w:t>usiness</w:t>
      </w:r>
    </w:p>
    <w:p w14:paraId="0BDAD121" w14:textId="60936357" w:rsidR="00A15A04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New business/summary of discussion</w:t>
      </w:r>
      <w:r w:rsidR="00F22C6E">
        <w:rPr>
          <w:rFonts w:ascii="Arial Narrow" w:hAnsi="Arial Narrow"/>
        </w:rPr>
        <w:t>s</w:t>
      </w:r>
      <w:r w:rsidR="00155F64">
        <w:rPr>
          <w:rFonts w:ascii="Arial Narrow" w:hAnsi="Arial Narrow"/>
        </w:rPr>
        <w:t>: Endowment Committee requests and addition to Endowment Committee.</w:t>
      </w:r>
    </w:p>
    <w:p w14:paraId="572C8767" w14:textId="3FB5293A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Regarding New</w:t>
      </w:r>
      <w:r w:rsidRPr="00186C86">
        <w:rPr>
          <w:rFonts w:ascii="Arial Narrow" w:hAnsi="Arial Narrow"/>
        </w:rPr>
        <w:t xml:space="preserve"> Business</w:t>
      </w:r>
      <w:r w:rsidR="00155F64">
        <w:rPr>
          <w:rFonts w:ascii="Arial Narrow" w:hAnsi="Arial Narrow"/>
        </w:rPr>
        <w:t xml:space="preserve">:  Robin </w:t>
      </w:r>
      <w:proofErr w:type="spellStart"/>
      <w:r w:rsidR="00155F64">
        <w:rPr>
          <w:rFonts w:ascii="Arial Narrow" w:hAnsi="Arial Narrow"/>
        </w:rPr>
        <w:t>Schwaegerl</w:t>
      </w:r>
      <w:proofErr w:type="spellEnd"/>
      <w:r w:rsidR="00155F64">
        <w:rPr>
          <w:rFonts w:ascii="Arial Narrow" w:hAnsi="Arial Narrow"/>
        </w:rPr>
        <w:t xml:space="preserve"> makes motion to add Allyson Helgeson to Endowment Committee for January 2022 through January 2025 and to add Dave Eekhoff as liaison </w:t>
      </w:r>
      <w:r w:rsidR="009655F3">
        <w:rPr>
          <w:rFonts w:ascii="Arial Narrow" w:hAnsi="Arial Narrow"/>
        </w:rPr>
        <w:t>from council to committee.</w:t>
      </w:r>
    </w:p>
    <w:p w14:paraId="35BC8CA5" w14:textId="18669486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Motion to approve made by </w:t>
      </w:r>
      <w:r w:rsidR="009655F3">
        <w:rPr>
          <w:rFonts w:ascii="Arial Narrow" w:hAnsi="Arial Narrow"/>
        </w:rPr>
        <w:t xml:space="preserve">Robin </w:t>
      </w:r>
      <w:proofErr w:type="spellStart"/>
      <w:r w:rsidR="009655F3">
        <w:rPr>
          <w:rFonts w:ascii="Arial Narrow" w:hAnsi="Arial Narrow"/>
        </w:rPr>
        <w:t>Schwaegerl</w:t>
      </w:r>
      <w:proofErr w:type="spellEnd"/>
    </w:p>
    <w:p w14:paraId="1D6C60A6" w14:textId="4B0056C1" w:rsid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9655F3">
        <w:rPr>
          <w:rFonts w:ascii="Arial Narrow" w:hAnsi="Arial Narrow"/>
        </w:rPr>
        <w:t>Bridget Johnson</w:t>
      </w:r>
    </w:p>
    <w:p w14:paraId="670CFE2E" w14:textId="4C8C6EF3" w:rsidR="009655F3" w:rsidRDefault="009655F3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Passes</w:t>
      </w:r>
    </w:p>
    <w:p w14:paraId="61C47773" w14:textId="77777777" w:rsidR="00433D77" w:rsidRPr="000C6C03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9276AFE" w14:textId="77777777" w:rsidR="00433D77" w:rsidRDefault="00433D77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Additional Motions (if any)</w:t>
      </w:r>
    </w:p>
    <w:p w14:paraId="0840618D" w14:textId="4892AFA4" w:rsidR="00433D77" w:rsidRPr="00186C86" w:rsidRDefault="009655F3" w:rsidP="009655F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Motion to approve $1,000 goal for 40 Days of Giving</w:t>
      </w:r>
    </w:p>
    <w:p w14:paraId="28EB1872" w14:textId="473D5E01" w:rsidR="00433D77" w:rsidRPr="00186C86" w:rsidRDefault="00433D77" w:rsidP="00433D77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Motion to approve made by </w:t>
      </w:r>
      <w:r w:rsidR="009655F3">
        <w:rPr>
          <w:rFonts w:ascii="Arial Narrow" w:hAnsi="Arial Narrow"/>
        </w:rPr>
        <w:t>Bridget Johnson</w:t>
      </w:r>
    </w:p>
    <w:p w14:paraId="5E15860F" w14:textId="31778C08" w:rsidR="00433D77" w:rsidRDefault="00433D77" w:rsidP="00433D77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9655F3">
        <w:rPr>
          <w:rFonts w:ascii="Arial Narrow" w:hAnsi="Arial Narrow"/>
        </w:rPr>
        <w:t>Cory Olson</w:t>
      </w:r>
    </w:p>
    <w:p w14:paraId="7AC4D393" w14:textId="77777777" w:rsidR="00433D77" w:rsidRDefault="00433D77" w:rsidP="00433D77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6BF59E58" w14:textId="3BDBF9E4" w:rsidR="00433D77" w:rsidRPr="00186C86" w:rsidRDefault="009655F3" w:rsidP="009655F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February 27, </w:t>
      </w:r>
      <w:proofErr w:type="gramStart"/>
      <w:r>
        <w:rPr>
          <w:rFonts w:ascii="Arial Narrow" w:hAnsi="Arial Narrow"/>
        </w:rPr>
        <w:t>2022</w:t>
      </w:r>
      <w:proofErr w:type="gramEnd"/>
      <w:r>
        <w:rPr>
          <w:rFonts w:ascii="Arial Narrow" w:hAnsi="Arial Narrow"/>
        </w:rPr>
        <w:t xml:space="preserve"> Council Installation</w:t>
      </w:r>
    </w:p>
    <w:p w14:paraId="21037448" w14:textId="77777777" w:rsidR="00433D77" w:rsidRDefault="00433D77" w:rsidP="00433D77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1C90B378" w14:textId="77777777" w:rsidR="000C6C03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186C86">
        <w:rPr>
          <w:rFonts w:ascii="Arial Narrow" w:hAnsi="Arial Narrow"/>
          <w:b/>
          <w:u w:val="single"/>
        </w:rPr>
        <w:t>Important</w:t>
      </w:r>
      <w:r>
        <w:rPr>
          <w:rFonts w:ascii="Arial Narrow" w:hAnsi="Arial Narrow"/>
          <w:b/>
          <w:u w:val="single"/>
        </w:rPr>
        <w:t xml:space="preserve"> Dates and Reminders</w:t>
      </w:r>
    </w:p>
    <w:p w14:paraId="7641B6BE" w14:textId="0133905B" w:rsidR="00186C86" w:rsidRPr="009655F3" w:rsidRDefault="009655F3" w:rsidP="009655F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2-27-22 LQP Conference Assembly at Salem</w:t>
      </w:r>
    </w:p>
    <w:p w14:paraId="323599A6" w14:textId="1415CFED" w:rsidR="009655F3" w:rsidRPr="009655F3" w:rsidRDefault="009655F3" w:rsidP="009655F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2-18-22 to 2-21-22 Pastor Matt Gone</w:t>
      </w:r>
    </w:p>
    <w:p w14:paraId="23D67956" w14:textId="279AD646" w:rsidR="009655F3" w:rsidRPr="009655F3" w:rsidRDefault="009655F3" w:rsidP="009655F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2-20-22 Jamie Winter Pulpit Supply</w:t>
      </w:r>
    </w:p>
    <w:p w14:paraId="7A1AF486" w14:textId="66392C78" w:rsidR="009655F3" w:rsidRPr="009655F3" w:rsidRDefault="009655F3" w:rsidP="009655F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3-2-22 Ash Wednesday</w:t>
      </w:r>
    </w:p>
    <w:p w14:paraId="3A6BF360" w14:textId="372C0F88" w:rsidR="009655F3" w:rsidRPr="009655F3" w:rsidRDefault="009655F3" w:rsidP="009655F3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3-7-22 to 3-9-22 Pastor continuing education at Shalom Hill Farm</w:t>
      </w:r>
    </w:p>
    <w:p w14:paraId="023B8BA7" w14:textId="1A7A7B47" w:rsidR="00186C86" w:rsidRPr="00B459BE" w:rsidRDefault="009655F3" w:rsidP="00B459BE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3-14-22 to 3-18-22 Pastor Matt working remotely</w:t>
      </w:r>
    </w:p>
    <w:p w14:paraId="41692D9B" w14:textId="77777777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7B076607" w14:textId="77777777" w:rsidR="00A15A04" w:rsidRPr="00186C86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Prayer and </w:t>
      </w:r>
      <w:r w:rsidR="00A15A04" w:rsidRPr="000C6C03">
        <w:rPr>
          <w:rFonts w:ascii="Arial Narrow" w:hAnsi="Arial Narrow"/>
          <w:b/>
          <w:u w:val="single"/>
        </w:rPr>
        <w:t>Adjournment</w:t>
      </w:r>
    </w:p>
    <w:p w14:paraId="65E21FC3" w14:textId="0F4D6437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adjourn</w:t>
      </w:r>
      <w:r w:rsidRPr="00186C86">
        <w:rPr>
          <w:rFonts w:ascii="Arial Narrow" w:hAnsi="Arial Narrow"/>
        </w:rPr>
        <w:t xml:space="preserve"> made by </w:t>
      </w:r>
      <w:r w:rsidR="009655F3">
        <w:rPr>
          <w:rFonts w:ascii="Arial Narrow" w:hAnsi="Arial Narrow"/>
        </w:rPr>
        <w:t>Cory Olson</w:t>
      </w:r>
    </w:p>
    <w:p w14:paraId="2EE97A8C" w14:textId="41D17F71" w:rsid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9655F3">
        <w:rPr>
          <w:rFonts w:ascii="Arial Narrow" w:hAnsi="Arial Narrow"/>
        </w:rPr>
        <w:t>Bridget Johnson</w:t>
      </w:r>
    </w:p>
    <w:p w14:paraId="1D12DF4E" w14:textId="77777777" w:rsidR="009655F3" w:rsidRPr="000C6C03" w:rsidRDefault="009655F3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7D1C1B62" w14:textId="4890E99E" w:rsidR="00D512BB" w:rsidRPr="00A15A04" w:rsidRDefault="009655F3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433D77">
        <w:rPr>
          <w:rFonts w:ascii="Arial Narrow" w:hAnsi="Arial Narrow"/>
        </w:rPr>
        <w:t xml:space="preserve">inutes submitted by: </w:t>
      </w:r>
      <w:r>
        <w:rPr>
          <w:rFonts w:ascii="Arial Narrow" w:hAnsi="Arial Narrow"/>
        </w:rPr>
        <w:t>Kurt Hoehne</w:t>
      </w:r>
    </w:p>
    <w:sectPr w:rsidR="00D512BB" w:rsidRPr="00A15A04" w:rsidSect="003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15BB" w14:textId="77777777" w:rsidR="00BF5101" w:rsidRDefault="00BF5101" w:rsidP="001E7D29">
      <w:pPr>
        <w:spacing w:after="0" w:line="240" w:lineRule="auto"/>
      </w:pPr>
      <w:r>
        <w:separator/>
      </w:r>
    </w:p>
  </w:endnote>
  <w:endnote w:type="continuationSeparator" w:id="0">
    <w:p w14:paraId="70B97B03" w14:textId="77777777" w:rsidR="00BF5101" w:rsidRDefault="00BF510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74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D8DE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8D1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48A" w14:textId="77777777" w:rsidR="00BF5101" w:rsidRDefault="00BF5101" w:rsidP="001E7D29">
      <w:pPr>
        <w:spacing w:after="0" w:line="240" w:lineRule="auto"/>
      </w:pPr>
      <w:r>
        <w:separator/>
      </w:r>
    </w:p>
  </w:footnote>
  <w:footnote w:type="continuationSeparator" w:id="0">
    <w:p w14:paraId="640A4756" w14:textId="77777777" w:rsidR="00BF5101" w:rsidRDefault="00BF510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35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8BC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B1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618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3F7D"/>
    <w:multiLevelType w:val="hybridMultilevel"/>
    <w:tmpl w:val="1DF82D28"/>
    <w:lvl w:ilvl="0" w:tplc="D61230BA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42432"/>
    <w:multiLevelType w:val="hybridMultilevel"/>
    <w:tmpl w:val="573E7018"/>
    <w:lvl w:ilvl="0" w:tplc="6BFE52DC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1FA65F14"/>
    <w:multiLevelType w:val="hybridMultilevel"/>
    <w:tmpl w:val="B67C5186"/>
    <w:lvl w:ilvl="0" w:tplc="3432D108">
      <w:start w:val="2022"/>
      <w:numFmt w:val="bullet"/>
      <w:lvlText w:val="-"/>
      <w:lvlJc w:val="left"/>
      <w:pPr>
        <w:ind w:left="89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6690C06"/>
    <w:multiLevelType w:val="hybridMultilevel"/>
    <w:tmpl w:val="1A5A34DA"/>
    <w:lvl w:ilvl="0" w:tplc="F8EAECC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13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1"/>
  </w:num>
  <w:num w:numId="18">
    <w:abstractNumId w:val="18"/>
  </w:num>
  <w:num w:numId="19">
    <w:abstractNumId w:val="17"/>
  </w:num>
  <w:num w:numId="20">
    <w:abstractNumId w:val="16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2"/>
  </w:num>
  <w:num w:numId="27">
    <w:abstractNumId w:val="25"/>
  </w:num>
  <w:num w:numId="28">
    <w:abstractNumId w:val="12"/>
  </w:num>
  <w:num w:numId="29">
    <w:abstractNumId w:val="32"/>
  </w:num>
  <w:num w:numId="30">
    <w:abstractNumId w:val="26"/>
  </w:num>
  <w:num w:numId="31">
    <w:abstractNumId w:val="39"/>
  </w:num>
  <w:num w:numId="32">
    <w:abstractNumId w:val="34"/>
  </w:num>
  <w:num w:numId="33">
    <w:abstractNumId w:val="19"/>
  </w:num>
  <w:num w:numId="34">
    <w:abstractNumId w:val="28"/>
  </w:num>
  <w:num w:numId="35">
    <w:abstractNumId w:val="11"/>
  </w:num>
  <w:num w:numId="36">
    <w:abstractNumId w:val="29"/>
  </w:num>
  <w:num w:numId="37">
    <w:abstractNumId w:val="31"/>
  </w:num>
  <w:num w:numId="38">
    <w:abstractNumId w:val="27"/>
  </w:num>
  <w:num w:numId="39">
    <w:abstractNumId w:val="38"/>
  </w:num>
  <w:num w:numId="40">
    <w:abstractNumId w:val="30"/>
  </w:num>
  <w:num w:numId="41">
    <w:abstractNumId w:val="15"/>
  </w:num>
  <w:num w:numId="42">
    <w:abstractNumId w:val="35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E7"/>
    <w:rsid w:val="00006EDE"/>
    <w:rsid w:val="00057671"/>
    <w:rsid w:val="00082AA5"/>
    <w:rsid w:val="000C6C03"/>
    <w:rsid w:val="000D445D"/>
    <w:rsid w:val="000F4987"/>
    <w:rsid w:val="000F65EC"/>
    <w:rsid w:val="0011573E"/>
    <w:rsid w:val="001269DE"/>
    <w:rsid w:val="00127614"/>
    <w:rsid w:val="00140DAE"/>
    <w:rsid w:val="0015180F"/>
    <w:rsid w:val="00155887"/>
    <w:rsid w:val="00155F64"/>
    <w:rsid w:val="001746FC"/>
    <w:rsid w:val="00186C86"/>
    <w:rsid w:val="00193653"/>
    <w:rsid w:val="001D3B45"/>
    <w:rsid w:val="001D6132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5615"/>
    <w:rsid w:val="00357641"/>
    <w:rsid w:val="00360B6E"/>
    <w:rsid w:val="00361DEE"/>
    <w:rsid w:val="003865E7"/>
    <w:rsid w:val="00394EF4"/>
    <w:rsid w:val="00396FF7"/>
    <w:rsid w:val="003A5DFC"/>
    <w:rsid w:val="003B713E"/>
    <w:rsid w:val="003D6DA9"/>
    <w:rsid w:val="00410612"/>
    <w:rsid w:val="00411F8B"/>
    <w:rsid w:val="00433D77"/>
    <w:rsid w:val="00450670"/>
    <w:rsid w:val="004724BD"/>
    <w:rsid w:val="00477352"/>
    <w:rsid w:val="00491C23"/>
    <w:rsid w:val="004B5C09"/>
    <w:rsid w:val="004C61BC"/>
    <w:rsid w:val="004D1243"/>
    <w:rsid w:val="004E227E"/>
    <w:rsid w:val="00500DD1"/>
    <w:rsid w:val="00521AE3"/>
    <w:rsid w:val="00535B54"/>
    <w:rsid w:val="00554276"/>
    <w:rsid w:val="00557905"/>
    <w:rsid w:val="005E0ED9"/>
    <w:rsid w:val="00616B41"/>
    <w:rsid w:val="00620AE8"/>
    <w:rsid w:val="006231A5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165DD"/>
    <w:rsid w:val="007257E9"/>
    <w:rsid w:val="00744B1E"/>
    <w:rsid w:val="00756D9C"/>
    <w:rsid w:val="007619BD"/>
    <w:rsid w:val="00771C24"/>
    <w:rsid w:val="00781863"/>
    <w:rsid w:val="00784C45"/>
    <w:rsid w:val="00793C72"/>
    <w:rsid w:val="007D2B0C"/>
    <w:rsid w:val="007D5836"/>
    <w:rsid w:val="007F34A4"/>
    <w:rsid w:val="00815563"/>
    <w:rsid w:val="008240DA"/>
    <w:rsid w:val="008429E5"/>
    <w:rsid w:val="00846CFD"/>
    <w:rsid w:val="008605B6"/>
    <w:rsid w:val="00867EA4"/>
    <w:rsid w:val="00897D88"/>
    <w:rsid w:val="008A0319"/>
    <w:rsid w:val="008C6143"/>
    <w:rsid w:val="008D43E9"/>
    <w:rsid w:val="008E3C0E"/>
    <w:rsid w:val="008E476B"/>
    <w:rsid w:val="008E4A04"/>
    <w:rsid w:val="009254E4"/>
    <w:rsid w:val="00927C63"/>
    <w:rsid w:val="00932F50"/>
    <w:rsid w:val="009376C7"/>
    <w:rsid w:val="0094637B"/>
    <w:rsid w:val="00955A78"/>
    <w:rsid w:val="009655F3"/>
    <w:rsid w:val="00980671"/>
    <w:rsid w:val="009921B8"/>
    <w:rsid w:val="009B05EF"/>
    <w:rsid w:val="009D4984"/>
    <w:rsid w:val="009D6901"/>
    <w:rsid w:val="009F4E19"/>
    <w:rsid w:val="00A07662"/>
    <w:rsid w:val="00A15A04"/>
    <w:rsid w:val="00A21B71"/>
    <w:rsid w:val="00A37F9E"/>
    <w:rsid w:val="00A40085"/>
    <w:rsid w:val="00A47DF6"/>
    <w:rsid w:val="00A55991"/>
    <w:rsid w:val="00A62798"/>
    <w:rsid w:val="00A9231C"/>
    <w:rsid w:val="00AA2532"/>
    <w:rsid w:val="00AE1F88"/>
    <w:rsid w:val="00AE361F"/>
    <w:rsid w:val="00AE5370"/>
    <w:rsid w:val="00AE5F60"/>
    <w:rsid w:val="00B247A9"/>
    <w:rsid w:val="00B334F4"/>
    <w:rsid w:val="00B435B5"/>
    <w:rsid w:val="00B459BE"/>
    <w:rsid w:val="00B565D8"/>
    <w:rsid w:val="00B5779A"/>
    <w:rsid w:val="00B64D24"/>
    <w:rsid w:val="00B7147D"/>
    <w:rsid w:val="00B75CFC"/>
    <w:rsid w:val="00B84292"/>
    <w:rsid w:val="00B853F9"/>
    <w:rsid w:val="00B866DF"/>
    <w:rsid w:val="00B86A59"/>
    <w:rsid w:val="00BB018B"/>
    <w:rsid w:val="00BD1747"/>
    <w:rsid w:val="00BD6B13"/>
    <w:rsid w:val="00BF5101"/>
    <w:rsid w:val="00C14973"/>
    <w:rsid w:val="00C1643D"/>
    <w:rsid w:val="00C261A9"/>
    <w:rsid w:val="00C42793"/>
    <w:rsid w:val="00C601ED"/>
    <w:rsid w:val="00C97D66"/>
    <w:rsid w:val="00CE5A5C"/>
    <w:rsid w:val="00D31AB7"/>
    <w:rsid w:val="00D50D23"/>
    <w:rsid w:val="00D512BB"/>
    <w:rsid w:val="00D97E6B"/>
    <w:rsid w:val="00DA3B1A"/>
    <w:rsid w:val="00DC6078"/>
    <w:rsid w:val="00DC79AD"/>
    <w:rsid w:val="00DD2075"/>
    <w:rsid w:val="00DF2868"/>
    <w:rsid w:val="00DF3A81"/>
    <w:rsid w:val="00E557A0"/>
    <w:rsid w:val="00E80DD8"/>
    <w:rsid w:val="00EF0467"/>
    <w:rsid w:val="00EF6435"/>
    <w:rsid w:val="00EF6942"/>
    <w:rsid w:val="00F03F8F"/>
    <w:rsid w:val="00F10F6B"/>
    <w:rsid w:val="00F20CDD"/>
    <w:rsid w:val="00F22C6E"/>
    <w:rsid w:val="00F23697"/>
    <w:rsid w:val="00F36BB7"/>
    <w:rsid w:val="00F56E9D"/>
    <w:rsid w:val="00F65804"/>
    <w:rsid w:val="00FA5C9E"/>
    <w:rsid w:val="00FB3809"/>
    <w:rsid w:val="00FC2CAC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teal"/>
    </o:shapedefaults>
    <o:shapelayout v:ext="edit">
      <o:idmap v:ext="edit" data="1"/>
    </o:shapelayout>
  </w:shapeDefaults>
  <w:decimalSymbol w:val="."/>
  <w:listSeparator w:val=","/>
  <w14:docId w14:val="264F5E10"/>
  <w15:docId w15:val="{6C2D55BC-C7E7-4348-9C9D-808FAE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Formal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0</TotalTime>
  <Pages>2</Pages>
  <Words>471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________________________________</cp:keywords>
  <cp:lastModifiedBy>Pastor Salem</cp:lastModifiedBy>
  <cp:revision>3</cp:revision>
  <cp:lastPrinted>2022-03-23T19:53:00Z</cp:lastPrinted>
  <dcterms:created xsi:type="dcterms:W3CDTF">2022-03-23T01:30:00Z</dcterms:created>
  <dcterms:modified xsi:type="dcterms:W3CDTF">2022-03-24T14:27:00Z</dcterms:modified>
</cp:coreProperties>
</file>