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F1792F">
        <w:rPr>
          <w:rFonts w:ascii="Arial" w:hAnsi="Arial" w:cs="Arial"/>
        </w:rPr>
        <w:t xml:space="preserve">First </w:t>
      </w:r>
      <w:r w:rsidRPr="002139E3">
        <w:rPr>
          <w:rFonts w:ascii="Arial" w:hAnsi="Arial" w:cs="Arial"/>
        </w:rPr>
        <w:t>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2A62E118" w:rsidR="00A57F3E" w:rsidRPr="002139E3" w:rsidRDefault="00660712"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 xml:space="preserve">Wednesday </w:t>
      </w:r>
      <w:r w:rsidR="00831A88">
        <w:rPr>
          <w:rFonts w:ascii="Arial" w:hAnsi="Arial" w:cs="Arial"/>
        </w:rPr>
        <w:t>December 8</w:t>
      </w:r>
      <w:r w:rsidR="00C452D5">
        <w:rPr>
          <w:rFonts w:ascii="Arial" w:hAnsi="Arial" w:cs="Arial"/>
        </w:rPr>
        <w:t>, 2021</w:t>
      </w:r>
      <w:r w:rsidR="00A57F3E" w:rsidRPr="002139E3">
        <w:rPr>
          <w:rFonts w:ascii="Arial" w:hAnsi="Arial" w:cs="Arial"/>
        </w:rPr>
        <w:t xml:space="preserve"> - </w:t>
      </w:r>
      <w:r w:rsidR="009939B3">
        <w:rPr>
          <w:rFonts w:ascii="Arial" w:hAnsi="Arial" w:cs="Arial"/>
        </w:rPr>
        <w:t>7</w:t>
      </w:r>
      <w:r w:rsidR="00A57F3E" w:rsidRPr="002139E3">
        <w:rPr>
          <w:rFonts w:ascii="Arial" w:hAnsi="Arial" w:cs="Arial"/>
        </w:rPr>
        <w:t>:</w:t>
      </w:r>
      <w:r w:rsidR="000300A3">
        <w:rPr>
          <w:rFonts w:ascii="Arial" w:hAnsi="Arial" w:cs="Arial"/>
        </w:rPr>
        <w:t>00</w:t>
      </w:r>
      <w:r w:rsidR="00A57F3E" w:rsidRPr="002139E3">
        <w:rPr>
          <w:rFonts w:ascii="Arial" w:hAnsi="Arial" w:cs="Arial"/>
        </w:rPr>
        <w:t xml:space="preserve"> </w:t>
      </w:r>
      <w:r w:rsidR="009939B3">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705DCBE8"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8A665C">
        <w:rPr>
          <w:rFonts w:ascii="Arial" w:hAnsi="Arial" w:cs="Arial"/>
        </w:rPr>
        <w:t xml:space="preserve">Chair </w:t>
      </w:r>
      <w:r w:rsidR="004A78B3">
        <w:rPr>
          <w:rFonts w:ascii="Arial" w:hAnsi="Arial" w:cs="Arial"/>
        </w:rPr>
        <w:t xml:space="preserve">Winona Gutsche </w:t>
      </w:r>
      <w:r w:rsidR="00430AA9">
        <w:rPr>
          <w:rFonts w:ascii="Arial" w:hAnsi="Arial" w:cs="Arial"/>
        </w:rPr>
        <w:t xml:space="preserve"> </w:t>
      </w:r>
      <w:r w:rsidR="00F22E42">
        <w:rPr>
          <w:rFonts w:ascii="Arial" w:hAnsi="Arial" w:cs="Arial"/>
        </w:rPr>
        <w:t xml:space="preserve"> </w:t>
      </w:r>
    </w:p>
    <w:p w14:paraId="1F7B7DBD" w14:textId="74DB092F"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2259C0">
        <w:rPr>
          <w:rFonts w:ascii="Arial" w:hAnsi="Arial" w:cs="Arial"/>
        </w:rPr>
        <w:t xml:space="preserve">Rhonda Lund </w:t>
      </w:r>
    </w:p>
    <w:p w14:paraId="24DB358A" w14:textId="0645D25D" w:rsidR="00B356F9" w:rsidRPr="002A2E1D"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3657B9">
        <w:rPr>
          <w:rFonts w:ascii="Arial" w:hAnsi="Arial" w:cs="Arial"/>
        </w:rPr>
        <w:tab/>
      </w:r>
      <w:r w:rsidR="003657B9">
        <w:rPr>
          <w:rFonts w:ascii="Arial" w:hAnsi="Arial" w:cs="Arial"/>
        </w:rPr>
        <w:tab/>
      </w:r>
      <w:r w:rsidR="00B356F9" w:rsidRPr="002A2E1D">
        <w:rPr>
          <w:rFonts w:ascii="Arial" w:hAnsi="Arial" w:cs="Arial"/>
        </w:rPr>
        <w:t>Rev. Aurora Coulthard, Hanna First United Church</w:t>
      </w:r>
      <w:r w:rsidR="00CE4BD3" w:rsidRPr="002A2E1D">
        <w:rPr>
          <w:rFonts w:ascii="Arial" w:hAnsi="Arial" w:cs="Arial"/>
        </w:rPr>
        <w:t xml:space="preserve"> </w:t>
      </w:r>
    </w:p>
    <w:p w14:paraId="5F9377AD" w14:textId="4F03692C" w:rsidR="00592ABC" w:rsidRPr="002A2E1D" w:rsidRDefault="00B356F9" w:rsidP="00013B0C">
      <w:pPr>
        <w:tabs>
          <w:tab w:val="left" w:pos="567"/>
          <w:tab w:val="left" w:pos="1134"/>
          <w:tab w:val="left" w:pos="1701"/>
          <w:tab w:val="left" w:pos="5670"/>
          <w:tab w:val="left" w:pos="6521"/>
          <w:tab w:val="right" w:pos="8364"/>
        </w:tabs>
        <w:ind w:left="2127" w:right="-7" w:hanging="2127"/>
        <w:rPr>
          <w:rFonts w:ascii="Arial" w:hAnsi="Arial" w:cs="Arial"/>
        </w:rPr>
      </w:pPr>
      <w:r w:rsidRPr="002A2E1D">
        <w:rPr>
          <w:rFonts w:ascii="Arial" w:hAnsi="Arial" w:cs="Arial"/>
        </w:rPr>
        <w:tab/>
      </w:r>
      <w:r w:rsidRPr="002A2E1D">
        <w:rPr>
          <w:rFonts w:ascii="Arial" w:hAnsi="Arial" w:cs="Arial"/>
        </w:rPr>
        <w:tab/>
      </w:r>
      <w:r w:rsidRPr="002A2E1D">
        <w:rPr>
          <w:rFonts w:ascii="Arial" w:hAnsi="Arial" w:cs="Arial"/>
        </w:rPr>
        <w:tab/>
      </w:r>
      <w:r w:rsidR="003657B9" w:rsidRPr="002A2E1D">
        <w:rPr>
          <w:rFonts w:ascii="Arial" w:hAnsi="Arial" w:cs="Arial"/>
        </w:rPr>
        <w:t>Rev</w:t>
      </w:r>
      <w:r w:rsidR="00C224AA" w:rsidRPr="002A2E1D">
        <w:rPr>
          <w:rFonts w:ascii="Arial" w:hAnsi="Arial" w:cs="Arial"/>
        </w:rPr>
        <w:t>.</w:t>
      </w:r>
      <w:r w:rsidR="00ED0517" w:rsidRPr="002A2E1D">
        <w:rPr>
          <w:rFonts w:ascii="Arial" w:hAnsi="Arial" w:cs="Arial"/>
        </w:rPr>
        <w:t xml:space="preserve"> Jan Richardson, Stettler </w:t>
      </w:r>
      <w:r w:rsidR="003657B9" w:rsidRPr="002A2E1D">
        <w:rPr>
          <w:rFonts w:ascii="Arial" w:hAnsi="Arial" w:cs="Arial"/>
        </w:rPr>
        <w:t>United Church</w:t>
      </w:r>
      <w:r w:rsidR="00566887" w:rsidRPr="002A2E1D">
        <w:rPr>
          <w:rFonts w:ascii="Arial" w:hAnsi="Arial" w:cs="Arial"/>
        </w:rPr>
        <w:t xml:space="preserve"> </w:t>
      </w:r>
      <w:r w:rsidR="00CE4BD3" w:rsidRPr="002A2E1D">
        <w:rPr>
          <w:rFonts w:ascii="Arial" w:hAnsi="Arial" w:cs="Arial"/>
        </w:rPr>
        <w:t>– by video</w:t>
      </w:r>
    </w:p>
    <w:p w14:paraId="06A142EA" w14:textId="77777777" w:rsidR="003657B9"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p>
    <w:p w14:paraId="10BB4FFF" w14:textId="31E52281" w:rsidR="009832E2" w:rsidRDefault="003657B9"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452D5">
        <w:rPr>
          <w:rFonts w:ascii="Arial" w:hAnsi="Arial" w:cs="Arial"/>
        </w:rPr>
        <w:t>Jean Lypka</w:t>
      </w:r>
      <w:r w:rsidR="00001D91">
        <w:rPr>
          <w:rFonts w:ascii="Arial" w:hAnsi="Arial" w:cs="Arial"/>
        </w:rPr>
        <w:t xml:space="preserve"> </w:t>
      </w:r>
      <w:r w:rsidR="00CE4BD3">
        <w:rPr>
          <w:rFonts w:ascii="Arial" w:hAnsi="Arial" w:cs="Arial"/>
        </w:rPr>
        <w:tab/>
      </w:r>
      <w:r w:rsidR="00C21CBD">
        <w:rPr>
          <w:rFonts w:ascii="Arial" w:hAnsi="Arial" w:cs="Arial"/>
        </w:rPr>
        <w:t>Tyler Creasy</w:t>
      </w:r>
    </w:p>
    <w:p w14:paraId="3BD9EEFE" w14:textId="5FC99D03" w:rsidR="005F35D6" w:rsidRDefault="005F35D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1A715F">
        <w:rPr>
          <w:rFonts w:ascii="Arial" w:hAnsi="Arial" w:cs="Arial"/>
        </w:rPr>
        <w:t>Laura</w:t>
      </w:r>
      <w:r>
        <w:rPr>
          <w:rFonts w:ascii="Arial" w:hAnsi="Arial" w:cs="Arial"/>
        </w:rPr>
        <w:t xml:space="preserve"> Creasy </w:t>
      </w:r>
      <w:r>
        <w:rPr>
          <w:rFonts w:ascii="Arial" w:hAnsi="Arial" w:cs="Arial"/>
        </w:rPr>
        <w:tab/>
      </w:r>
      <w:r w:rsidR="00C452D5">
        <w:rPr>
          <w:rFonts w:ascii="Arial" w:hAnsi="Arial" w:cs="Arial"/>
        </w:rPr>
        <w:t>Linda Quaschnick</w:t>
      </w:r>
      <w:r w:rsidR="00C0037A">
        <w:rPr>
          <w:rFonts w:ascii="Arial" w:hAnsi="Arial" w:cs="Arial"/>
        </w:rPr>
        <w:tab/>
      </w:r>
    </w:p>
    <w:p w14:paraId="58FC91FC" w14:textId="77777777" w:rsidR="00283E49" w:rsidRDefault="005F35D6"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0037A">
        <w:rPr>
          <w:rFonts w:ascii="Arial" w:hAnsi="Arial" w:cs="Arial"/>
        </w:rPr>
        <w:t>Lynette Barker</w:t>
      </w:r>
      <w:r w:rsidR="00283E49">
        <w:rPr>
          <w:rFonts w:ascii="Arial" w:hAnsi="Arial" w:cs="Arial"/>
        </w:rPr>
        <w:tab/>
      </w:r>
      <w:r w:rsidR="00592687">
        <w:rPr>
          <w:rFonts w:ascii="Arial" w:hAnsi="Arial" w:cs="Arial"/>
        </w:rPr>
        <w:t>Liz Gourlay</w:t>
      </w:r>
      <w:r>
        <w:rPr>
          <w:rFonts w:ascii="Arial" w:hAnsi="Arial" w:cs="Arial"/>
        </w:rPr>
        <w:tab/>
      </w:r>
    </w:p>
    <w:p w14:paraId="73801ADB" w14:textId="7DC54BFF" w:rsidR="0062347E" w:rsidRDefault="00283E49"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p>
    <w:p w14:paraId="31B78FDA" w14:textId="0EA6D6F4" w:rsidR="00411E9A" w:rsidRPr="002139E3" w:rsidRDefault="0062347E"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9832E2">
        <w:rPr>
          <w:rFonts w:ascii="Arial" w:hAnsi="Arial" w:cs="Arial"/>
        </w:rPr>
        <w:tab/>
      </w:r>
      <w:r w:rsidR="00B75B05">
        <w:rPr>
          <w:rFonts w:ascii="Arial" w:hAnsi="Arial" w:cs="Arial"/>
        </w:rPr>
        <w:tab/>
      </w:r>
      <w:r w:rsidR="00A1466F">
        <w:rPr>
          <w:rFonts w:ascii="Arial" w:hAnsi="Arial" w:cs="Arial"/>
        </w:rPr>
        <w:tab/>
      </w:r>
      <w:r w:rsidR="00A1466F">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7CB6F482" w14:textId="169E0244" w:rsidR="00ED0517" w:rsidRDefault="00600A40" w:rsidP="00AB31F7">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AB31F7">
        <w:rPr>
          <w:rFonts w:ascii="Arial" w:hAnsi="Arial" w:cs="Arial"/>
        </w:rPr>
        <w:t xml:space="preserve">    </w:t>
      </w:r>
      <w:r w:rsidR="005F35D6">
        <w:rPr>
          <w:rFonts w:ascii="Arial" w:hAnsi="Arial" w:cs="Arial"/>
        </w:rPr>
        <w:t>Chair Winona Gutsche</w:t>
      </w:r>
      <w:r w:rsidR="0062347E">
        <w:rPr>
          <w:rFonts w:ascii="Arial" w:hAnsi="Arial" w:cs="Arial"/>
        </w:rPr>
        <w:t xml:space="preserve"> </w:t>
      </w:r>
      <w:r w:rsidR="00A57F3E" w:rsidRPr="002139E3">
        <w:rPr>
          <w:rFonts w:ascii="Arial" w:hAnsi="Arial" w:cs="Arial"/>
        </w:rPr>
        <w:t xml:space="preserve">called the meeting to order </w:t>
      </w:r>
      <w:r w:rsidR="00AB233F">
        <w:rPr>
          <w:rFonts w:ascii="Arial" w:hAnsi="Arial" w:cs="Arial"/>
        </w:rPr>
        <w:t>a</w:t>
      </w:r>
      <w:r w:rsidR="00283E49">
        <w:rPr>
          <w:rFonts w:ascii="Arial" w:hAnsi="Arial" w:cs="Arial"/>
        </w:rPr>
        <w:t>t</w:t>
      </w:r>
      <w:r w:rsidR="005F35D6">
        <w:rPr>
          <w:rFonts w:ascii="Arial" w:hAnsi="Arial" w:cs="Arial"/>
        </w:rPr>
        <w:t xml:space="preserve"> </w:t>
      </w:r>
      <w:r w:rsidR="00C21CBD">
        <w:rPr>
          <w:rFonts w:ascii="Arial" w:hAnsi="Arial" w:cs="Arial"/>
        </w:rPr>
        <w:t>7:04</w:t>
      </w:r>
      <w:r w:rsidR="008A665C">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41CB9F0E"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BA1A571" w14:textId="77777777" w:rsidR="00C224AA" w:rsidRDefault="00C224AA"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A44A2EA" w14:textId="5E560386" w:rsidR="001969D4" w:rsidRDefault="005F35D6" w:rsidP="001969D4">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600A40" w:rsidRPr="002139E3">
        <w:rPr>
          <w:rFonts w:ascii="Arial" w:hAnsi="Arial" w:cs="Arial"/>
        </w:rPr>
        <w:t>welcomed everyone</w:t>
      </w:r>
      <w:r w:rsidR="00CA106D">
        <w:rPr>
          <w:rFonts w:ascii="Arial" w:hAnsi="Arial" w:cs="Arial"/>
        </w:rPr>
        <w:t xml:space="preserve"> to the</w:t>
      </w:r>
      <w:r w:rsidR="00182C07">
        <w:rPr>
          <w:rFonts w:ascii="Arial" w:hAnsi="Arial" w:cs="Arial"/>
        </w:rPr>
        <w:t xml:space="preserve"> </w:t>
      </w:r>
      <w:r w:rsidR="005B3734">
        <w:rPr>
          <w:rFonts w:ascii="Arial" w:hAnsi="Arial" w:cs="Arial"/>
        </w:rPr>
        <w:t>meeting</w:t>
      </w:r>
      <w:r w:rsidR="00FF16CE">
        <w:rPr>
          <w:rFonts w:ascii="Arial" w:hAnsi="Arial" w:cs="Arial"/>
        </w:rPr>
        <w:t xml:space="preserve"> </w:t>
      </w:r>
      <w:r w:rsidR="000A6D96">
        <w:rPr>
          <w:rFonts w:ascii="Arial" w:hAnsi="Arial" w:cs="Arial"/>
        </w:rPr>
        <w:t>in the fellowship room</w:t>
      </w:r>
      <w:r w:rsidR="00674D96">
        <w:rPr>
          <w:rFonts w:ascii="Arial" w:hAnsi="Arial" w:cs="Arial"/>
        </w:rPr>
        <w:t xml:space="preserve"> which allows </w:t>
      </w:r>
      <w:r w:rsidR="000A6D96">
        <w:rPr>
          <w:rFonts w:ascii="Arial" w:hAnsi="Arial" w:cs="Arial"/>
        </w:rPr>
        <w:t>everyone to be a safe distance</w:t>
      </w:r>
      <w:r w:rsidR="0048268F">
        <w:rPr>
          <w:rFonts w:ascii="Arial" w:hAnsi="Arial" w:cs="Arial"/>
        </w:rPr>
        <w:t xml:space="preserve"> apart in respect of COVID-19 regulations</w:t>
      </w:r>
      <w:r w:rsidR="000A6D96">
        <w:rPr>
          <w:rFonts w:ascii="Arial" w:hAnsi="Arial" w:cs="Arial"/>
        </w:rPr>
        <w:t xml:space="preserve">, but still be together.  </w:t>
      </w:r>
    </w:p>
    <w:p w14:paraId="5BAAB32A" w14:textId="3EA83397" w:rsidR="00EF65E4" w:rsidRDefault="00EF65E4" w:rsidP="001969D4">
      <w:pPr>
        <w:tabs>
          <w:tab w:val="left" w:pos="720"/>
          <w:tab w:val="left" w:pos="1134"/>
          <w:tab w:val="left" w:pos="1701"/>
          <w:tab w:val="left" w:pos="6521"/>
          <w:tab w:val="right" w:pos="9072"/>
        </w:tabs>
        <w:ind w:left="720" w:right="-7"/>
        <w:jc w:val="both"/>
        <w:rPr>
          <w:rFonts w:ascii="Arial" w:hAnsi="Arial" w:cs="Arial"/>
        </w:rPr>
      </w:pPr>
    </w:p>
    <w:p w14:paraId="11CF6AB4" w14:textId="0A1E9612" w:rsidR="00EF65E4" w:rsidRDefault="00B356F9" w:rsidP="000A6D96">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Rev. </w:t>
      </w:r>
      <w:r w:rsidR="00C777BD">
        <w:rPr>
          <w:rFonts w:ascii="Arial" w:hAnsi="Arial" w:cs="Arial"/>
        </w:rPr>
        <w:t xml:space="preserve">Aurora </w:t>
      </w:r>
      <w:r>
        <w:rPr>
          <w:rFonts w:ascii="Arial" w:hAnsi="Arial" w:cs="Arial"/>
        </w:rPr>
        <w:t>Coul</w:t>
      </w:r>
      <w:r w:rsidR="0093377B">
        <w:rPr>
          <w:rFonts w:ascii="Arial" w:hAnsi="Arial" w:cs="Arial"/>
        </w:rPr>
        <w:t>thard</w:t>
      </w:r>
      <w:r w:rsidR="00E3791A">
        <w:rPr>
          <w:rFonts w:ascii="Arial" w:hAnsi="Arial" w:cs="Arial"/>
        </w:rPr>
        <w:t xml:space="preserve"> opened the meeting with a prayer</w:t>
      </w:r>
      <w:r w:rsidR="0093377B">
        <w:rPr>
          <w:rFonts w:ascii="Arial" w:hAnsi="Arial" w:cs="Arial"/>
        </w:rPr>
        <w:t>.</w:t>
      </w:r>
    </w:p>
    <w:p w14:paraId="1FA98F00" w14:textId="7F36502A" w:rsidR="00411E9A" w:rsidRDefault="00431989"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 </w:t>
      </w:r>
    </w:p>
    <w:p w14:paraId="61AE5E28" w14:textId="77777777" w:rsidR="000A6D96" w:rsidRDefault="000A6D96" w:rsidP="005077B2">
      <w:pPr>
        <w:tabs>
          <w:tab w:val="left" w:pos="720"/>
          <w:tab w:val="left" w:pos="1440"/>
          <w:tab w:val="left" w:pos="2160"/>
          <w:tab w:val="left" w:pos="6521"/>
          <w:tab w:val="right" w:pos="9072"/>
        </w:tabs>
        <w:ind w:left="720" w:right="-7"/>
        <w:jc w:val="both"/>
        <w:rPr>
          <w:rFonts w:ascii="Arial" w:hAnsi="Arial" w:cs="Arial"/>
        </w:rPr>
      </w:pP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0989A6FA" w14:textId="4F215BF3" w:rsidR="00B87271" w:rsidRDefault="003B4396" w:rsidP="00831A88">
      <w:pPr>
        <w:tabs>
          <w:tab w:val="left" w:pos="720"/>
          <w:tab w:val="left" w:pos="1440"/>
          <w:tab w:val="left" w:pos="2160"/>
          <w:tab w:val="left" w:pos="5670"/>
          <w:tab w:val="left" w:pos="6521"/>
          <w:tab w:val="right" w:pos="8364"/>
        </w:tabs>
        <w:ind w:left="720" w:right="-7" w:hanging="567"/>
        <w:jc w:val="both"/>
        <w:rPr>
          <w:rFonts w:ascii="Arial" w:hAnsi="Arial" w:cs="Arial"/>
        </w:rPr>
      </w:pPr>
      <w:r w:rsidRPr="002139E3">
        <w:rPr>
          <w:rFonts w:ascii="Arial" w:hAnsi="Arial" w:cs="Arial"/>
          <w:b/>
          <w:bCs/>
        </w:rPr>
        <w:tab/>
      </w:r>
      <w:bookmarkStart w:id="0" w:name="_Hlk69573147"/>
      <w:bookmarkStart w:id="1" w:name="_Hlk40293310"/>
      <w:r w:rsidR="009939B3" w:rsidRPr="002139E3">
        <w:rPr>
          <w:rFonts w:ascii="Arial" w:hAnsi="Arial" w:cs="Arial"/>
          <w:b/>
          <w:bCs/>
        </w:rPr>
        <w:t>Motion No.</w:t>
      </w:r>
      <w:r w:rsidR="009939B3" w:rsidRPr="002139E3">
        <w:rPr>
          <w:rFonts w:ascii="Arial" w:hAnsi="Arial" w:cs="Arial"/>
        </w:rPr>
        <w:t xml:space="preserve"> </w:t>
      </w:r>
      <w:r w:rsidR="00D47D56" w:rsidRPr="00D47D56">
        <w:rPr>
          <w:rFonts w:ascii="Arial" w:hAnsi="Arial" w:cs="Arial"/>
          <w:b/>
          <w:bCs/>
        </w:rPr>
        <w:t>99</w:t>
      </w:r>
      <w:r w:rsidR="00E57405">
        <w:rPr>
          <w:rFonts w:ascii="Arial" w:hAnsi="Arial" w:cs="Arial"/>
        </w:rPr>
        <w:t xml:space="preserve"> </w:t>
      </w:r>
      <w:r w:rsidR="009939B3" w:rsidRPr="002139E3">
        <w:rPr>
          <w:rFonts w:ascii="Arial" w:hAnsi="Arial" w:cs="Arial"/>
        </w:rPr>
        <w:t>Moved by</w:t>
      </w:r>
      <w:r w:rsidR="005F35D6">
        <w:rPr>
          <w:rFonts w:ascii="Arial" w:hAnsi="Arial" w:cs="Arial"/>
        </w:rPr>
        <w:t xml:space="preserve"> </w:t>
      </w:r>
      <w:r w:rsidR="00274F10">
        <w:rPr>
          <w:rFonts w:ascii="Arial" w:hAnsi="Arial" w:cs="Arial"/>
        </w:rPr>
        <w:t>Linda Quaschnick</w:t>
      </w:r>
      <w:r w:rsidR="002259C0">
        <w:rPr>
          <w:rFonts w:ascii="Arial" w:hAnsi="Arial" w:cs="Arial"/>
        </w:rPr>
        <w:t xml:space="preserve"> </w:t>
      </w:r>
      <w:r w:rsidR="0056688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w:t>
      </w:r>
      <w:r w:rsidR="00C143BE">
        <w:rPr>
          <w:rFonts w:ascii="Arial" w:hAnsi="Arial" w:cs="Arial"/>
        </w:rPr>
        <w:t xml:space="preserve"> </w:t>
      </w:r>
      <w:r w:rsidR="00831A88">
        <w:rPr>
          <w:rFonts w:ascii="Arial" w:hAnsi="Arial" w:cs="Arial"/>
        </w:rPr>
        <w:t>December 8</w:t>
      </w:r>
      <w:r w:rsidR="00C54868">
        <w:rPr>
          <w:rFonts w:ascii="Arial" w:hAnsi="Arial" w:cs="Arial"/>
        </w:rPr>
        <w:t>,</w:t>
      </w:r>
      <w:r w:rsidR="00A26953">
        <w:rPr>
          <w:rFonts w:ascii="Arial" w:hAnsi="Arial" w:cs="Arial"/>
        </w:rPr>
        <w:t xml:space="preserve"> </w:t>
      </w:r>
      <w:proofErr w:type="gramStart"/>
      <w:r w:rsidR="00A26953">
        <w:rPr>
          <w:rFonts w:ascii="Arial" w:hAnsi="Arial" w:cs="Arial"/>
        </w:rPr>
        <w:t>2021</w:t>
      </w:r>
      <w:proofErr w:type="gramEnd"/>
      <w:r w:rsidR="00926347">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a</w:t>
      </w:r>
      <w:r w:rsidR="001A715F">
        <w:rPr>
          <w:rFonts w:ascii="Arial" w:hAnsi="Arial" w:cs="Arial"/>
        </w:rPr>
        <w:t xml:space="preserve">s </w:t>
      </w:r>
      <w:r w:rsidR="00831A88">
        <w:rPr>
          <w:rFonts w:ascii="Arial" w:hAnsi="Arial" w:cs="Arial"/>
        </w:rPr>
        <w:t>presented.</w:t>
      </w:r>
    </w:p>
    <w:p w14:paraId="764F0646" w14:textId="15DEFD42" w:rsidR="008F0638" w:rsidRPr="009A5949" w:rsidRDefault="005A6BCA" w:rsidP="005077B2">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b/>
          <w:bCs/>
        </w:rPr>
        <w:tab/>
      </w:r>
    </w:p>
    <w:p w14:paraId="50B095E2" w14:textId="4AF0F526"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w:t>
      </w:r>
      <w:r w:rsidR="00283E49">
        <w:rPr>
          <w:rFonts w:ascii="Arial" w:hAnsi="Arial" w:cs="Arial"/>
        </w:rPr>
        <w:t>y</w:t>
      </w:r>
      <w:r w:rsidR="005F35D6">
        <w:rPr>
          <w:rFonts w:ascii="Arial" w:hAnsi="Arial" w:cs="Arial"/>
        </w:rPr>
        <w:t xml:space="preserve"> </w:t>
      </w:r>
      <w:r w:rsidR="00C21CBD">
        <w:rPr>
          <w:rFonts w:ascii="Arial" w:hAnsi="Arial" w:cs="Arial"/>
        </w:rPr>
        <w:t>Jean Lypka</w:t>
      </w:r>
      <w:r w:rsidR="00330560">
        <w:rPr>
          <w:rFonts w:ascii="Arial" w:hAnsi="Arial" w:cs="Arial"/>
        </w:rPr>
        <w:t>.</w:t>
      </w:r>
      <w:r w:rsidR="008F0638">
        <w:rPr>
          <w:rFonts w:ascii="Arial" w:hAnsi="Arial" w:cs="Arial"/>
        </w:rPr>
        <w:tab/>
      </w:r>
      <w:bookmarkStart w:id="2" w:name="_Hlk18947759"/>
      <w:r w:rsidRPr="002139E3">
        <w:rPr>
          <w:rFonts w:ascii="Arial" w:hAnsi="Arial" w:cs="Arial"/>
          <w:b/>
        </w:rPr>
        <w:t>Carried.</w:t>
      </w:r>
    </w:p>
    <w:bookmarkEnd w:id="0"/>
    <w:bookmarkEnd w:id="2"/>
    <w:p w14:paraId="4FCB1245" w14:textId="30628374" w:rsidR="00C20B12" w:rsidRDefault="00C20B12" w:rsidP="005077B2">
      <w:pPr>
        <w:tabs>
          <w:tab w:val="left" w:pos="720"/>
          <w:tab w:val="left" w:pos="1440"/>
          <w:tab w:val="left" w:pos="2160"/>
          <w:tab w:val="left" w:pos="6521"/>
          <w:tab w:val="right" w:pos="9072"/>
        </w:tabs>
        <w:ind w:left="720" w:right="-7"/>
        <w:jc w:val="both"/>
        <w:rPr>
          <w:rFonts w:ascii="Arial" w:hAnsi="Arial" w:cs="Arial"/>
          <w:u w:val="single"/>
        </w:rPr>
      </w:pPr>
    </w:p>
    <w:bookmarkEnd w:id="1"/>
    <w:p w14:paraId="3D5FC74D" w14:textId="77777777" w:rsidR="00AB233F" w:rsidRDefault="00AB233F" w:rsidP="005077B2">
      <w:pPr>
        <w:tabs>
          <w:tab w:val="left" w:pos="720"/>
          <w:tab w:val="left" w:pos="1440"/>
          <w:tab w:val="left" w:pos="2160"/>
          <w:tab w:val="left" w:pos="6521"/>
          <w:tab w:val="right" w:pos="9072"/>
        </w:tabs>
        <w:ind w:left="720" w:right="-7"/>
        <w:jc w:val="both"/>
        <w:rPr>
          <w:rFonts w:ascii="Arial" w:hAnsi="Arial" w:cs="Arial"/>
          <w:u w:val="single"/>
        </w:rPr>
      </w:pPr>
    </w:p>
    <w:p w14:paraId="3C88D162" w14:textId="2E435B0A"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MINUTES OF LAST MEETING</w:t>
      </w:r>
    </w:p>
    <w:p w14:paraId="452AEA28" w14:textId="559B22D1" w:rsidR="00C54868" w:rsidRDefault="00C54868" w:rsidP="00C54868">
      <w:pPr>
        <w:tabs>
          <w:tab w:val="left" w:pos="720"/>
          <w:tab w:val="left" w:pos="1440"/>
          <w:tab w:val="left" w:pos="2160"/>
          <w:tab w:val="left" w:pos="5670"/>
          <w:tab w:val="left" w:pos="6521"/>
          <w:tab w:val="right" w:pos="8364"/>
        </w:tabs>
        <w:ind w:left="720" w:right="-7" w:hanging="567"/>
        <w:jc w:val="both"/>
        <w:rPr>
          <w:rFonts w:ascii="Arial" w:hAnsi="Arial" w:cs="Arial"/>
        </w:rPr>
      </w:pPr>
      <w:bookmarkStart w:id="3" w:name="_Hlk64289762"/>
      <w:bookmarkStart w:id="4" w:name="_Hlk42709154"/>
      <w:r>
        <w:rPr>
          <w:rFonts w:ascii="Arial" w:hAnsi="Arial" w:cs="Arial"/>
          <w:b/>
          <w:bCs/>
        </w:rPr>
        <w:tab/>
      </w:r>
      <w:r w:rsidRPr="002139E3">
        <w:rPr>
          <w:rFonts w:ascii="Arial" w:hAnsi="Arial" w:cs="Arial"/>
          <w:b/>
          <w:bCs/>
        </w:rPr>
        <w:t>Motion No.</w:t>
      </w:r>
      <w:r w:rsidRPr="002139E3">
        <w:rPr>
          <w:rFonts w:ascii="Arial" w:hAnsi="Arial" w:cs="Arial"/>
        </w:rPr>
        <w:t xml:space="preserve"> </w:t>
      </w:r>
      <w:r w:rsidR="00D47D56" w:rsidRPr="00D47D56">
        <w:rPr>
          <w:rFonts w:ascii="Arial" w:hAnsi="Arial" w:cs="Arial"/>
          <w:b/>
          <w:bCs/>
        </w:rPr>
        <w:t>100</w:t>
      </w:r>
      <w:r>
        <w:rPr>
          <w:rFonts w:ascii="Arial" w:hAnsi="Arial" w:cs="Arial"/>
        </w:rPr>
        <w:t xml:space="preserve"> </w:t>
      </w:r>
      <w:r w:rsidRPr="002139E3">
        <w:rPr>
          <w:rFonts w:ascii="Arial" w:hAnsi="Arial" w:cs="Arial"/>
        </w:rPr>
        <w:t>Moved by</w:t>
      </w:r>
      <w:r>
        <w:rPr>
          <w:rFonts w:ascii="Arial" w:hAnsi="Arial" w:cs="Arial"/>
        </w:rPr>
        <w:t xml:space="preserve"> </w:t>
      </w:r>
      <w:r w:rsidR="00DE43ED">
        <w:rPr>
          <w:rFonts w:ascii="Arial" w:hAnsi="Arial" w:cs="Arial"/>
        </w:rPr>
        <w:t>L</w:t>
      </w:r>
      <w:r w:rsidR="00C21CBD">
        <w:rPr>
          <w:rFonts w:ascii="Arial" w:hAnsi="Arial" w:cs="Arial"/>
        </w:rPr>
        <w:t>aura Creasy</w:t>
      </w:r>
      <w:r>
        <w:rPr>
          <w:rFonts w:ascii="Arial" w:hAnsi="Arial" w:cs="Arial"/>
        </w:rPr>
        <w:t xml:space="preserve"> that</w:t>
      </w:r>
      <w:r w:rsidRPr="002139E3">
        <w:rPr>
          <w:rFonts w:ascii="Arial" w:hAnsi="Arial" w:cs="Arial"/>
        </w:rPr>
        <w:t xml:space="preserve"> the </w:t>
      </w:r>
      <w:r>
        <w:rPr>
          <w:rFonts w:ascii="Arial" w:hAnsi="Arial" w:cs="Arial"/>
        </w:rPr>
        <w:t xml:space="preserve">minutes of the meeting held </w:t>
      </w:r>
      <w:r w:rsidR="00831A88">
        <w:rPr>
          <w:rFonts w:ascii="Arial" w:hAnsi="Arial" w:cs="Arial"/>
        </w:rPr>
        <w:t>November 10</w:t>
      </w:r>
      <w:r>
        <w:rPr>
          <w:rFonts w:ascii="Arial" w:hAnsi="Arial" w:cs="Arial"/>
        </w:rPr>
        <w:t xml:space="preserve">, </w:t>
      </w:r>
      <w:proofErr w:type="gramStart"/>
      <w:r>
        <w:rPr>
          <w:rFonts w:ascii="Arial" w:hAnsi="Arial" w:cs="Arial"/>
        </w:rPr>
        <w:t>2021</w:t>
      </w:r>
      <w:proofErr w:type="gramEnd"/>
      <w:r>
        <w:rPr>
          <w:rFonts w:ascii="Arial" w:hAnsi="Arial" w:cs="Arial"/>
        </w:rPr>
        <w:t xml:space="preserve"> </w:t>
      </w:r>
      <w:r w:rsidRPr="002139E3">
        <w:rPr>
          <w:rFonts w:ascii="Arial" w:hAnsi="Arial" w:cs="Arial"/>
        </w:rPr>
        <w:t>be adopted</w:t>
      </w:r>
      <w:r w:rsidRPr="00412AF7">
        <w:rPr>
          <w:rFonts w:ascii="Arial" w:hAnsi="Arial" w:cs="Arial"/>
        </w:rPr>
        <w:t xml:space="preserve"> </w:t>
      </w:r>
      <w:r>
        <w:rPr>
          <w:rFonts w:ascii="Arial" w:hAnsi="Arial" w:cs="Arial"/>
        </w:rPr>
        <w:t xml:space="preserve">as presented. </w:t>
      </w:r>
    </w:p>
    <w:p w14:paraId="1A65E084" w14:textId="77777777" w:rsidR="00C54868" w:rsidRPr="009A5949" w:rsidRDefault="00C54868" w:rsidP="00C54868">
      <w:pPr>
        <w:tabs>
          <w:tab w:val="left" w:pos="720"/>
          <w:tab w:val="left" w:pos="1440"/>
          <w:tab w:val="left" w:pos="2160"/>
          <w:tab w:val="left" w:pos="5670"/>
          <w:tab w:val="left" w:pos="6521"/>
          <w:tab w:val="right" w:pos="8364"/>
        </w:tabs>
        <w:ind w:left="720" w:right="-7" w:hanging="567"/>
        <w:jc w:val="both"/>
        <w:rPr>
          <w:rFonts w:ascii="Arial" w:hAnsi="Arial" w:cs="Arial"/>
        </w:rPr>
      </w:pPr>
    </w:p>
    <w:p w14:paraId="5162F594" w14:textId="38AABFBE" w:rsidR="00C54868" w:rsidRPr="008F0638" w:rsidRDefault="00C54868" w:rsidP="00C54868">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w:t>
      </w:r>
      <w:r>
        <w:rPr>
          <w:rFonts w:ascii="Arial" w:hAnsi="Arial" w:cs="Arial"/>
        </w:rPr>
        <w:t xml:space="preserve">y </w:t>
      </w:r>
      <w:r w:rsidR="00C21CBD">
        <w:rPr>
          <w:rFonts w:ascii="Arial" w:hAnsi="Arial" w:cs="Arial"/>
        </w:rPr>
        <w:t>Lynette Barker</w:t>
      </w:r>
      <w:r w:rsidR="00B87271">
        <w:rPr>
          <w:rFonts w:ascii="Arial" w:hAnsi="Arial" w:cs="Arial"/>
        </w:rPr>
        <w:t>.</w:t>
      </w:r>
      <w:r>
        <w:rPr>
          <w:rFonts w:ascii="Arial" w:hAnsi="Arial" w:cs="Arial"/>
        </w:rPr>
        <w:t xml:space="preserve">            </w:t>
      </w:r>
      <w:r>
        <w:rPr>
          <w:rFonts w:ascii="Arial" w:hAnsi="Arial" w:cs="Arial"/>
        </w:rPr>
        <w:tab/>
      </w:r>
      <w:r w:rsidRPr="002139E3">
        <w:rPr>
          <w:rFonts w:ascii="Arial" w:hAnsi="Arial" w:cs="Arial"/>
          <w:b/>
        </w:rPr>
        <w:t>Carried.</w:t>
      </w:r>
    </w:p>
    <w:p w14:paraId="01E02830" w14:textId="3403A8A1" w:rsidR="00CD727C" w:rsidRDefault="00C54868" w:rsidP="00F92AE0">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b/>
          <w:bCs/>
        </w:rPr>
        <w:tab/>
      </w:r>
    </w:p>
    <w:p w14:paraId="3C37D4C6" w14:textId="77777777" w:rsidR="00CE4BD3" w:rsidRPr="002139E3" w:rsidRDefault="00CE4BD3" w:rsidP="005077B2">
      <w:pPr>
        <w:tabs>
          <w:tab w:val="left" w:pos="720"/>
          <w:tab w:val="left" w:pos="1440"/>
          <w:tab w:val="left" w:pos="2160"/>
          <w:tab w:val="left" w:pos="6521"/>
          <w:tab w:val="right" w:pos="9072"/>
        </w:tabs>
        <w:ind w:left="720" w:right="-7"/>
        <w:jc w:val="both"/>
        <w:rPr>
          <w:rFonts w:ascii="Arial" w:hAnsi="Arial" w:cs="Arial"/>
        </w:rPr>
      </w:pPr>
    </w:p>
    <w:bookmarkEnd w:id="3"/>
    <w:bookmarkEnd w:id="4"/>
    <w:p w14:paraId="1533BF5F" w14:textId="77777777" w:rsidR="009939B3" w:rsidRPr="00890913" w:rsidRDefault="009939B3"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890913">
        <w:rPr>
          <w:rFonts w:ascii="Arial" w:hAnsi="Arial" w:cs="Arial"/>
          <w:u w:val="single"/>
        </w:rPr>
        <w:t>BUSINESS ARISING FROM MINUTES</w:t>
      </w:r>
    </w:p>
    <w:p w14:paraId="52E90B69" w14:textId="00A5E841" w:rsidR="005D3371" w:rsidRDefault="005D3371" w:rsidP="00611766">
      <w:pPr>
        <w:pStyle w:val="ListParagraph"/>
        <w:tabs>
          <w:tab w:val="left" w:pos="1440"/>
          <w:tab w:val="left" w:pos="2160"/>
          <w:tab w:val="left" w:pos="6521"/>
          <w:tab w:val="right" w:pos="9072"/>
        </w:tabs>
        <w:ind w:left="1276" w:right="-7"/>
        <w:jc w:val="both"/>
        <w:rPr>
          <w:rFonts w:ascii="Arial" w:hAnsi="Arial" w:cs="Arial"/>
        </w:rPr>
      </w:pPr>
    </w:p>
    <w:p w14:paraId="030F83F2" w14:textId="77777777" w:rsidR="005F35D6" w:rsidRDefault="005F35D6" w:rsidP="005077B2">
      <w:pPr>
        <w:pStyle w:val="ListParagraph"/>
        <w:tabs>
          <w:tab w:val="left" w:pos="720"/>
          <w:tab w:val="left" w:pos="1440"/>
          <w:tab w:val="left" w:pos="2160"/>
          <w:tab w:val="left" w:pos="6521"/>
          <w:tab w:val="right" w:pos="9072"/>
        </w:tabs>
        <w:ind w:right="-7"/>
        <w:jc w:val="both"/>
        <w:rPr>
          <w:rFonts w:ascii="Arial" w:hAnsi="Arial" w:cs="Arial"/>
        </w:rPr>
      </w:pPr>
    </w:p>
    <w:p w14:paraId="598F3371" w14:textId="684B0834" w:rsidR="000300A3" w:rsidRPr="00DE43ED" w:rsidRDefault="00BF234B" w:rsidP="000300A3">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1573EB">
        <w:rPr>
          <w:rFonts w:ascii="Arial" w:hAnsi="Arial" w:cs="Arial"/>
          <w:u w:val="single"/>
        </w:rPr>
        <w:t>ORRESPONDENCE</w:t>
      </w:r>
      <w:r w:rsidR="006A10FB" w:rsidRPr="00553A31">
        <w:rPr>
          <w:rFonts w:ascii="Arial" w:hAnsi="Arial" w:cs="Arial"/>
        </w:rPr>
        <w:t xml:space="preserve"> </w:t>
      </w:r>
    </w:p>
    <w:p w14:paraId="69893E84" w14:textId="77777777" w:rsidR="008D0332" w:rsidRDefault="008D0332" w:rsidP="00611766">
      <w:pPr>
        <w:tabs>
          <w:tab w:val="left" w:pos="720"/>
          <w:tab w:val="left" w:pos="1440"/>
          <w:tab w:val="left" w:pos="2160"/>
          <w:tab w:val="left" w:pos="6521"/>
          <w:tab w:val="right" w:pos="9072"/>
        </w:tabs>
        <w:ind w:left="709" w:right="-7"/>
        <w:jc w:val="both"/>
        <w:rPr>
          <w:rFonts w:ascii="Arial" w:hAnsi="Arial" w:cs="Arial"/>
        </w:rPr>
      </w:pPr>
    </w:p>
    <w:p w14:paraId="5DCE8903" w14:textId="77777777" w:rsidR="008D0332" w:rsidRDefault="008D0332" w:rsidP="008D0332">
      <w:pPr>
        <w:pStyle w:val="ListParagraph"/>
        <w:tabs>
          <w:tab w:val="left" w:pos="720"/>
          <w:tab w:val="left" w:pos="1440"/>
          <w:tab w:val="left" w:pos="2160"/>
          <w:tab w:val="left" w:pos="6521"/>
          <w:tab w:val="right" w:pos="9072"/>
        </w:tabs>
        <w:ind w:right="-7"/>
        <w:jc w:val="both"/>
        <w:rPr>
          <w:rFonts w:ascii="Arial" w:hAnsi="Arial" w:cs="Arial"/>
          <w:u w:val="single"/>
        </w:rPr>
      </w:pPr>
    </w:p>
    <w:p w14:paraId="19A11335" w14:textId="1059BDAE"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5077B2">
      <w:pPr>
        <w:tabs>
          <w:tab w:val="left" w:pos="720"/>
          <w:tab w:val="left" w:pos="1440"/>
          <w:tab w:val="left" w:pos="2160"/>
          <w:tab w:val="left" w:pos="6521"/>
          <w:tab w:val="right" w:pos="9072"/>
        </w:tabs>
        <w:ind w:left="720" w:right="-7"/>
        <w:jc w:val="both"/>
        <w:rPr>
          <w:rFonts w:ascii="Arial" w:hAnsi="Arial" w:cs="Arial"/>
        </w:rPr>
      </w:pPr>
    </w:p>
    <w:p w14:paraId="3BEC3AAC" w14:textId="77777777" w:rsidR="009939B3" w:rsidRPr="001A6DF9"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lastRenderedPageBreak/>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260181E8" w14:textId="77777777" w:rsidR="00362CAF" w:rsidRPr="003A1F3A" w:rsidRDefault="00362CAF" w:rsidP="008F5A9C">
      <w:pPr>
        <w:tabs>
          <w:tab w:val="left" w:pos="720"/>
          <w:tab w:val="left" w:pos="1418"/>
          <w:tab w:val="left" w:pos="2160"/>
          <w:tab w:val="left" w:pos="6521"/>
          <w:tab w:val="right" w:pos="9072"/>
        </w:tabs>
        <w:ind w:left="1418" w:right="-7"/>
        <w:jc w:val="both"/>
        <w:rPr>
          <w:rFonts w:ascii="Arial" w:hAnsi="Arial" w:cs="Arial"/>
          <w:color w:val="000000" w:themeColor="text1"/>
        </w:rPr>
      </w:pPr>
    </w:p>
    <w:p w14:paraId="4D1D43D3" w14:textId="707B9FA2" w:rsidR="007D72B9" w:rsidRPr="003A1F3A" w:rsidRDefault="00371CF6" w:rsidP="008F5A9C">
      <w:pPr>
        <w:tabs>
          <w:tab w:val="left" w:pos="720"/>
          <w:tab w:val="left" w:pos="1418"/>
          <w:tab w:val="left" w:pos="2160"/>
          <w:tab w:val="left" w:pos="6521"/>
          <w:tab w:val="right" w:pos="9072"/>
        </w:tabs>
        <w:ind w:left="1418" w:right="-7"/>
        <w:jc w:val="both"/>
        <w:rPr>
          <w:rFonts w:ascii="Arial" w:hAnsi="Arial" w:cs="Arial"/>
          <w:color w:val="000000" w:themeColor="text1"/>
        </w:rPr>
      </w:pPr>
      <w:r w:rsidRPr="003A1F3A">
        <w:rPr>
          <w:rFonts w:ascii="Arial" w:hAnsi="Arial" w:cs="Arial"/>
          <w:color w:val="000000" w:themeColor="text1"/>
        </w:rPr>
        <w:t>Linda Quaschnick</w:t>
      </w:r>
      <w:r w:rsidR="00A118C8" w:rsidRPr="003A1F3A">
        <w:rPr>
          <w:rFonts w:ascii="Arial" w:hAnsi="Arial" w:cs="Arial"/>
          <w:color w:val="000000" w:themeColor="text1"/>
        </w:rPr>
        <w:t xml:space="preserve"> reviewed the financial reports</w:t>
      </w:r>
      <w:r w:rsidR="00225C8F">
        <w:rPr>
          <w:rFonts w:ascii="Arial" w:hAnsi="Arial" w:cs="Arial"/>
          <w:color w:val="000000" w:themeColor="text1"/>
        </w:rPr>
        <w:t xml:space="preserve"> for </w:t>
      </w:r>
      <w:r w:rsidR="00E33515">
        <w:rPr>
          <w:rFonts w:ascii="Arial" w:hAnsi="Arial" w:cs="Arial"/>
          <w:color w:val="000000" w:themeColor="text1"/>
        </w:rPr>
        <w:t>October 31</w:t>
      </w:r>
      <w:r w:rsidR="00E33515" w:rsidRPr="00E33515">
        <w:rPr>
          <w:rFonts w:ascii="Arial" w:hAnsi="Arial" w:cs="Arial"/>
          <w:color w:val="000000" w:themeColor="text1"/>
          <w:vertAlign w:val="superscript"/>
        </w:rPr>
        <w:t>st</w:t>
      </w:r>
      <w:r w:rsidR="00225C8F">
        <w:rPr>
          <w:rFonts w:ascii="Arial" w:hAnsi="Arial" w:cs="Arial"/>
          <w:color w:val="000000" w:themeColor="text1"/>
        </w:rPr>
        <w:t xml:space="preserve">. </w:t>
      </w:r>
      <w:r w:rsidR="00A118C8" w:rsidRPr="003A1F3A">
        <w:rPr>
          <w:rFonts w:ascii="Arial" w:hAnsi="Arial" w:cs="Arial"/>
          <w:color w:val="000000" w:themeColor="text1"/>
        </w:rPr>
        <w:t xml:space="preserve">  </w:t>
      </w:r>
    </w:p>
    <w:p w14:paraId="58A1897F" w14:textId="5C77DA64" w:rsidR="00EC61AF" w:rsidRDefault="00EC61AF" w:rsidP="00276364">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Total assets</w:t>
      </w:r>
      <w:r w:rsidR="00677BDD">
        <w:rPr>
          <w:rFonts w:ascii="Arial" w:hAnsi="Arial" w:cs="Arial"/>
          <w:color w:val="000000" w:themeColor="text1"/>
        </w:rPr>
        <w:t xml:space="preserve"> are </w:t>
      </w:r>
      <w:r>
        <w:rPr>
          <w:rFonts w:ascii="Arial" w:hAnsi="Arial" w:cs="Arial"/>
          <w:color w:val="000000" w:themeColor="text1"/>
        </w:rPr>
        <w:t xml:space="preserve">up </w:t>
      </w:r>
      <w:r w:rsidR="00677BDD">
        <w:rPr>
          <w:rFonts w:ascii="Arial" w:hAnsi="Arial" w:cs="Arial"/>
          <w:color w:val="000000" w:themeColor="text1"/>
        </w:rPr>
        <w:t>$</w:t>
      </w:r>
      <w:r>
        <w:rPr>
          <w:rFonts w:ascii="Arial" w:hAnsi="Arial" w:cs="Arial"/>
          <w:color w:val="000000" w:themeColor="text1"/>
        </w:rPr>
        <w:t xml:space="preserve">10,000 and expenses down by </w:t>
      </w:r>
      <w:r w:rsidR="00677BDD">
        <w:rPr>
          <w:rFonts w:ascii="Arial" w:hAnsi="Arial" w:cs="Arial"/>
          <w:color w:val="000000" w:themeColor="text1"/>
        </w:rPr>
        <w:t>$</w:t>
      </w:r>
      <w:r>
        <w:rPr>
          <w:rFonts w:ascii="Arial" w:hAnsi="Arial" w:cs="Arial"/>
          <w:color w:val="000000" w:themeColor="text1"/>
        </w:rPr>
        <w:t xml:space="preserve">1,000 so </w:t>
      </w:r>
      <w:r w:rsidR="00677BDD">
        <w:rPr>
          <w:rFonts w:ascii="Arial" w:hAnsi="Arial" w:cs="Arial"/>
          <w:color w:val="000000" w:themeColor="text1"/>
        </w:rPr>
        <w:t>overall we are $</w:t>
      </w:r>
      <w:r>
        <w:rPr>
          <w:rFonts w:ascii="Arial" w:hAnsi="Arial" w:cs="Arial"/>
          <w:color w:val="000000" w:themeColor="text1"/>
        </w:rPr>
        <w:t>9,000 to</w:t>
      </w:r>
      <w:r w:rsidR="00677BDD">
        <w:rPr>
          <w:rFonts w:ascii="Arial" w:hAnsi="Arial" w:cs="Arial"/>
          <w:color w:val="000000" w:themeColor="text1"/>
        </w:rPr>
        <w:t xml:space="preserve"> the</w:t>
      </w:r>
      <w:r>
        <w:rPr>
          <w:rFonts w:ascii="Arial" w:hAnsi="Arial" w:cs="Arial"/>
          <w:color w:val="000000" w:themeColor="text1"/>
        </w:rPr>
        <w:t xml:space="preserve"> positive</w:t>
      </w:r>
      <w:r w:rsidR="00677BDD">
        <w:rPr>
          <w:rFonts w:ascii="Arial" w:hAnsi="Arial" w:cs="Arial"/>
          <w:color w:val="000000" w:themeColor="text1"/>
        </w:rPr>
        <w:t>.</w:t>
      </w:r>
      <w:r>
        <w:rPr>
          <w:rFonts w:ascii="Arial" w:hAnsi="Arial" w:cs="Arial"/>
          <w:color w:val="000000" w:themeColor="text1"/>
        </w:rPr>
        <w:t xml:space="preserve"> </w:t>
      </w:r>
      <w:r w:rsidR="00677BDD">
        <w:rPr>
          <w:rFonts w:ascii="Arial" w:hAnsi="Arial" w:cs="Arial"/>
          <w:color w:val="000000" w:themeColor="text1"/>
        </w:rPr>
        <w:t xml:space="preserve">  </w:t>
      </w:r>
    </w:p>
    <w:p w14:paraId="39B63EBD" w14:textId="77777777" w:rsidR="00677BDD" w:rsidRDefault="00EC61AF" w:rsidP="00EC43FF">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sidRPr="00677BDD">
        <w:rPr>
          <w:rFonts w:ascii="Arial" w:hAnsi="Arial" w:cs="Arial"/>
          <w:color w:val="000000" w:themeColor="text1"/>
        </w:rPr>
        <w:t xml:space="preserve">Fall Visit </w:t>
      </w:r>
      <w:r w:rsidR="00677BDD" w:rsidRPr="00677BDD">
        <w:rPr>
          <w:rFonts w:ascii="Arial" w:hAnsi="Arial" w:cs="Arial"/>
          <w:color w:val="000000" w:themeColor="text1"/>
        </w:rPr>
        <w:t xml:space="preserve">contributions are </w:t>
      </w:r>
      <w:r w:rsidRPr="00677BDD">
        <w:rPr>
          <w:rFonts w:ascii="Arial" w:hAnsi="Arial" w:cs="Arial"/>
          <w:color w:val="000000" w:themeColor="text1"/>
        </w:rPr>
        <w:t>up from last year, but</w:t>
      </w:r>
      <w:r w:rsidR="00677BDD" w:rsidRPr="00677BDD">
        <w:rPr>
          <w:rFonts w:ascii="Arial" w:hAnsi="Arial" w:cs="Arial"/>
          <w:color w:val="000000" w:themeColor="text1"/>
        </w:rPr>
        <w:t xml:space="preserve"> not as high as budgeted. </w:t>
      </w:r>
    </w:p>
    <w:p w14:paraId="214425BB" w14:textId="4BAF5FAA" w:rsidR="00EC61AF" w:rsidRDefault="00460675" w:rsidP="00276364">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proofErr w:type="gramStart"/>
      <w:r>
        <w:rPr>
          <w:rFonts w:ascii="Arial" w:hAnsi="Arial" w:cs="Arial"/>
          <w:color w:val="000000" w:themeColor="text1"/>
        </w:rPr>
        <w:t>Overall</w:t>
      </w:r>
      <w:proofErr w:type="gramEnd"/>
      <w:r>
        <w:rPr>
          <w:rFonts w:ascii="Arial" w:hAnsi="Arial" w:cs="Arial"/>
          <w:color w:val="000000" w:themeColor="text1"/>
        </w:rPr>
        <w:t xml:space="preserve"> we are in good shape as we get close to the end of the year. </w:t>
      </w:r>
    </w:p>
    <w:p w14:paraId="121DB70C" w14:textId="74EF8AB7" w:rsidR="00EC61AF" w:rsidRDefault="00677BDD" w:rsidP="00276364">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Linda thanked Laura Creasy for her hard work on the budget. </w:t>
      </w:r>
    </w:p>
    <w:p w14:paraId="24A9817F" w14:textId="77777777" w:rsidR="00677BDD" w:rsidRDefault="00677BDD" w:rsidP="00460675">
      <w:pPr>
        <w:pStyle w:val="ListParagraph"/>
        <w:tabs>
          <w:tab w:val="left" w:pos="720"/>
          <w:tab w:val="left" w:pos="1418"/>
          <w:tab w:val="left" w:pos="2160"/>
          <w:tab w:val="left" w:pos="6521"/>
          <w:tab w:val="right" w:pos="9072"/>
        </w:tabs>
        <w:ind w:left="2138" w:right="-7"/>
        <w:jc w:val="both"/>
        <w:rPr>
          <w:rFonts w:ascii="Arial" w:hAnsi="Arial" w:cs="Arial"/>
          <w:color w:val="000000" w:themeColor="text1"/>
        </w:rPr>
      </w:pPr>
    </w:p>
    <w:p w14:paraId="223E2F86" w14:textId="29D1B110" w:rsidR="00EC61AF" w:rsidRPr="00460675" w:rsidRDefault="00460675" w:rsidP="00460675">
      <w:p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EC61AF" w:rsidRPr="00460675">
        <w:rPr>
          <w:rFonts w:ascii="Arial" w:hAnsi="Arial" w:cs="Arial"/>
          <w:color w:val="000000" w:themeColor="text1"/>
        </w:rPr>
        <w:t>Laura</w:t>
      </w:r>
      <w:r>
        <w:rPr>
          <w:rFonts w:ascii="Arial" w:hAnsi="Arial" w:cs="Arial"/>
          <w:color w:val="000000" w:themeColor="text1"/>
        </w:rPr>
        <w:t xml:space="preserve"> Creasy presented the </w:t>
      </w:r>
      <w:r w:rsidR="00EC61AF" w:rsidRPr="00460675">
        <w:rPr>
          <w:rFonts w:ascii="Arial" w:hAnsi="Arial" w:cs="Arial"/>
          <w:color w:val="000000" w:themeColor="text1"/>
        </w:rPr>
        <w:t>proposed budget for 2022</w:t>
      </w:r>
    </w:p>
    <w:p w14:paraId="3D032011" w14:textId="4B2CABDD" w:rsidR="00EC61AF" w:rsidRDefault="00460675" w:rsidP="00276364">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Salaries are calculated with Rev. Coulthard working until </w:t>
      </w:r>
      <w:r w:rsidR="00EC61AF">
        <w:rPr>
          <w:rFonts w:ascii="Arial" w:hAnsi="Arial" w:cs="Arial"/>
          <w:color w:val="000000" w:themeColor="text1"/>
        </w:rPr>
        <w:t>April and a full time minister starting in May</w:t>
      </w:r>
      <w:r>
        <w:rPr>
          <w:rFonts w:ascii="Arial" w:hAnsi="Arial" w:cs="Arial"/>
          <w:color w:val="000000" w:themeColor="text1"/>
        </w:rPr>
        <w:t xml:space="preserve">. </w:t>
      </w:r>
      <w:r w:rsidR="00EC61AF">
        <w:rPr>
          <w:rFonts w:ascii="Arial" w:hAnsi="Arial" w:cs="Arial"/>
          <w:color w:val="000000" w:themeColor="text1"/>
        </w:rPr>
        <w:t xml:space="preserve"> </w:t>
      </w:r>
    </w:p>
    <w:p w14:paraId="111322F8" w14:textId="236C0102" w:rsidR="00EC61AF" w:rsidRDefault="00EC61AF" w:rsidP="00276364">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Included all utilities</w:t>
      </w:r>
      <w:r w:rsidR="00460675">
        <w:rPr>
          <w:rFonts w:ascii="Arial" w:hAnsi="Arial" w:cs="Arial"/>
          <w:color w:val="000000" w:themeColor="text1"/>
        </w:rPr>
        <w:t xml:space="preserve"> we are currently paying, for the church and manse as well. </w:t>
      </w:r>
      <w:r>
        <w:rPr>
          <w:rFonts w:ascii="Arial" w:hAnsi="Arial" w:cs="Arial"/>
          <w:color w:val="000000" w:themeColor="text1"/>
        </w:rPr>
        <w:t xml:space="preserve">  </w:t>
      </w:r>
    </w:p>
    <w:p w14:paraId="397B505B" w14:textId="644365D3" w:rsidR="00EC61AF" w:rsidRPr="00460675" w:rsidRDefault="00EC61AF" w:rsidP="00080D8C">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sidRPr="00460675">
        <w:rPr>
          <w:rFonts w:ascii="Arial" w:hAnsi="Arial" w:cs="Arial"/>
          <w:color w:val="000000" w:themeColor="text1"/>
        </w:rPr>
        <w:t xml:space="preserve">Revenue – </w:t>
      </w:r>
      <w:r w:rsidR="00460675" w:rsidRPr="00460675">
        <w:rPr>
          <w:rFonts w:ascii="Arial" w:hAnsi="Arial" w:cs="Arial"/>
          <w:color w:val="000000" w:themeColor="text1"/>
        </w:rPr>
        <w:t>f</w:t>
      </w:r>
      <w:r w:rsidRPr="00460675">
        <w:rPr>
          <w:rFonts w:ascii="Arial" w:hAnsi="Arial" w:cs="Arial"/>
          <w:color w:val="000000" w:themeColor="text1"/>
        </w:rPr>
        <w:t>all visits and offerings are down. Ha</w:t>
      </w:r>
      <w:r w:rsidR="00460675" w:rsidRPr="00460675">
        <w:rPr>
          <w:rFonts w:ascii="Arial" w:hAnsi="Arial" w:cs="Arial"/>
          <w:color w:val="000000" w:themeColor="text1"/>
        </w:rPr>
        <w:t>v</w:t>
      </w:r>
      <w:r w:rsidRPr="00460675">
        <w:rPr>
          <w:rFonts w:ascii="Arial" w:hAnsi="Arial" w:cs="Arial"/>
          <w:color w:val="000000" w:themeColor="text1"/>
        </w:rPr>
        <w:t xml:space="preserve">e not been able to have a fundraising function due to covid in 2 years.   </w:t>
      </w:r>
    </w:p>
    <w:p w14:paraId="7CA39AC6" w14:textId="586E44FC" w:rsidR="00EA411E" w:rsidRDefault="00460675" w:rsidP="00276364">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The budget as presented has a </w:t>
      </w:r>
      <w:r w:rsidR="00EA411E">
        <w:rPr>
          <w:rFonts w:ascii="Arial" w:hAnsi="Arial" w:cs="Arial"/>
          <w:color w:val="000000" w:themeColor="text1"/>
        </w:rPr>
        <w:t xml:space="preserve">deficit of </w:t>
      </w:r>
      <w:r>
        <w:rPr>
          <w:rFonts w:ascii="Arial" w:hAnsi="Arial" w:cs="Arial"/>
          <w:color w:val="000000" w:themeColor="text1"/>
        </w:rPr>
        <w:t>$</w:t>
      </w:r>
      <w:r w:rsidR="00EA411E">
        <w:rPr>
          <w:rFonts w:ascii="Arial" w:hAnsi="Arial" w:cs="Arial"/>
          <w:color w:val="000000" w:themeColor="text1"/>
        </w:rPr>
        <w:t xml:space="preserve">23,000. </w:t>
      </w:r>
    </w:p>
    <w:p w14:paraId="233E4898" w14:textId="1F41C860" w:rsidR="00460675" w:rsidRDefault="00460675" w:rsidP="00276364">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She asked that </w:t>
      </w:r>
      <w:r w:rsidR="00EA411E">
        <w:rPr>
          <w:rFonts w:ascii="Arial" w:hAnsi="Arial" w:cs="Arial"/>
          <w:color w:val="000000" w:themeColor="text1"/>
        </w:rPr>
        <w:t>comm</w:t>
      </w:r>
      <w:r>
        <w:rPr>
          <w:rFonts w:ascii="Arial" w:hAnsi="Arial" w:cs="Arial"/>
          <w:color w:val="000000" w:themeColor="text1"/>
        </w:rPr>
        <w:t xml:space="preserve">ittee members or others contact her if they </w:t>
      </w:r>
      <w:r w:rsidR="00546B04">
        <w:rPr>
          <w:rFonts w:ascii="Arial" w:hAnsi="Arial" w:cs="Arial"/>
          <w:color w:val="000000" w:themeColor="text1"/>
        </w:rPr>
        <w:t>have any ideas for changes to the budget</w:t>
      </w:r>
      <w:r>
        <w:rPr>
          <w:rFonts w:ascii="Arial" w:hAnsi="Arial" w:cs="Arial"/>
          <w:color w:val="000000" w:themeColor="text1"/>
        </w:rPr>
        <w:t xml:space="preserve">. </w:t>
      </w:r>
    </w:p>
    <w:p w14:paraId="445B7729" w14:textId="77777777" w:rsidR="00EA411E" w:rsidRPr="00EA411E" w:rsidRDefault="00EA411E" w:rsidP="00EA411E">
      <w:pPr>
        <w:tabs>
          <w:tab w:val="left" w:pos="720"/>
          <w:tab w:val="left" w:pos="1418"/>
          <w:tab w:val="left" w:pos="2160"/>
          <w:tab w:val="left" w:pos="6521"/>
          <w:tab w:val="right" w:pos="9072"/>
        </w:tabs>
        <w:ind w:right="-7"/>
        <w:jc w:val="both"/>
        <w:rPr>
          <w:rFonts w:ascii="Arial" w:hAnsi="Arial" w:cs="Arial"/>
          <w:color w:val="000000" w:themeColor="text1"/>
        </w:rPr>
      </w:pPr>
    </w:p>
    <w:p w14:paraId="2DE85655" w14:textId="5FF28546" w:rsidR="00CD0937" w:rsidRPr="00546B04" w:rsidRDefault="00EA411E" w:rsidP="00546B04">
      <w:pPr>
        <w:tabs>
          <w:tab w:val="left" w:pos="720"/>
          <w:tab w:val="left" w:pos="1418"/>
          <w:tab w:val="left" w:pos="2160"/>
          <w:tab w:val="left" w:pos="6521"/>
          <w:tab w:val="right" w:pos="9072"/>
        </w:tabs>
        <w:ind w:left="1418" w:right="-7"/>
        <w:jc w:val="both"/>
        <w:rPr>
          <w:rFonts w:ascii="Arial" w:hAnsi="Arial" w:cs="Arial"/>
          <w:color w:val="000000" w:themeColor="text1"/>
        </w:rPr>
      </w:pPr>
      <w:r w:rsidRPr="00546B04">
        <w:rPr>
          <w:rFonts w:ascii="Arial" w:hAnsi="Arial" w:cs="Arial"/>
          <w:color w:val="000000" w:themeColor="text1"/>
        </w:rPr>
        <w:t xml:space="preserve">Laura </w:t>
      </w:r>
      <w:r w:rsidR="00546B04">
        <w:rPr>
          <w:rFonts w:ascii="Arial" w:hAnsi="Arial" w:cs="Arial"/>
          <w:color w:val="000000" w:themeColor="text1"/>
        </w:rPr>
        <w:t xml:space="preserve">noted that a donation of </w:t>
      </w:r>
      <w:r w:rsidRPr="00546B04">
        <w:rPr>
          <w:rFonts w:ascii="Arial" w:hAnsi="Arial" w:cs="Arial"/>
          <w:color w:val="000000" w:themeColor="text1"/>
        </w:rPr>
        <w:t>$3</w:t>
      </w:r>
      <w:r w:rsidR="00546B04">
        <w:rPr>
          <w:rFonts w:ascii="Arial" w:hAnsi="Arial" w:cs="Arial"/>
          <w:color w:val="000000" w:themeColor="text1"/>
        </w:rPr>
        <w:t>,</w:t>
      </w:r>
      <w:r w:rsidRPr="00546B04">
        <w:rPr>
          <w:rFonts w:ascii="Arial" w:hAnsi="Arial" w:cs="Arial"/>
          <w:color w:val="000000" w:themeColor="text1"/>
        </w:rPr>
        <w:t xml:space="preserve">000 </w:t>
      </w:r>
      <w:r w:rsidR="00546B04">
        <w:rPr>
          <w:rFonts w:ascii="Arial" w:hAnsi="Arial" w:cs="Arial"/>
          <w:color w:val="000000" w:themeColor="text1"/>
        </w:rPr>
        <w:t xml:space="preserve">was received during the fall visit and </w:t>
      </w:r>
      <w:r w:rsidR="00CD0937" w:rsidRPr="00546B04">
        <w:rPr>
          <w:rFonts w:ascii="Arial" w:hAnsi="Arial" w:cs="Arial"/>
          <w:color w:val="000000" w:themeColor="text1"/>
        </w:rPr>
        <w:t xml:space="preserve">the person said we could use for something other than fall visit if needed.  </w:t>
      </w:r>
      <w:r w:rsidR="00546B04">
        <w:rPr>
          <w:rFonts w:ascii="Arial" w:hAnsi="Arial" w:cs="Arial"/>
          <w:color w:val="000000" w:themeColor="text1"/>
        </w:rPr>
        <w:t>It was the consensus to lea</w:t>
      </w:r>
      <w:r w:rsidR="00CD0937" w:rsidRPr="00546B04">
        <w:rPr>
          <w:rFonts w:ascii="Arial" w:hAnsi="Arial" w:cs="Arial"/>
          <w:color w:val="000000" w:themeColor="text1"/>
        </w:rPr>
        <w:t xml:space="preserve">ve </w:t>
      </w:r>
      <w:r w:rsidR="00546B04">
        <w:rPr>
          <w:rFonts w:ascii="Arial" w:hAnsi="Arial" w:cs="Arial"/>
          <w:color w:val="000000" w:themeColor="text1"/>
        </w:rPr>
        <w:t xml:space="preserve">the funds in </w:t>
      </w:r>
      <w:r w:rsidR="00CD0937" w:rsidRPr="00546B04">
        <w:rPr>
          <w:rFonts w:ascii="Arial" w:hAnsi="Arial" w:cs="Arial"/>
          <w:color w:val="000000" w:themeColor="text1"/>
        </w:rPr>
        <w:t>Fall Visit</w:t>
      </w:r>
      <w:r w:rsidR="00546B04">
        <w:rPr>
          <w:rFonts w:ascii="Arial" w:hAnsi="Arial" w:cs="Arial"/>
          <w:color w:val="000000" w:themeColor="text1"/>
        </w:rPr>
        <w:t xml:space="preserve"> revenue. </w:t>
      </w:r>
      <w:r w:rsidR="00CD0937" w:rsidRPr="00546B04">
        <w:rPr>
          <w:rFonts w:ascii="Arial" w:hAnsi="Arial" w:cs="Arial"/>
          <w:color w:val="000000" w:themeColor="text1"/>
        </w:rPr>
        <w:t xml:space="preserve"> </w:t>
      </w:r>
    </w:p>
    <w:p w14:paraId="4544B3AD" w14:textId="77777777" w:rsidR="00CD0937" w:rsidRPr="00CD0937" w:rsidRDefault="00CD0937" w:rsidP="00CD0937">
      <w:pPr>
        <w:pStyle w:val="ListParagraph"/>
        <w:rPr>
          <w:rFonts w:ascii="Arial" w:hAnsi="Arial" w:cs="Arial"/>
          <w:color w:val="000000" w:themeColor="text1"/>
        </w:rPr>
      </w:pPr>
    </w:p>
    <w:p w14:paraId="4E7A73E5" w14:textId="2EEDFAE0" w:rsidR="00CD0937" w:rsidRPr="00546B04" w:rsidRDefault="00546B04" w:rsidP="00546B04">
      <w:pPr>
        <w:tabs>
          <w:tab w:val="left" w:pos="720"/>
          <w:tab w:val="left" w:pos="1418"/>
          <w:tab w:val="left" w:pos="2160"/>
          <w:tab w:val="left" w:pos="6521"/>
          <w:tab w:val="right" w:pos="9072"/>
        </w:tabs>
        <w:ind w:left="1418" w:right="-7"/>
        <w:jc w:val="both"/>
        <w:rPr>
          <w:rFonts w:ascii="Arial" w:hAnsi="Arial" w:cs="Arial"/>
          <w:color w:val="000000" w:themeColor="text1"/>
        </w:rPr>
      </w:pPr>
      <w:r>
        <w:rPr>
          <w:rFonts w:ascii="Arial" w:hAnsi="Arial" w:cs="Arial"/>
          <w:color w:val="000000" w:themeColor="text1"/>
        </w:rPr>
        <w:t xml:space="preserve">Laura mentioned that </w:t>
      </w:r>
      <w:r w:rsidR="00CD0937" w:rsidRPr="00546B04">
        <w:rPr>
          <w:rFonts w:ascii="Arial" w:hAnsi="Arial" w:cs="Arial"/>
          <w:color w:val="000000" w:themeColor="text1"/>
        </w:rPr>
        <w:t>Ray Heilman has been sending invoices every time he shovel</w:t>
      </w:r>
      <w:r>
        <w:rPr>
          <w:rFonts w:ascii="Arial" w:hAnsi="Arial" w:cs="Arial"/>
          <w:color w:val="000000" w:themeColor="text1"/>
        </w:rPr>
        <w:t>s</w:t>
      </w:r>
      <w:r w:rsidR="00815B2F">
        <w:rPr>
          <w:rFonts w:ascii="Arial" w:hAnsi="Arial" w:cs="Arial"/>
          <w:color w:val="000000" w:themeColor="text1"/>
        </w:rPr>
        <w:t xml:space="preserve"> </w:t>
      </w:r>
      <w:proofErr w:type="gramStart"/>
      <w:r w:rsidR="00815B2F">
        <w:rPr>
          <w:rFonts w:ascii="Arial" w:hAnsi="Arial" w:cs="Arial"/>
          <w:color w:val="000000" w:themeColor="text1"/>
        </w:rPr>
        <w:t>snow</w:t>
      </w:r>
      <w:proofErr w:type="gramEnd"/>
      <w:r>
        <w:rPr>
          <w:rFonts w:ascii="Arial" w:hAnsi="Arial" w:cs="Arial"/>
          <w:color w:val="000000" w:themeColor="text1"/>
        </w:rPr>
        <w:t xml:space="preserve"> and she would like to pay him by etransfer.   Documents would be kept</w:t>
      </w:r>
      <w:r w:rsidR="00815B2F">
        <w:rPr>
          <w:rFonts w:ascii="Arial" w:hAnsi="Arial" w:cs="Arial"/>
          <w:color w:val="000000" w:themeColor="text1"/>
        </w:rPr>
        <w:t xml:space="preserve"> and signed, but cheques would not be issued.  It was the consensus that Mr. Heilman be paid by </w:t>
      </w:r>
      <w:r w:rsidR="00CD0937" w:rsidRPr="00546B04">
        <w:rPr>
          <w:rFonts w:ascii="Arial" w:hAnsi="Arial" w:cs="Arial"/>
          <w:color w:val="000000" w:themeColor="text1"/>
        </w:rPr>
        <w:t>etransfer</w:t>
      </w:r>
      <w:r w:rsidR="00815B2F">
        <w:rPr>
          <w:rFonts w:ascii="Arial" w:hAnsi="Arial" w:cs="Arial"/>
          <w:color w:val="000000" w:themeColor="text1"/>
        </w:rPr>
        <w:t xml:space="preserve"> if that is his preference. </w:t>
      </w:r>
    </w:p>
    <w:p w14:paraId="4ABCE7D7" w14:textId="77777777" w:rsidR="00CD0937" w:rsidRPr="00CD0937" w:rsidRDefault="00CD0937" w:rsidP="00CD0937">
      <w:pPr>
        <w:pStyle w:val="ListParagraph"/>
        <w:rPr>
          <w:rFonts w:ascii="Arial" w:hAnsi="Arial" w:cs="Arial"/>
          <w:color w:val="000000" w:themeColor="text1"/>
        </w:rPr>
      </w:pPr>
    </w:p>
    <w:p w14:paraId="15D5D84A" w14:textId="41217CD7" w:rsidR="00831A88" w:rsidRPr="00815B2F" w:rsidRDefault="00815B2F" w:rsidP="00815B2F">
      <w:pPr>
        <w:tabs>
          <w:tab w:val="left" w:pos="720"/>
          <w:tab w:val="left" w:pos="1418"/>
          <w:tab w:val="left" w:pos="2160"/>
          <w:tab w:val="left" w:pos="6521"/>
          <w:tab w:val="right" w:pos="9072"/>
        </w:tabs>
        <w:ind w:left="1418" w:right="-7"/>
        <w:jc w:val="both"/>
        <w:rPr>
          <w:rFonts w:ascii="Arial" w:hAnsi="Arial" w:cs="Arial"/>
        </w:rPr>
      </w:pPr>
      <w:r>
        <w:rPr>
          <w:rFonts w:ascii="Arial" w:hAnsi="Arial" w:cs="Arial"/>
          <w:color w:val="000000" w:themeColor="text1"/>
        </w:rPr>
        <w:t xml:space="preserve">Laura confirmed that she would contact Cindy Hickle to ask if she would audit the church accounts as she has in the past. </w:t>
      </w:r>
      <w:r w:rsidR="00CD0937" w:rsidRPr="00815B2F">
        <w:rPr>
          <w:rFonts w:ascii="Arial" w:hAnsi="Arial" w:cs="Arial"/>
          <w:color w:val="000000" w:themeColor="text1"/>
        </w:rPr>
        <w:t xml:space="preserve"> </w:t>
      </w:r>
      <w:r>
        <w:rPr>
          <w:rFonts w:ascii="Arial" w:hAnsi="Arial" w:cs="Arial"/>
          <w:color w:val="000000" w:themeColor="text1"/>
        </w:rPr>
        <w:t xml:space="preserve"> She usuall</w:t>
      </w:r>
      <w:r w:rsidR="00CD0937" w:rsidRPr="00815B2F">
        <w:rPr>
          <w:rFonts w:ascii="Arial" w:hAnsi="Arial" w:cs="Arial"/>
          <w:color w:val="000000" w:themeColor="text1"/>
        </w:rPr>
        <w:t>y</w:t>
      </w:r>
      <w:r>
        <w:rPr>
          <w:rFonts w:ascii="Arial" w:hAnsi="Arial" w:cs="Arial"/>
          <w:color w:val="000000" w:themeColor="text1"/>
        </w:rPr>
        <w:t xml:space="preserve"> is given </w:t>
      </w:r>
      <w:r w:rsidR="00CD0937" w:rsidRPr="00815B2F">
        <w:rPr>
          <w:rFonts w:ascii="Arial" w:hAnsi="Arial" w:cs="Arial"/>
          <w:color w:val="000000" w:themeColor="text1"/>
        </w:rPr>
        <w:t xml:space="preserve">$150.00 </w:t>
      </w:r>
      <w:r>
        <w:rPr>
          <w:rFonts w:ascii="Arial" w:hAnsi="Arial" w:cs="Arial"/>
          <w:color w:val="000000" w:themeColor="text1"/>
        </w:rPr>
        <w:t xml:space="preserve">Chamber gift certificates. </w:t>
      </w:r>
      <w:r w:rsidR="00CD0937" w:rsidRPr="00815B2F">
        <w:rPr>
          <w:rFonts w:ascii="Arial" w:hAnsi="Arial" w:cs="Arial"/>
          <w:color w:val="000000" w:themeColor="text1"/>
        </w:rPr>
        <w:t xml:space="preserve">   </w:t>
      </w:r>
    </w:p>
    <w:p w14:paraId="08F91AC5" w14:textId="0E6362E6" w:rsidR="0006119F"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              </w:t>
      </w:r>
    </w:p>
    <w:p w14:paraId="286808D6" w14:textId="333E7619" w:rsidR="00660811" w:rsidRPr="00F362BC"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7A49D5">
        <w:rPr>
          <w:rFonts w:ascii="Arial" w:hAnsi="Arial" w:cs="Arial"/>
        </w:rPr>
        <w:t xml:space="preserve">No </w:t>
      </w:r>
      <w:r w:rsidR="005B289D">
        <w:rPr>
          <w:rFonts w:ascii="Arial" w:hAnsi="Arial" w:cs="Arial"/>
        </w:rPr>
        <w:t>R</w:t>
      </w:r>
      <w:r w:rsidR="00372D4C" w:rsidRPr="00AB1545">
        <w:rPr>
          <w:rFonts w:ascii="Arial" w:hAnsi="Arial" w:cs="Arial"/>
        </w:rPr>
        <w:t>eport</w:t>
      </w:r>
      <w:r w:rsidR="00372D4C">
        <w:rPr>
          <w:rFonts w:ascii="Arial" w:hAnsi="Arial" w:cs="Arial"/>
          <w:u w:val="single"/>
        </w:rPr>
        <w:t xml:space="preserve"> </w:t>
      </w:r>
    </w:p>
    <w:p w14:paraId="3B1A52CC" w14:textId="77777777" w:rsidR="00CD0937" w:rsidRPr="008B23B0" w:rsidRDefault="00CD0937" w:rsidP="008F5A9C">
      <w:pPr>
        <w:tabs>
          <w:tab w:val="left" w:pos="720"/>
          <w:tab w:val="left" w:pos="1418"/>
          <w:tab w:val="left" w:pos="2160"/>
          <w:tab w:val="left" w:pos="6521"/>
          <w:tab w:val="right" w:pos="9072"/>
        </w:tabs>
        <w:ind w:left="1418" w:right="-7"/>
        <w:jc w:val="both"/>
        <w:rPr>
          <w:rFonts w:ascii="Arial" w:hAnsi="Arial" w:cs="Arial"/>
        </w:rPr>
      </w:pPr>
    </w:p>
    <w:p w14:paraId="10E82462" w14:textId="7242F8F9" w:rsidR="000A46DA" w:rsidRPr="008B23B0" w:rsidRDefault="009939B3" w:rsidP="009B3DB7">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8B23B0">
        <w:rPr>
          <w:rFonts w:ascii="Arial" w:hAnsi="Arial" w:cs="Arial"/>
          <w:u w:val="single"/>
        </w:rPr>
        <w:t>Worship</w:t>
      </w:r>
      <w:r w:rsidR="008B23B0" w:rsidRPr="008B23B0">
        <w:rPr>
          <w:rFonts w:ascii="Arial" w:hAnsi="Arial" w:cs="Arial"/>
        </w:rPr>
        <w:t xml:space="preserve"> – Verbal Report </w:t>
      </w:r>
    </w:p>
    <w:p w14:paraId="49AC0042" w14:textId="77777777" w:rsidR="008B23B0" w:rsidRDefault="008B23B0" w:rsidP="00E33515">
      <w:pPr>
        <w:tabs>
          <w:tab w:val="left" w:pos="720"/>
          <w:tab w:val="left" w:pos="1418"/>
          <w:tab w:val="left" w:pos="2160"/>
          <w:tab w:val="left" w:pos="6521"/>
          <w:tab w:val="right" w:pos="9072"/>
        </w:tabs>
        <w:ind w:left="1418" w:right="-7"/>
        <w:jc w:val="both"/>
        <w:rPr>
          <w:rFonts w:ascii="Arial" w:hAnsi="Arial" w:cs="Arial"/>
        </w:rPr>
      </w:pPr>
    </w:p>
    <w:p w14:paraId="068859D9" w14:textId="77777777" w:rsidR="000531F0" w:rsidRDefault="007A49D5" w:rsidP="004352DB">
      <w:pPr>
        <w:tabs>
          <w:tab w:val="left" w:pos="720"/>
          <w:tab w:val="left" w:pos="1418"/>
          <w:tab w:val="left" w:pos="2160"/>
          <w:tab w:val="left" w:pos="6521"/>
          <w:tab w:val="right" w:pos="9072"/>
        </w:tabs>
        <w:ind w:left="1418" w:right="-7"/>
        <w:jc w:val="both"/>
        <w:rPr>
          <w:rFonts w:ascii="Arial" w:hAnsi="Arial" w:cs="Arial"/>
        </w:rPr>
      </w:pPr>
      <w:r w:rsidRPr="008B23B0">
        <w:rPr>
          <w:rFonts w:ascii="Arial" w:hAnsi="Arial" w:cs="Arial"/>
        </w:rPr>
        <w:t>Jean</w:t>
      </w:r>
      <w:r w:rsidR="008B23B0">
        <w:rPr>
          <w:rFonts w:ascii="Arial" w:hAnsi="Arial" w:cs="Arial"/>
        </w:rPr>
        <w:t xml:space="preserve"> Lypka advised that the committee has not had a meeting</w:t>
      </w:r>
      <w:r w:rsidR="000531F0">
        <w:rPr>
          <w:rFonts w:ascii="Arial" w:hAnsi="Arial" w:cs="Arial"/>
        </w:rPr>
        <w:t xml:space="preserve"> since the last Council.   She expressed appreciation for the people who helped to put away the </w:t>
      </w:r>
      <w:r w:rsidR="004352DB">
        <w:rPr>
          <w:rFonts w:ascii="Arial" w:hAnsi="Arial" w:cs="Arial"/>
        </w:rPr>
        <w:t>fall decorations</w:t>
      </w:r>
      <w:r w:rsidR="000531F0">
        <w:rPr>
          <w:rFonts w:ascii="Arial" w:hAnsi="Arial" w:cs="Arial"/>
        </w:rPr>
        <w:t xml:space="preserve"> </w:t>
      </w:r>
      <w:r w:rsidR="00CD0937">
        <w:rPr>
          <w:rFonts w:ascii="Arial" w:hAnsi="Arial" w:cs="Arial"/>
        </w:rPr>
        <w:t xml:space="preserve">and </w:t>
      </w:r>
      <w:r w:rsidR="000531F0">
        <w:rPr>
          <w:rFonts w:ascii="Arial" w:hAnsi="Arial" w:cs="Arial"/>
        </w:rPr>
        <w:t xml:space="preserve">set up the </w:t>
      </w:r>
      <w:r w:rsidR="00CD0937">
        <w:rPr>
          <w:rFonts w:ascii="Arial" w:hAnsi="Arial" w:cs="Arial"/>
        </w:rPr>
        <w:t>Christmas decorations</w:t>
      </w:r>
      <w:r w:rsidR="000531F0">
        <w:rPr>
          <w:rFonts w:ascii="Arial" w:hAnsi="Arial" w:cs="Arial"/>
        </w:rPr>
        <w:t xml:space="preserve"> in the church. </w:t>
      </w:r>
    </w:p>
    <w:p w14:paraId="67CCE213" w14:textId="2850F4B9" w:rsidR="007A49D5" w:rsidRDefault="00CD0937" w:rsidP="004352DB">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 </w:t>
      </w:r>
    </w:p>
    <w:p w14:paraId="6A1ABECC" w14:textId="7FE4402C" w:rsidR="000531F0" w:rsidRDefault="000531F0" w:rsidP="00E3351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Jean advised that </w:t>
      </w:r>
      <w:r w:rsidR="00924758">
        <w:rPr>
          <w:rFonts w:ascii="Arial" w:hAnsi="Arial" w:cs="Arial"/>
        </w:rPr>
        <w:t>and Gloria</w:t>
      </w:r>
      <w:r>
        <w:rPr>
          <w:rFonts w:ascii="Arial" w:hAnsi="Arial" w:cs="Arial"/>
        </w:rPr>
        <w:t xml:space="preserve"> Hutton </w:t>
      </w:r>
      <w:r w:rsidR="00924758">
        <w:rPr>
          <w:rFonts w:ascii="Arial" w:hAnsi="Arial" w:cs="Arial"/>
        </w:rPr>
        <w:t>m</w:t>
      </w:r>
      <w:r w:rsidR="00CD0937">
        <w:rPr>
          <w:rFonts w:ascii="Arial" w:hAnsi="Arial" w:cs="Arial"/>
        </w:rPr>
        <w:t xml:space="preserve">et with </w:t>
      </w:r>
      <w:r>
        <w:rPr>
          <w:rFonts w:ascii="Arial" w:hAnsi="Arial" w:cs="Arial"/>
        </w:rPr>
        <w:t xml:space="preserve">Rev. Coulthard </w:t>
      </w:r>
      <w:r w:rsidR="00924758">
        <w:rPr>
          <w:rFonts w:ascii="Arial" w:hAnsi="Arial" w:cs="Arial"/>
        </w:rPr>
        <w:t>regarding Advent services.</w:t>
      </w:r>
      <w:r>
        <w:rPr>
          <w:rFonts w:ascii="Arial" w:hAnsi="Arial" w:cs="Arial"/>
        </w:rPr>
        <w:t xml:space="preserve">  The plan is to hold two Christmas Eve services, one at 5:00 </w:t>
      </w:r>
      <w:proofErr w:type="spellStart"/>
      <w:r>
        <w:rPr>
          <w:rFonts w:ascii="Arial" w:hAnsi="Arial" w:cs="Arial"/>
        </w:rPr>
        <w:t>p,m</w:t>
      </w:r>
      <w:proofErr w:type="spellEnd"/>
      <w:r>
        <w:rPr>
          <w:rFonts w:ascii="Arial" w:hAnsi="Arial" w:cs="Arial"/>
        </w:rPr>
        <w:t xml:space="preserve">. and one at 7:00 p.m. to allow people to attend and be able to maintain distance due to Covid-19 restrictions. </w:t>
      </w:r>
      <w:r w:rsidR="008A4AF0">
        <w:rPr>
          <w:rFonts w:ascii="Arial" w:hAnsi="Arial" w:cs="Arial"/>
        </w:rPr>
        <w:t xml:space="preserve">  Rev. Coulthard advised that people will be asked to sign up for the service they want to attend.  It will be posted on </w:t>
      </w:r>
      <w:proofErr w:type="spellStart"/>
      <w:r w:rsidR="008A4AF0">
        <w:rPr>
          <w:rFonts w:ascii="Arial" w:hAnsi="Arial" w:cs="Arial"/>
        </w:rPr>
        <w:t>facebook</w:t>
      </w:r>
      <w:proofErr w:type="spellEnd"/>
      <w:r w:rsidR="008A4AF0">
        <w:rPr>
          <w:rFonts w:ascii="Arial" w:hAnsi="Arial" w:cs="Arial"/>
        </w:rPr>
        <w:t xml:space="preserve"> and the church sign. </w:t>
      </w:r>
    </w:p>
    <w:p w14:paraId="573BD222" w14:textId="0217E78D" w:rsidR="00CD0937" w:rsidRDefault="00924758" w:rsidP="00E3351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lastRenderedPageBreak/>
        <w:t xml:space="preserve"> </w:t>
      </w:r>
    </w:p>
    <w:p w14:paraId="11DC8FC9" w14:textId="1F3C3C9A" w:rsidR="00CD0937" w:rsidRDefault="000531F0" w:rsidP="00E3351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Rev Coulthard confirmed that </w:t>
      </w:r>
      <w:r w:rsidR="008A4AF0">
        <w:rPr>
          <w:rFonts w:ascii="Arial" w:hAnsi="Arial" w:cs="Arial"/>
        </w:rPr>
        <w:t>s</w:t>
      </w:r>
      <w:r>
        <w:rPr>
          <w:rFonts w:ascii="Arial" w:hAnsi="Arial" w:cs="Arial"/>
        </w:rPr>
        <w:t xml:space="preserve">he has </w:t>
      </w:r>
      <w:r w:rsidR="00CD0937">
        <w:rPr>
          <w:rFonts w:ascii="Arial" w:hAnsi="Arial" w:cs="Arial"/>
        </w:rPr>
        <w:t xml:space="preserve">received permission </w:t>
      </w:r>
      <w:r w:rsidR="00924758">
        <w:rPr>
          <w:rFonts w:ascii="Arial" w:hAnsi="Arial" w:cs="Arial"/>
        </w:rPr>
        <w:t>to do sacraments so we will have communion</w:t>
      </w:r>
      <w:r>
        <w:rPr>
          <w:rFonts w:ascii="Arial" w:hAnsi="Arial" w:cs="Arial"/>
        </w:rPr>
        <w:t xml:space="preserve"> at both </w:t>
      </w:r>
      <w:r w:rsidR="00677BDD">
        <w:rPr>
          <w:rFonts w:ascii="Arial" w:hAnsi="Arial" w:cs="Arial"/>
        </w:rPr>
        <w:t xml:space="preserve">Christmas Eve </w:t>
      </w:r>
      <w:r>
        <w:rPr>
          <w:rFonts w:ascii="Arial" w:hAnsi="Arial" w:cs="Arial"/>
        </w:rPr>
        <w:t xml:space="preserve">services. </w:t>
      </w:r>
      <w:r w:rsidR="00924758">
        <w:rPr>
          <w:rFonts w:ascii="Arial" w:hAnsi="Arial" w:cs="Arial"/>
        </w:rPr>
        <w:t xml:space="preserve"> </w:t>
      </w:r>
    </w:p>
    <w:p w14:paraId="7708341C" w14:textId="10C4024C" w:rsidR="00924758" w:rsidRDefault="00924758" w:rsidP="00E33515">
      <w:pPr>
        <w:tabs>
          <w:tab w:val="left" w:pos="720"/>
          <w:tab w:val="left" w:pos="1418"/>
          <w:tab w:val="left" w:pos="2160"/>
          <w:tab w:val="left" w:pos="6521"/>
          <w:tab w:val="right" w:pos="9072"/>
        </w:tabs>
        <w:ind w:left="1418" w:right="-7"/>
        <w:jc w:val="both"/>
        <w:rPr>
          <w:rFonts w:ascii="Arial" w:hAnsi="Arial" w:cs="Arial"/>
        </w:rPr>
      </w:pPr>
    </w:p>
    <w:p w14:paraId="4A98D548" w14:textId="698AA209" w:rsidR="00924758" w:rsidRDefault="000531F0" w:rsidP="00E3351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As Christmas Day and New </w:t>
      </w:r>
      <w:r w:rsidR="008A4AF0">
        <w:rPr>
          <w:rFonts w:ascii="Arial" w:hAnsi="Arial" w:cs="Arial"/>
        </w:rPr>
        <w:t>Year’s</w:t>
      </w:r>
      <w:r>
        <w:rPr>
          <w:rFonts w:ascii="Arial" w:hAnsi="Arial" w:cs="Arial"/>
        </w:rPr>
        <w:t xml:space="preserve"> Day fall on </w:t>
      </w:r>
      <w:r w:rsidR="008A4AF0">
        <w:rPr>
          <w:rFonts w:ascii="Arial" w:hAnsi="Arial" w:cs="Arial"/>
        </w:rPr>
        <w:t xml:space="preserve">Saturday, there will be no Sunday services on </w:t>
      </w:r>
      <w:r w:rsidR="00924758">
        <w:rPr>
          <w:rFonts w:ascii="Arial" w:hAnsi="Arial" w:cs="Arial"/>
        </w:rPr>
        <w:t>December 26</w:t>
      </w:r>
      <w:r w:rsidR="008A4AF0" w:rsidRPr="008A4AF0">
        <w:rPr>
          <w:rFonts w:ascii="Arial" w:hAnsi="Arial" w:cs="Arial"/>
          <w:vertAlign w:val="superscript"/>
        </w:rPr>
        <w:t>th</w:t>
      </w:r>
      <w:r w:rsidR="008A4AF0">
        <w:rPr>
          <w:rFonts w:ascii="Arial" w:hAnsi="Arial" w:cs="Arial"/>
        </w:rPr>
        <w:t xml:space="preserve">, </w:t>
      </w:r>
      <w:proofErr w:type="gramStart"/>
      <w:r w:rsidR="008A4AF0">
        <w:rPr>
          <w:rFonts w:ascii="Arial" w:hAnsi="Arial" w:cs="Arial"/>
        </w:rPr>
        <w:t>2021</w:t>
      </w:r>
      <w:proofErr w:type="gramEnd"/>
      <w:r w:rsidR="00924758">
        <w:rPr>
          <w:rFonts w:ascii="Arial" w:hAnsi="Arial" w:cs="Arial"/>
        </w:rPr>
        <w:t xml:space="preserve"> or</w:t>
      </w:r>
      <w:r w:rsidR="008A4AF0">
        <w:rPr>
          <w:rFonts w:ascii="Arial" w:hAnsi="Arial" w:cs="Arial"/>
        </w:rPr>
        <w:t xml:space="preserve"> </w:t>
      </w:r>
      <w:r w:rsidR="00924758">
        <w:rPr>
          <w:rFonts w:ascii="Arial" w:hAnsi="Arial" w:cs="Arial"/>
        </w:rPr>
        <w:t>January 2</w:t>
      </w:r>
      <w:r w:rsidR="008A4AF0" w:rsidRPr="008A4AF0">
        <w:rPr>
          <w:rFonts w:ascii="Arial" w:hAnsi="Arial" w:cs="Arial"/>
          <w:vertAlign w:val="superscript"/>
        </w:rPr>
        <w:t>nd</w:t>
      </w:r>
      <w:r w:rsidR="008A4AF0">
        <w:rPr>
          <w:rFonts w:ascii="Arial" w:hAnsi="Arial" w:cs="Arial"/>
        </w:rPr>
        <w:t>, 2022.</w:t>
      </w:r>
    </w:p>
    <w:p w14:paraId="700AE6FA" w14:textId="4D20F056" w:rsidR="00924758" w:rsidRDefault="00924758" w:rsidP="00E33515">
      <w:pPr>
        <w:tabs>
          <w:tab w:val="left" w:pos="720"/>
          <w:tab w:val="left" w:pos="1418"/>
          <w:tab w:val="left" w:pos="2160"/>
          <w:tab w:val="left" w:pos="6521"/>
          <w:tab w:val="right" w:pos="9072"/>
        </w:tabs>
        <w:ind w:left="1418" w:right="-7"/>
        <w:jc w:val="both"/>
        <w:rPr>
          <w:rFonts w:ascii="Arial" w:hAnsi="Arial" w:cs="Arial"/>
        </w:rPr>
      </w:pPr>
    </w:p>
    <w:p w14:paraId="7A388AD6" w14:textId="01009206" w:rsidR="00924758" w:rsidRDefault="00924758" w:rsidP="00E3351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Laura</w:t>
      </w:r>
      <w:r w:rsidR="008A4AF0">
        <w:rPr>
          <w:rFonts w:ascii="Arial" w:hAnsi="Arial" w:cs="Arial"/>
        </w:rPr>
        <w:t xml:space="preserve"> Creasy asked if a date had been chosen for the </w:t>
      </w:r>
      <w:r>
        <w:rPr>
          <w:rFonts w:ascii="Arial" w:hAnsi="Arial" w:cs="Arial"/>
        </w:rPr>
        <w:t>St</w:t>
      </w:r>
      <w:r w:rsidR="008A4AF0">
        <w:rPr>
          <w:rFonts w:ascii="Arial" w:hAnsi="Arial" w:cs="Arial"/>
        </w:rPr>
        <w:t>.</w:t>
      </w:r>
      <w:r>
        <w:rPr>
          <w:rFonts w:ascii="Arial" w:hAnsi="Arial" w:cs="Arial"/>
        </w:rPr>
        <w:t xml:space="preserve"> Andrews Sunday</w:t>
      </w:r>
      <w:r w:rsidR="008A4AF0">
        <w:rPr>
          <w:rFonts w:ascii="Arial" w:hAnsi="Arial" w:cs="Arial"/>
        </w:rPr>
        <w:t xml:space="preserve">.  Jean advised that it will be determined in the new </w:t>
      </w:r>
      <w:r>
        <w:rPr>
          <w:rFonts w:ascii="Arial" w:hAnsi="Arial" w:cs="Arial"/>
        </w:rPr>
        <w:t xml:space="preserve">year. </w:t>
      </w:r>
    </w:p>
    <w:p w14:paraId="77FCB87D" w14:textId="77777777" w:rsidR="00E33515" w:rsidRPr="00E33515" w:rsidRDefault="00E33515" w:rsidP="00E33515">
      <w:pPr>
        <w:tabs>
          <w:tab w:val="left" w:pos="720"/>
          <w:tab w:val="left" w:pos="1418"/>
          <w:tab w:val="left" w:pos="2160"/>
          <w:tab w:val="left" w:pos="6521"/>
          <w:tab w:val="right" w:pos="9072"/>
        </w:tabs>
        <w:ind w:left="1418" w:right="-7"/>
        <w:jc w:val="both"/>
        <w:rPr>
          <w:rFonts w:ascii="Arial" w:hAnsi="Arial" w:cs="Arial"/>
        </w:rPr>
      </w:pPr>
    </w:p>
    <w:p w14:paraId="56538BBB" w14:textId="45A85384" w:rsidR="007A49D5" w:rsidRDefault="007A49D5" w:rsidP="007A49D5">
      <w:pPr>
        <w:numPr>
          <w:ilvl w:val="1"/>
          <w:numId w:val="2"/>
        </w:numPr>
        <w:tabs>
          <w:tab w:val="left" w:pos="720"/>
          <w:tab w:val="left" w:pos="1418"/>
          <w:tab w:val="left" w:pos="2160"/>
          <w:tab w:val="left" w:pos="6521"/>
          <w:tab w:val="right" w:pos="9072"/>
        </w:tabs>
        <w:ind w:left="1440" w:right="-7" w:hanging="720"/>
        <w:jc w:val="both"/>
        <w:rPr>
          <w:rFonts w:ascii="Arial" w:hAnsi="Arial" w:cs="Arial"/>
        </w:rPr>
      </w:pPr>
      <w:r>
        <w:rPr>
          <w:rFonts w:ascii="Arial" w:hAnsi="Arial" w:cs="Arial"/>
          <w:u w:val="single"/>
        </w:rPr>
        <w:t xml:space="preserve">Mission &amp; Service </w:t>
      </w:r>
      <w:r w:rsidRPr="00DB1B7A">
        <w:rPr>
          <w:rFonts w:ascii="Arial" w:hAnsi="Arial" w:cs="Arial"/>
        </w:rPr>
        <w:t>–</w:t>
      </w:r>
      <w:r>
        <w:rPr>
          <w:rFonts w:ascii="Arial" w:hAnsi="Arial" w:cs="Arial"/>
        </w:rPr>
        <w:t xml:space="preserve"> No Report</w:t>
      </w:r>
    </w:p>
    <w:p w14:paraId="38C4A1BC" w14:textId="77777777" w:rsidR="007A49D5" w:rsidRDefault="007A49D5" w:rsidP="007A49D5">
      <w:pPr>
        <w:tabs>
          <w:tab w:val="left" w:pos="720"/>
          <w:tab w:val="left" w:pos="1418"/>
          <w:tab w:val="left" w:pos="2160"/>
          <w:tab w:val="left" w:pos="6521"/>
          <w:tab w:val="right" w:pos="9072"/>
        </w:tabs>
        <w:ind w:left="1440" w:right="-7"/>
        <w:jc w:val="both"/>
        <w:rPr>
          <w:rFonts w:ascii="Arial" w:hAnsi="Arial" w:cs="Arial"/>
        </w:rPr>
      </w:pPr>
    </w:p>
    <w:p w14:paraId="05D49232" w14:textId="2B1F8614"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783798CB" w14:textId="77777777" w:rsidR="00831A88" w:rsidRDefault="00831A88" w:rsidP="008F5A9C">
      <w:pPr>
        <w:tabs>
          <w:tab w:val="left" w:pos="720"/>
          <w:tab w:val="left" w:pos="1418"/>
          <w:tab w:val="left" w:pos="2160"/>
          <w:tab w:val="left" w:pos="6521"/>
          <w:tab w:val="right" w:pos="9072"/>
        </w:tabs>
        <w:ind w:left="1418" w:right="-7" w:hanging="720"/>
        <w:jc w:val="both"/>
        <w:rPr>
          <w:rFonts w:ascii="Arial" w:hAnsi="Arial" w:cs="Arial"/>
        </w:rPr>
      </w:pPr>
    </w:p>
    <w:p w14:paraId="5FD13283" w14:textId="5C82F056" w:rsidR="005425DD" w:rsidRDefault="005425DD"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220D91">
        <w:rPr>
          <w:rFonts w:ascii="Arial" w:hAnsi="Arial" w:cs="Arial"/>
        </w:rPr>
        <w:t xml:space="preserve">Verbal </w:t>
      </w:r>
      <w:r>
        <w:rPr>
          <w:rFonts w:ascii="Arial" w:hAnsi="Arial" w:cs="Arial"/>
        </w:rPr>
        <w:t>report</w:t>
      </w:r>
    </w:p>
    <w:p w14:paraId="18B5F118" w14:textId="77777777" w:rsidR="008A4AF0" w:rsidRDefault="007A49D5"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Linda</w:t>
      </w:r>
      <w:r w:rsidR="00CB726D">
        <w:rPr>
          <w:rFonts w:ascii="Arial" w:hAnsi="Arial" w:cs="Arial"/>
        </w:rPr>
        <w:t xml:space="preserve"> Quaschnick</w:t>
      </w:r>
      <w:r w:rsidR="008A4AF0">
        <w:rPr>
          <w:rFonts w:ascii="Arial" w:hAnsi="Arial" w:cs="Arial"/>
        </w:rPr>
        <w:t xml:space="preserve"> noted that </w:t>
      </w:r>
      <w:r w:rsidR="00924758">
        <w:rPr>
          <w:rFonts w:ascii="Arial" w:hAnsi="Arial" w:cs="Arial"/>
        </w:rPr>
        <w:t xml:space="preserve">four people did not get their birthday cards, but </w:t>
      </w:r>
      <w:r w:rsidR="008A4AF0">
        <w:rPr>
          <w:rFonts w:ascii="Arial" w:hAnsi="Arial" w:cs="Arial"/>
        </w:rPr>
        <w:t xml:space="preserve">they will get a </w:t>
      </w:r>
      <w:r w:rsidR="00924758">
        <w:rPr>
          <w:rFonts w:ascii="Arial" w:hAnsi="Arial" w:cs="Arial"/>
        </w:rPr>
        <w:t>Christmas card with an apology</w:t>
      </w:r>
      <w:r w:rsidR="008A4AF0">
        <w:rPr>
          <w:rFonts w:ascii="Arial" w:hAnsi="Arial" w:cs="Arial"/>
        </w:rPr>
        <w:t xml:space="preserve"> for missing their birthdays. </w:t>
      </w:r>
    </w:p>
    <w:p w14:paraId="78351F5D" w14:textId="08452909" w:rsidR="00924758" w:rsidRDefault="00924758"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 </w:t>
      </w:r>
    </w:p>
    <w:p w14:paraId="149F99CF" w14:textId="68AB282D" w:rsidR="00924758" w:rsidRDefault="008A4AF0"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Linda also noted that the committee will </w:t>
      </w:r>
      <w:r w:rsidR="00924758">
        <w:rPr>
          <w:rFonts w:ascii="Arial" w:hAnsi="Arial" w:cs="Arial"/>
        </w:rPr>
        <w:t xml:space="preserve">be checking </w:t>
      </w:r>
      <w:r>
        <w:rPr>
          <w:rFonts w:ascii="Arial" w:hAnsi="Arial" w:cs="Arial"/>
        </w:rPr>
        <w:t>restrictions at the Lodge to see if Rev. Coulthard can do some pastor</w:t>
      </w:r>
      <w:r w:rsidR="00924758">
        <w:rPr>
          <w:rFonts w:ascii="Arial" w:hAnsi="Arial" w:cs="Arial"/>
        </w:rPr>
        <w:t xml:space="preserve">al care </w:t>
      </w:r>
      <w:r>
        <w:rPr>
          <w:rFonts w:ascii="Arial" w:hAnsi="Arial" w:cs="Arial"/>
        </w:rPr>
        <w:t>visits be</w:t>
      </w:r>
      <w:r w:rsidR="00A24B1B">
        <w:rPr>
          <w:rFonts w:ascii="Arial" w:hAnsi="Arial" w:cs="Arial"/>
        </w:rPr>
        <w:t>fore she leaves</w:t>
      </w:r>
      <w:r>
        <w:rPr>
          <w:rFonts w:ascii="Arial" w:hAnsi="Arial" w:cs="Arial"/>
        </w:rPr>
        <w:t xml:space="preserve"> our community</w:t>
      </w:r>
      <w:r w:rsidR="00A24B1B">
        <w:rPr>
          <w:rFonts w:ascii="Arial" w:hAnsi="Arial" w:cs="Arial"/>
        </w:rPr>
        <w:t xml:space="preserve">. </w:t>
      </w:r>
    </w:p>
    <w:p w14:paraId="553C3534" w14:textId="01D1F8EA" w:rsidR="004F0F23" w:rsidRDefault="004F0F23" w:rsidP="00532385">
      <w:pPr>
        <w:tabs>
          <w:tab w:val="left" w:pos="720"/>
          <w:tab w:val="left" w:pos="1418"/>
          <w:tab w:val="left" w:pos="2160"/>
          <w:tab w:val="left" w:pos="6521"/>
          <w:tab w:val="right" w:pos="9072"/>
        </w:tabs>
        <w:ind w:left="1418" w:right="-7"/>
        <w:jc w:val="both"/>
        <w:rPr>
          <w:rFonts w:ascii="Arial" w:hAnsi="Arial" w:cs="Arial"/>
        </w:rPr>
      </w:pPr>
    </w:p>
    <w:p w14:paraId="5641D73C" w14:textId="5D72062D" w:rsidR="00D2585E" w:rsidRDefault="005425DD"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Memorial Park</w:t>
      </w:r>
      <w:r w:rsidRPr="00D2585E">
        <w:rPr>
          <w:rFonts w:ascii="Arial" w:hAnsi="Arial" w:cs="Arial"/>
        </w:rPr>
        <w:t xml:space="preserve"> – </w:t>
      </w:r>
      <w:r w:rsidR="00B809AF">
        <w:rPr>
          <w:rFonts w:ascii="Arial" w:hAnsi="Arial" w:cs="Arial"/>
        </w:rPr>
        <w:t>Verbal</w:t>
      </w:r>
      <w:r w:rsidR="002259C0">
        <w:rPr>
          <w:rFonts w:ascii="Arial" w:hAnsi="Arial" w:cs="Arial"/>
        </w:rPr>
        <w:t xml:space="preserve"> </w:t>
      </w:r>
      <w:r w:rsidRPr="00D2585E">
        <w:rPr>
          <w:rFonts w:ascii="Arial" w:hAnsi="Arial" w:cs="Arial"/>
        </w:rPr>
        <w:t>Report</w:t>
      </w:r>
    </w:p>
    <w:p w14:paraId="61BEC81B" w14:textId="1976942E" w:rsidR="00DE4695" w:rsidRDefault="007A49D5" w:rsidP="00DE469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Lynette</w:t>
      </w:r>
      <w:r w:rsidR="00615013">
        <w:rPr>
          <w:rFonts w:ascii="Arial" w:hAnsi="Arial" w:cs="Arial"/>
        </w:rPr>
        <w:t xml:space="preserve"> Barker </w:t>
      </w:r>
      <w:r w:rsidR="00DE4695">
        <w:rPr>
          <w:rFonts w:ascii="Arial" w:hAnsi="Arial" w:cs="Arial"/>
        </w:rPr>
        <w:t xml:space="preserve">reported that the </w:t>
      </w:r>
      <w:r w:rsidR="00A24B1B">
        <w:rPr>
          <w:rFonts w:ascii="Arial" w:hAnsi="Arial" w:cs="Arial"/>
        </w:rPr>
        <w:t>nativity scene</w:t>
      </w:r>
      <w:r w:rsidR="00DE4695">
        <w:rPr>
          <w:rFonts w:ascii="Arial" w:hAnsi="Arial" w:cs="Arial"/>
        </w:rPr>
        <w:t xml:space="preserve"> was put up before Advent</w:t>
      </w:r>
      <w:r w:rsidR="00A24B1B">
        <w:rPr>
          <w:rFonts w:ascii="Arial" w:hAnsi="Arial" w:cs="Arial"/>
        </w:rPr>
        <w:t xml:space="preserve">.  Lorelei Greenslade donated the hay bales again this year. </w:t>
      </w:r>
      <w:r w:rsidR="00DE4695">
        <w:rPr>
          <w:rFonts w:ascii="Arial" w:hAnsi="Arial" w:cs="Arial"/>
        </w:rPr>
        <w:t xml:space="preserve"> It was mentioned that the </w:t>
      </w:r>
      <w:r w:rsidR="00677BDD">
        <w:rPr>
          <w:rFonts w:ascii="Arial" w:hAnsi="Arial" w:cs="Arial"/>
        </w:rPr>
        <w:t xml:space="preserve">new </w:t>
      </w:r>
      <w:r w:rsidR="00DE4695">
        <w:rPr>
          <w:rFonts w:ascii="Arial" w:hAnsi="Arial" w:cs="Arial"/>
        </w:rPr>
        <w:t xml:space="preserve">lights look very nice on the display. </w:t>
      </w:r>
    </w:p>
    <w:p w14:paraId="46ECFA9C" w14:textId="77777777" w:rsidR="00DE4695" w:rsidRDefault="00DE4695" w:rsidP="00DE4695">
      <w:pPr>
        <w:tabs>
          <w:tab w:val="left" w:pos="720"/>
          <w:tab w:val="left" w:pos="1418"/>
          <w:tab w:val="left" w:pos="2160"/>
          <w:tab w:val="left" w:pos="6521"/>
          <w:tab w:val="right" w:pos="9072"/>
        </w:tabs>
        <w:ind w:left="1418" w:right="-7"/>
        <w:jc w:val="both"/>
        <w:rPr>
          <w:rFonts w:ascii="Arial" w:hAnsi="Arial" w:cs="Arial"/>
        </w:rPr>
      </w:pPr>
    </w:p>
    <w:p w14:paraId="2A73FBB1" w14:textId="72A71708" w:rsidR="00440232" w:rsidRDefault="00A24B1B" w:rsidP="00DE469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Winona </w:t>
      </w:r>
      <w:r w:rsidR="00DE4695">
        <w:rPr>
          <w:rFonts w:ascii="Arial" w:hAnsi="Arial" w:cs="Arial"/>
        </w:rPr>
        <w:t>Gutsche m</w:t>
      </w:r>
      <w:r>
        <w:rPr>
          <w:rFonts w:ascii="Arial" w:hAnsi="Arial" w:cs="Arial"/>
        </w:rPr>
        <w:t>entioned that there is a</w:t>
      </w:r>
      <w:r w:rsidR="00440232">
        <w:rPr>
          <w:rFonts w:ascii="Arial" w:hAnsi="Arial" w:cs="Arial"/>
        </w:rPr>
        <w:t xml:space="preserve">n empty </w:t>
      </w:r>
      <w:r>
        <w:rPr>
          <w:rFonts w:ascii="Arial" w:hAnsi="Arial" w:cs="Arial"/>
        </w:rPr>
        <w:t xml:space="preserve">light socket </w:t>
      </w:r>
      <w:r w:rsidR="00440232">
        <w:rPr>
          <w:rFonts w:ascii="Arial" w:hAnsi="Arial" w:cs="Arial"/>
        </w:rPr>
        <w:t xml:space="preserve">at the peak of the roof </w:t>
      </w:r>
      <w:r>
        <w:rPr>
          <w:rFonts w:ascii="Arial" w:hAnsi="Arial" w:cs="Arial"/>
        </w:rPr>
        <w:t>above the stained</w:t>
      </w:r>
      <w:r w:rsidR="00440232">
        <w:rPr>
          <w:rFonts w:ascii="Arial" w:hAnsi="Arial" w:cs="Arial"/>
        </w:rPr>
        <w:t xml:space="preserve"> </w:t>
      </w:r>
      <w:r>
        <w:rPr>
          <w:rFonts w:ascii="Arial" w:hAnsi="Arial" w:cs="Arial"/>
        </w:rPr>
        <w:t xml:space="preserve">glass cross on the outside of the building.  Discussion </w:t>
      </w:r>
      <w:r w:rsidR="00440232">
        <w:rPr>
          <w:rFonts w:ascii="Arial" w:hAnsi="Arial" w:cs="Arial"/>
        </w:rPr>
        <w:t>was held about whether an LED light or</w:t>
      </w:r>
      <w:r w:rsidR="00815B2F">
        <w:rPr>
          <w:rFonts w:ascii="Arial" w:hAnsi="Arial" w:cs="Arial"/>
        </w:rPr>
        <w:t xml:space="preserve"> a phot</w:t>
      </w:r>
      <w:r w:rsidR="00440232">
        <w:rPr>
          <w:rFonts w:ascii="Arial" w:hAnsi="Arial" w:cs="Arial"/>
        </w:rPr>
        <w:t xml:space="preserve">ocell light could be put installed. </w:t>
      </w:r>
    </w:p>
    <w:p w14:paraId="77C2A794" w14:textId="54E843DF" w:rsidR="00532385" w:rsidRDefault="00532385" w:rsidP="008F5A9C">
      <w:pPr>
        <w:pStyle w:val="ListParagraph"/>
        <w:tabs>
          <w:tab w:val="left" w:pos="720"/>
          <w:tab w:val="left" w:pos="1418"/>
          <w:tab w:val="left" w:pos="2160"/>
          <w:tab w:val="left" w:pos="6521"/>
          <w:tab w:val="right" w:pos="9072"/>
        </w:tabs>
        <w:ind w:left="1418" w:right="-7"/>
        <w:jc w:val="both"/>
        <w:rPr>
          <w:rFonts w:ascii="Arial" w:hAnsi="Arial" w:cs="Arial"/>
        </w:rPr>
      </w:pPr>
    </w:p>
    <w:p w14:paraId="7C69E7F2" w14:textId="1E53C219" w:rsidR="009939B3" w:rsidRDefault="009939B3"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Ministry &amp; Personnel</w:t>
      </w:r>
      <w:r w:rsidRPr="00D2585E">
        <w:rPr>
          <w:rFonts w:ascii="Arial" w:hAnsi="Arial" w:cs="Arial"/>
        </w:rPr>
        <w:t xml:space="preserve"> </w:t>
      </w:r>
      <w:r w:rsidR="00440232">
        <w:rPr>
          <w:rFonts w:ascii="Arial" w:hAnsi="Arial" w:cs="Arial"/>
        </w:rPr>
        <w:t>– Verbal Re</w:t>
      </w:r>
      <w:r w:rsidR="00DE3F86" w:rsidRPr="00D2585E">
        <w:rPr>
          <w:rFonts w:ascii="Arial" w:hAnsi="Arial" w:cs="Arial"/>
        </w:rPr>
        <w:t>port</w:t>
      </w:r>
    </w:p>
    <w:p w14:paraId="59AFB937" w14:textId="77777777" w:rsidR="00440232" w:rsidRDefault="00440232" w:rsidP="000A5218">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Rhonda Lund advised that a letter was written for the office administrator to confirm that she would be removed from the benefit plan as she requested. </w:t>
      </w:r>
    </w:p>
    <w:p w14:paraId="00D948BA" w14:textId="0F2B93BB" w:rsidR="00E33515" w:rsidRDefault="00E33515" w:rsidP="008A4C88">
      <w:pPr>
        <w:tabs>
          <w:tab w:val="left" w:pos="720"/>
          <w:tab w:val="left" w:pos="1418"/>
          <w:tab w:val="left" w:pos="2160"/>
          <w:tab w:val="left" w:pos="6521"/>
          <w:tab w:val="right" w:pos="9072"/>
        </w:tabs>
        <w:ind w:right="-7"/>
        <w:jc w:val="both"/>
        <w:rPr>
          <w:rFonts w:ascii="Arial" w:hAnsi="Arial" w:cs="Arial"/>
        </w:rPr>
      </w:pPr>
    </w:p>
    <w:p w14:paraId="031C8B19" w14:textId="77777777"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7910DD66" w14:textId="6E6B184E" w:rsidR="00A94B26" w:rsidRDefault="00A94B26" w:rsidP="008F5A9C">
      <w:pPr>
        <w:pStyle w:val="ListParagraph"/>
        <w:tabs>
          <w:tab w:val="left" w:pos="720"/>
          <w:tab w:val="left" w:pos="1418"/>
          <w:tab w:val="left" w:pos="2160"/>
        </w:tabs>
        <w:ind w:left="1418" w:hanging="720"/>
        <w:rPr>
          <w:rFonts w:ascii="Arial" w:hAnsi="Arial" w:cs="Arial"/>
        </w:rPr>
      </w:pPr>
    </w:p>
    <w:p w14:paraId="1D905B47" w14:textId="009EA0EE" w:rsidR="00691D73" w:rsidRPr="00D959CD" w:rsidRDefault="00691D73" w:rsidP="00691D73">
      <w:pPr>
        <w:pStyle w:val="ListParagraph"/>
        <w:tabs>
          <w:tab w:val="left" w:pos="720"/>
          <w:tab w:val="left" w:pos="1418"/>
          <w:tab w:val="left" w:pos="2160"/>
        </w:tabs>
        <w:ind w:left="1418"/>
        <w:rPr>
          <w:rFonts w:ascii="Arial" w:hAnsi="Arial" w:cs="Arial"/>
        </w:rPr>
      </w:pPr>
      <w:r>
        <w:rPr>
          <w:rFonts w:ascii="Arial" w:hAnsi="Arial" w:cs="Arial"/>
        </w:rPr>
        <w:t>Rhonda Lund read the report submitted by Gwen Snell, regarding the following:</w:t>
      </w:r>
    </w:p>
    <w:p w14:paraId="2AA1BE00" w14:textId="77777777" w:rsidR="005E321B" w:rsidRDefault="005E321B"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Doug’s </w:t>
      </w:r>
      <w:proofErr w:type="spellStart"/>
      <w:r>
        <w:rPr>
          <w:rFonts w:ascii="Arial" w:hAnsi="Arial" w:cs="Arial"/>
        </w:rPr>
        <w:t>Eavestroughing</w:t>
      </w:r>
      <w:proofErr w:type="spellEnd"/>
      <w:r>
        <w:rPr>
          <w:rFonts w:ascii="Arial" w:hAnsi="Arial" w:cs="Arial"/>
        </w:rPr>
        <w:t xml:space="preserve"> cleaned the eavestroughs on the manse. </w:t>
      </w:r>
    </w:p>
    <w:p w14:paraId="6F52F56F" w14:textId="213FE0DA" w:rsidR="000228A4" w:rsidRPr="00D959CD" w:rsidRDefault="000228A4"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sidRPr="00D959CD">
        <w:rPr>
          <w:rFonts w:ascii="Arial" w:hAnsi="Arial" w:cs="Arial"/>
        </w:rPr>
        <w:t xml:space="preserve">Robin Gall of Sinclair Plumbing was </w:t>
      </w:r>
      <w:r w:rsidR="00C53BC8" w:rsidRPr="00D959CD">
        <w:rPr>
          <w:rFonts w:ascii="Arial" w:hAnsi="Arial" w:cs="Arial"/>
        </w:rPr>
        <w:t xml:space="preserve">contacted </w:t>
      </w:r>
      <w:r w:rsidRPr="00D959CD">
        <w:rPr>
          <w:rFonts w:ascii="Arial" w:hAnsi="Arial" w:cs="Arial"/>
        </w:rPr>
        <w:t xml:space="preserve">to service the boiler.  He will check on it now and do a complete service in the spring.  She asked that he provide a service record to be posted by the boiler. </w:t>
      </w:r>
    </w:p>
    <w:p w14:paraId="56CDBA61" w14:textId="495C24DC" w:rsidR="00D959CD" w:rsidRDefault="00B051B6"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Sinclair Plumbing fixed the </w:t>
      </w:r>
      <w:r w:rsidR="00D959CD" w:rsidRPr="00D959CD">
        <w:rPr>
          <w:rFonts w:ascii="Arial" w:hAnsi="Arial" w:cs="Arial"/>
        </w:rPr>
        <w:t xml:space="preserve">sewer backup at the manse.   A broken cap needs to be replaced so it is ordered and will be fixed when the part arrives. </w:t>
      </w:r>
    </w:p>
    <w:p w14:paraId="14FFE3B0" w14:textId="211A42C3" w:rsidR="00D959CD" w:rsidRDefault="00D959CD"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lastRenderedPageBreak/>
        <w:t xml:space="preserve">Sinclair Plumbing have been asked to auger the sewer line at the manse on a regular basis, as they do for the church. </w:t>
      </w:r>
    </w:p>
    <w:p w14:paraId="10461D8D" w14:textId="3F75FC4A" w:rsidR="00B051B6" w:rsidRPr="00D959CD" w:rsidRDefault="00B051B6" w:rsidP="00B051B6">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sidRPr="00D959CD">
        <w:rPr>
          <w:rFonts w:ascii="Arial" w:hAnsi="Arial" w:cs="Arial"/>
        </w:rPr>
        <w:t>Anchor Glass was able to fix the weather stripping at the</w:t>
      </w:r>
      <w:r>
        <w:rPr>
          <w:rFonts w:ascii="Arial" w:hAnsi="Arial" w:cs="Arial"/>
        </w:rPr>
        <w:t xml:space="preserve"> back door of the </w:t>
      </w:r>
      <w:r w:rsidRPr="00D959CD">
        <w:rPr>
          <w:rFonts w:ascii="Arial" w:hAnsi="Arial" w:cs="Arial"/>
        </w:rPr>
        <w:t>manse</w:t>
      </w:r>
      <w:r w:rsidR="00347FF9">
        <w:rPr>
          <w:rFonts w:ascii="Arial" w:hAnsi="Arial" w:cs="Arial"/>
        </w:rPr>
        <w:t xml:space="preserve"> and it is much warmer</w:t>
      </w:r>
      <w:r w:rsidRPr="00D959CD">
        <w:rPr>
          <w:rFonts w:ascii="Arial" w:hAnsi="Arial" w:cs="Arial"/>
        </w:rPr>
        <w:t xml:space="preserve">. </w:t>
      </w:r>
    </w:p>
    <w:p w14:paraId="077FF322" w14:textId="321950EF" w:rsidR="00D959CD" w:rsidRPr="00D959CD" w:rsidRDefault="00D959CD"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Ray Heilman has agreed to do snow removal for the church. </w:t>
      </w:r>
    </w:p>
    <w:p w14:paraId="6C1B557D" w14:textId="601BA9AF" w:rsidR="0098008F" w:rsidRPr="00D11C27" w:rsidRDefault="0098008F" w:rsidP="008F5A9C">
      <w:pPr>
        <w:tabs>
          <w:tab w:val="left" w:pos="720"/>
          <w:tab w:val="left" w:pos="1418"/>
          <w:tab w:val="left" w:pos="2160"/>
          <w:tab w:val="left" w:pos="6521"/>
          <w:tab w:val="right" w:pos="9072"/>
        </w:tabs>
        <w:ind w:left="1418" w:right="-7"/>
        <w:jc w:val="both"/>
        <w:rPr>
          <w:rFonts w:ascii="Arial" w:hAnsi="Arial" w:cs="Arial"/>
        </w:rPr>
      </w:pPr>
      <w:r w:rsidRPr="00D11C27">
        <w:rPr>
          <w:rFonts w:ascii="Arial" w:hAnsi="Arial" w:cs="Arial"/>
        </w:rPr>
        <w:t xml:space="preserve">  </w:t>
      </w:r>
    </w:p>
    <w:p w14:paraId="32D73DCA" w14:textId="77777777" w:rsidR="009939B3" w:rsidRPr="008A0CA8"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2847D230" w14:textId="619F562B" w:rsidR="00747A52"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Laura Creasy</w:t>
      </w:r>
      <w:r w:rsidR="00CB2745">
        <w:rPr>
          <w:rFonts w:ascii="Arial" w:hAnsi="Arial" w:cs="Arial"/>
        </w:rPr>
        <w:t xml:space="preserve"> </w:t>
      </w:r>
      <w:r w:rsidR="008A7A3C" w:rsidRPr="00501905">
        <w:rPr>
          <w:rFonts w:ascii="Arial" w:hAnsi="Arial" w:cs="Arial"/>
        </w:rPr>
        <w:t xml:space="preserve">reviewed the </w:t>
      </w:r>
      <w:r w:rsidR="00FD7348" w:rsidRPr="00501905">
        <w:rPr>
          <w:rFonts w:ascii="Arial" w:hAnsi="Arial" w:cs="Arial"/>
        </w:rPr>
        <w:t>Thrift Store report</w:t>
      </w:r>
      <w:r w:rsidR="00DE3105" w:rsidRPr="00501905">
        <w:rPr>
          <w:rFonts w:ascii="Arial" w:hAnsi="Arial" w:cs="Arial"/>
        </w:rPr>
        <w:t>, confirming the following:</w:t>
      </w:r>
      <w:r w:rsidR="00E57405" w:rsidRPr="00501905">
        <w:rPr>
          <w:rFonts w:ascii="Arial" w:hAnsi="Arial" w:cs="Arial"/>
        </w:rPr>
        <w:t xml:space="preserve"> </w:t>
      </w:r>
    </w:p>
    <w:p w14:paraId="1DD66154" w14:textId="5BADA309" w:rsidR="005D3BEC" w:rsidRPr="0050361D" w:rsidRDefault="00D959CD"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November s</w:t>
      </w:r>
      <w:r w:rsidR="007423F6" w:rsidRPr="00DE43ED">
        <w:rPr>
          <w:rFonts w:ascii="Arial" w:hAnsi="Arial" w:cs="Arial"/>
        </w:rPr>
        <w:t>tatistics - $</w:t>
      </w:r>
      <w:r>
        <w:rPr>
          <w:rFonts w:ascii="Arial" w:hAnsi="Arial" w:cs="Arial"/>
        </w:rPr>
        <w:t>10,092.47</w:t>
      </w:r>
      <w:r w:rsidR="007423F6" w:rsidRPr="00DE43ED">
        <w:rPr>
          <w:rFonts w:ascii="Arial" w:hAnsi="Arial" w:cs="Arial"/>
        </w:rPr>
        <w:t xml:space="preserve"> in sales, </w:t>
      </w:r>
      <w:r w:rsidR="000A5218">
        <w:rPr>
          <w:rFonts w:ascii="Arial" w:hAnsi="Arial" w:cs="Arial"/>
        </w:rPr>
        <w:t>620</w:t>
      </w:r>
      <w:r w:rsidR="007423F6" w:rsidRPr="00DE43ED">
        <w:rPr>
          <w:rFonts w:ascii="Arial" w:hAnsi="Arial" w:cs="Arial"/>
        </w:rPr>
        <w:t xml:space="preserve"> customers &amp; </w:t>
      </w:r>
      <w:r w:rsidR="000A5218">
        <w:rPr>
          <w:rFonts w:ascii="Arial" w:hAnsi="Arial" w:cs="Arial"/>
        </w:rPr>
        <w:t>330</w:t>
      </w:r>
      <w:r w:rsidR="007423F6" w:rsidRPr="00DE43ED">
        <w:rPr>
          <w:rFonts w:ascii="Arial" w:hAnsi="Arial" w:cs="Arial"/>
        </w:rPr>
        <w:t xml:space="preserve"> volunteer hours.</w:t>
      </w:r>
      <w:r>
        <w:rPr>
          <w:rFonts w:ascii="Arial" w:hAnsi="Arial" w:cs="Arial"/>
        </w:rPr>
        <w:t xml:space="preserve">  This was the second highest month for sales. </w:t>
      </w:r>
    </w:p>
    <w:p w14:paraId="279292F5" w14:textId="0189AF17" w:rsidR="00EA4C08" w:rsidRPr="00EA4C08" w:rsidRDefault="00EA4C08"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Volunteers, executive and Deb have been busy</w:t>
      </w:r>
      <w:r w:rsidR="00713B2A">
        <w:rPr>
          <w:rFonts w:ascii="Arial" w:hAnsi="Arial" w:cs="Arial"/>
        </w:rPr>
        <w:t xml:space="preserve"> with all the donations coming in and the record sales. </w:t>
      </w:r>
      <w:r>
        <w:rPr>
          <w:rFonts w:ascii="Arial" w:hAnsi="Arial" w:cs="Arial"/>
        </w:rPr>
        <w:t xml:space="preserve"> </w:t>
      </w:r>
    </w:p>
    <w:p w14:paraId="616870F2" w14:textId="0B63F8BC" w:rsidR="00EA4C08" w:rsidRPr="00EA4C08" w:rsidRDefault="00713B2A"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 xml:space="preserve">There is a need for one or </w:t>
      </w:r>
      <w:r w:rsidR="00EA4C08">
        <w:rPr>
          <w:rFonts w:ascii="Arial" w:hAnsi="Arial" w:cs="Arial"/>
        </w:rPr>
        <w:t xml:space="preserve">two people to join the board.   It is an amazing and rewarding experience. </w:t>
      </w:r>
    </w:p>
    <w:p w14:paraId="0245F9B1" w14:textId="77777777" w:rsidR="00713B2A" w:rsidRPr="00713B2A" w:rsidRDefault="00713B2A"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Did not hold an executive meeting this month, so no motions to ratify.</w:t>
      </w:r>
    </w:p>
    <w:p w14:paraId="3C900AC0" w14:textId="1A2AD6C6" w:rsidR="00EA4C08" w:rsidRPr="00713B2A" w:rsidRDefault="00713B2A"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Inclusion Alberts picked up 375 bags of donation items from storage.</w:t>
      </w:r>
    </w:p>
    <w:p w14:paraId="787E28CB" w14:textId="6BADDBF2" w:rsidR="00713B2A" w:rsidRPr="00EA4C08" w:rsidRDefault="00713B2A"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 xml:space="preserve">Store will be closed from December 24 – </w:t>
      </w:r>
      <w:proofErr w:type="gramStart"/>
      <w:r>
        <w:rPr>
          <w:rFonts w:ascii="Arial" w:hAnsi="Arial" w:cs="Arial"/>
        </w:rPr>
        <w:t>January 3, but</w:t>
      </w:r>
      <w:proofErr w:type="gramEnd"/>
      <w:r>
        <w:rPr>
          <w:rFonts w:ascii="Arial" w:hAnsi="Arial" w:cs="Arial"/>
        </w:rPr>
        <w:t xml:space="preserve"> will probably do a couple of sorting days during that time, just to keep up. </w:t>
      </w:r>
    </w:p>
    <w:p w14:paraId="56B4A468" w14:textId="77777777" w:rsidR="00713B2A" w:rsidRPr="00713B2A" w:rsidRDefault="00713B2A"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To thank the volunteers for all they do, they will be given gift certificates</w:t>
      </w:r>
      <w:r w:rsidR="00EA4C08">
        <w:rPr>
          <w:rFonts w:ascii="Arial" w:hAnsi="Arial" w:cs="Arial"/>
        </w:rPr>
        <w:t xml:space="preserve"> to</w:t>
      </w:r>
      <w:r>
        <w:rPr>
          <w:rFonts w:ascii="Arial" w:hAnsi="Arial" w:cs="Arial"/>
        </w:rPr>
        <w:t xml:space="preserve"> the store. </w:t>
      </w:r>
    </w:p>
    <w:p w14:paraId="2BE744A0" w14:textId="028AE246" w:rsidR="00EA4C08" w:rsidRPr="00EA4C08" w:rsidRDefault="00713B2A"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Gift certificates will also be given to t</w:t>
      </w:r>
      <w:r w:rsidR="00EA4C08">
        <w:rPr>
          <w:rFonts w:ascii="Arial" w:hAnsi="Arial" w:cs="Arial"/>
        </w:rPr>
        <w:t>he Food Bank</w:t>
      </w:r>
      <w:r>
        <w:rPr>
          <w:rFonts w:ascii="Arial" w:hAnsi="Arial" w:cs="Arial"/>
        </w:rPr>
        <w:t xml:space="preserve"> to include in the Christmas hampers. </w:t>
      </w:r>
      <w:r w:rsidR="00EA4C08">
        <w:rPr>
          <w:rFonts w:ascii="Arial" w:hAnsi="Arial" w:cs="Arial"/>
        </w:rPr>
        <w:t xml:space="preserve">  </w:t>
      </w:r>
    </w:p>
    <w:p w14:paraId="0440225E" w14:textId="1A3FB410" w:rsidR="00EA4C08" w:rsidRPr="00EA4C08" w:rsidRDefault="00713B2A" w:rsidP="0050361D">
      <w:pPr>
        <w:pStyle w:val="ListParagraph"/>
        <w:numPr>
          <w:ilvl w:val="0"/>
          <w:numId w:val="43"/>
        </w:numPr>
        <w:tabs>
          <w:tab w:val="left" w:pos="1418"/>
          <w:tab w:val="left" w:pos="6521"/>
          <w:tab w:val="right" w:pos="9072"/>
        </w:tabs>
        <w:ind w:left="2127" w:right="-7"/>
        <w:jc w:val="both"/>
        <w:rPr>
          <w:rFonts w:ascii="Arial" w:hAnsi="Arial" w:cs="Arial"/>
          <w:u w:val="single"/>
        </w:rPr>
      </w:pPr>
      <w:r>
        <w:rPr>
          <w:rFonts w:ascii="Arial" w:hAnsi="Arial" w:cs="Arial"/>
        </w:rPr>
        <w:t>The p</w:t>
      </w:r>
      <w:r w:rsidR="00EA4C08">
        <w:rPr>
          <w:rFonts w:ascii="Arial" w:hAnsi="Arial" w:cs="Arial"/>
        </w:rPr>
        <w:t>roposed budget for 2022</w:t>
      </w:r>
      <w:r>
        <w:rPr>
          <w:rFonts w:ascii="Arial" w:hAnsi="Arial" w:cs="Arial"/>
        </w:rPr>
        <w:t xml:space="preserve"> has more expenses than prior years, but this is related to how busy the store is now. </w:t>
      </w:r>
    </w:p>
    <w:p w14:paraId="155C0082" w14:textId="26817CF0" w:rsidR="00556C16" w:rsidRDefault="00556C16" w:rsidP="000A3EAF">
      <w:pPr>
        <w:tabs>
          <w:tab w:val="left" w:pos="720"/>
          <w:tab w:val="left" w:pos="1440"/>
          <w:tab w:val="left" w:pos="2127"/>
          <w:tab w:val="left" w:pos="2160"/>
          <w:tab w:val="left" w:pos="6521"/>
          <w:tab w:val="right" w:pos="9072"/>
        </w:tabs>
        <w:ind w:left="720" w:right="-7"/>
        <w:jc w:val="both"/>
        <w:rPr>
          <w:rFonts w:ascii="Arial" w:hAnsi="Arial" w:cs="Arial"/>
        </w:rPr>
      </w:pPr>
    </w:p>
    <w:p w14:paraId="50A2BC22" w14:textId="7CC5A23E" w:rsidR="00EA4C08" w:rsidRPr="0050361D" w:rsidRDefault="00EA4C08" w:rsidP="001577A7">
      <w:pPr>
        <w:tabs>
          <w:tab w:val="left" w:pos="1440"/>
          <w:tab w:val="left" w:pos="2127"/>
          <w:tab w:val="left" w:pos="2160"/>
          <w:tab w:val="left" w:pos="6521"/>
          <w:tab w:val="right" w:pos="9072"/>
        </w:tabs>
        <w:ind w:left="1418" w:right="-7"/>
        <w:jc w:val="both"/>
        <w:rPr>
          <w:rFonts w:ascii="Arial" w:hAnsi="Arial" w:cs="Arial"/>
        </w:rPr>
      </w:pPr>
      <w:r>
        <w:rPr>
          <w:rFonts w:ascii="Arial" w:hAnsi="Arial" w:cs="Arial"/>
        </w:rPr>
        <w:t>Jean</w:t>
      </w:r>
      <w:r w:rsidR="001577A7">
        <w:rPr>
          <w:rFonts w:ascii="Arial" w:hAnsi="Arial" w:cs="Arial"/>
        </w:rPr>
        <w:t xml:space="preserve"> Lypka asked how much the Thrift Store budgets to contribute to the church. </w:t>
      </w:r>
      <w:r>
        <w:rPr>
          <w:rFonts w:ascii="Arial" w:hAnsi="Arial" w:cs="Arial"/>
        </w:rPr>
        <w:t xml:space="preserve"> Laura</w:t>
      </w:r>
      <w:r w:rsidR="001577A7">
        <w:rPr>
          <w:rFonts w:ascii="Arial" w:hAnsi="Arial" w:cs="Arial"/>
        </w:rPr>
        <w:t xml:space="preserve"> advised that the store budgets a contribution of </w:t>
      </w:r>
      <w:r>
        <w:rPr>
          <w:rFonts w:ascii="Arial" w:hAnsi="Arial" w:cs="Arial"/>
        </w:rPr>
        <w:t xml:space="preserve">$25,000 with a $5000 discretionary amount if needed. </w:t>
      </w:r>
      <w:r w:rsidR="001577A7">
        <w:rPr>
          <w:rFonts w:ascii="Arial" w:hAnsi="Arial" w:cs="Arial"/>
        </w:rPr>
        <w:t xml:space="preserve">  To date, th</w:t>
      </w:r>
      <w:r>
        <w:rPr>
          <w:rFonts w:ascii="Arial" w:hAnsi="Arial" w:cs="Arial"/>
        </w:rPr>
        <w:t xml:space="preserve">e church has not </w:t>
      </w:r>
      <w:r w:rsidR="001577A7">
        <w:rPr>
          <w:rFonts w:ascii="Arial" w:hAnsi="Arial" w:cs="Arial"/>
        </w:rPr>
        <w:t xml:space="preserve">requested the discretionary funds. </w:t>
      </w:r>
    </w:p>
    <w:p w14:paraId="7F2546CF" w14:textId="44EE0C86" w:rsidR="00556C16" w:rsidRDefault="00556C16" w:rsidP="000A3EAF">
      <w:pPr>
        <w:tabs>
          <w:tab w:val="left" w:pos="720"/>
          <w:tab w:val="left" w:pos="1440"/>
          <w:tab w:val="left" w:pos="2127"/>
          <w:tab w:val="left" w:pos="2160"/>
          <w:tab w:val="left" w:pos="6521"/>
          <w:tab w:val="right" w:pos="9072"/>
        </w:tabs>
        <w:ind w:left="720" w:right="-7"/>
        <w:jc w:val="both"/>
      </w:pPr>
    </w:p>
    <w:p w14:paraId="7B635A8D" w14:textId="77777777" w:rsidR="001577A7" w:rsidRDefault="001577A7" w:rsidP="000A3EAF">
      <w:pPr>
        <w:tabs>
          <w:tab w:val="left" w:pos="720"/>
          <w:tab w:val="left" w:pos="1440"/>
          <w:tab w:val="left" w:pos="2127"/>
          <w:tab w:val="left" w:pos="2160"/>
          <w:tab w:val="left" w:pos="6521"/>
          <w:tab w:val="right" w:pos="9072"/>
        </w:tabs>
        <w:ind w:left="720" w:right="-7"/>
        <w:jc w:val="both"/>
      </w:pPr>
    </w:p>
    <w:p w14:paraId="15861FE4" w14:textId="01638CFD"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w:t>
      </w:r>
      <w:r w:rsidR="00A03188">
        <w:rPr>
          <w:rFonts w:ascii="Arial" w:hAnsi="Arial" w:cs="Arial"/>
          <w:u w:val="single"/>
        </w:rPr>
        <w:t xml:space="preserve">UNCIL </w:t>
      </w:r>
      <w:r w:rsidR="009939B3" w:rsidRPr="008C26A2">
        <w:rPr>
          <w:rFonts w:ascii="Arial" w:hAnsi="Arial" w:cs="Arial"/>
        </w:rPr>
        <w:t>–</w:t>
      </w:r>
      <w:r w:rsidR="00662C25">
        <w:rPr>
          <w:rFonts w:ascii="Arial" w:hAnsi="Arial" w:cs="Arial"/>
        </w:rPr>
        <w:t xml:space="preserve"> </w:t>
      </w:r>
      <w:r w:rsidR="00A03188">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6338551E" w14:textId="326AD7C2" w:rsidR="000118A9" w:rsidRDefault="00A03188" w:rsidP="0067454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Richardson</w:t>
      </w:r>
      <w:r w:rsidR="005B487C">
        <w:rPr>
          <w:rFonts w:ascii="Arial" w:hAnsi="Arial" w:cs="Arial"/>
        </w:rPr>
        <w:t xml:space="preserve"> </w:t>
      </w:r>
      <w:r w:rsidR="00B73AF7">
        <w:rPr>
          <w:rFonts w:ascii="Arial" w:hAnsi="Arial" w:cs="Arial"/>
        </w:rPr>
        <w:t>reported:</w:t>
      </w:r>
    </w:p>
    <w:p w14:paraId="761115A8" w14:textId="7903F38B" w:rsidR="00EA4C08" w:rsidRDefault="00EA4C08" w:rsidP="00E10DEB">
      <w:pPr>
        <w:pStyle w:val="ListParagraph"/>
        <w:numPr>
          <w:ilvl w:val="0"/>
          <w:numId w:val="43"/>
        </w:numPr>
        <w:tabs>
          <w:tab w:val="left" w:pos="720"/>
          <w:tab w:val="left" w:pos="1440"/>
          <w:tab w:val="left" w:pos="6521"/>
          <w:tab w:val="right" w:pos="9072"/>
        </w:tabs>
        <w:ind w:left="1418" w:right="-7"/>
        <w:jc w:val="both"/>
        <w:rPr>
          <w:rFonts w:ascii="Arial" w:hAnsi="Arial" w:cs="Arial"/>
        </w:rPr>
      </w:pPr>
      <w:r>
        <w:rPr>
          <w:rFonts w:ascii="Arial" w:hAnsi="Arial" w:cs="Arial"/>
        </w:rPr>
        <w:t xml:space="preserve">Pleased to be able to watch the </w:t>
      </w:r>
      <w:r w:rsidR="001577A7">
        <w:rPr>
          <w:rFonts w:ascii="Arial" w:hAnsi="Arial" w:cs="Arial"/>
        </w:rPr>
        <w:t>covenanting</w:t>
      </w:r>
      <w:r>
        <w:rPr>
          <w:rFonts w:ascii="Arial" w:hAnsi="Arial" w:cs="Arial"/>
        </w:rPr>
        <w:t xml:space="preserve"> service for Lacombe</w:t>
      </w:r>
      <w:r w:rsidR="001577A7">
        <w:rPr>
          <w:rFonts w:ascii="Arial" w:hAnsi="Arial" w:cs="Arial"/>
        </w:rPr>
        <w:t>.  She was n</w:t>
      </w:r>
      <w:r>
        <w:rPr>
          <w:rFonts w:ascii="Arial" w:hAnsi="Arial" w:cs="Arial"/>
        </w:rPr>
        <w:t>ot able to participat</w:t>
      </w:r>
      <w:r w:rsidR="001577A7">
        <w:rPr>
          <w:rFonts w:ascii="Arial" w:hAnsi="Arial" w:cs="Arial"/>
        </w:rPr>
        <w:t>e</w:t>
      </w:r>
      <w:r>
        <w:rPr>
          <w:rFonts w:ascii="Arial" w:hAnsi="Arial" w:cs="Arial"/>
        </w:rPr>
        <w:t xml:space="preserve"> in</w:t>
      </w:r>
      <w:r w:rsidR="001577A7">
        <w:rPr>
          <w:rFonts w:ascii="Arial" w:hAnsi="Arial" w:cs="Arial"/>
        </w:rPr>
        <w:t xml:space="preserve"> the service at</w:t>
      </w:r>
      <w:r>
        <w:rPr>
          <w:rFonts w:ascii="Arial" w:hAnsi="Arial" w:cs="Arial"/>
        </w:rPr>
        <w:t xml:space="preserve"> </w:t>
      </w:r>
      <w:r w:rsidR="001577A7">
        <w:rPr>
          <w:rFonts w:ascii="Arial" w:hAnsi="Arial" w:cs="Arial"/>
        </w:rPr>
        <w:t>Drumheller but</w:t>
      </w:r>
      <w:r>
        <w:rPr>
          <w:rFonts w:ascii="Arial" w:hAnsi="Arial" w:cs="Arial"/>
        </w:rPr>
        <w:t xml:space="preserve"> s</w:t>
      </w:r>
      <w:r w:rsidR="001577A7">
        <w:rPr>
          <w:rFonts w:ascii="Arial" w:hAnsi="Arial" w:cs="Arial"/>
        </w:rPr>
        <w:t>e</w:t>
      </w:r>
      <w:r>
        <w:rPr>
          <w:rFonts w:ascii="Arial" w:hAnsi="Arial" w:cs="Arial"/>
        </w:rPr>
        <w:t xml:space="preserve">nt greetings. </w:t>
      </w:r>
    </w:p>
    <w:p w14:paraId="694B9C1D" w14:textId="1056D042" w:rsidR="00EA4C08" w:rsidRDefault="00EA4C08" w:rsidP="00E10DEB">
      <w:pPr>
        <w:pStyle w:val="ListParagraph"/>
        <w:numPr>
          <w:ilvl w:val="0"/>
          <w:numId w:val="43"/>
        </w:numPr>
        <w:tabs>
          <w:tab w:val="left" w:pos="720"/>
          <w:tab w:val="left" w:pos="1440"/>
          <w:tab w:val="left" w:pos="6521"/>
          <w:tab w:val="right" w:pos="9072"/>
        </w:tabs>
        <w:ind w:left="1418" w:right="-7"/>
        <w:jc w:val="both"/>
        <w:rPr>
          <w:rFonts w:ascii="Arial" w:hAnsi="Arial" w:cs="Arial"/>
        </w:rPr>
      </w:pPr>
      <w:r>
        <w:rPr>
          <w:rFonts w:ascii="Arial" w:hAnsi="Arial" w:cs="Arial"/>
        </w:rPr>
        <w:t>Busy locally</w:t>
      </w:r>
      <w:r w:rsidR="001577A7">
        <w:rPr>
          <w:rFonts w:ascii="Arial" w:hAnsi="Arial" w:cs="Arial"/>
        </w:rPr>
        <w:t xml:space="preserve"> wit the proposal to join Erskine and Big Valley with Stettler.   Rev. </w:t>
      </w:r>
      <w:r>
        <w:rPr>
          <w:rFonts w:ascii="Arial" w:hAnsi="Arial" w:cs="Arial"/>
        </w:rPr>
        <w:t xml:space="preserve">Stephen Harper </w:t>
      </w:r>
      <w:r w:rsidR="001577A7">
        <w:rPr>
          <w:rFonts w:ascii="Arial" w:hAnsi="Arial" w:cs="Arial"/>
        </w:rPr>
        <w:t>is hel</w:t>
      </w:r>
      <w:r>
        <w:rPr>
          <w:rFonts w:ascii="Arial" w:hAnsi="Arial" w:cs="Arial"/>
        </w:rPr>
        <w:t>ping</w:t>
      </w:r>
      <w:r w:rsidR="001577A7">
        <w:rPr>
          <w:rFonts w:ascii="Arial" w:hAnsi="Arial" w:cs="Arial"/>
        </w:rPr>
        <w:t xml:space="preserve"> in this process. </w:t>
      </w:r>
      <w:r>
        <w:rPr>
          <w:rFonts w:ascii="Arial" w:hAnsi="Arial" w:cs="Arial"/>
        </w:rPr>
        <w:t xml:space="preserve"> </w:t>
      </w:r>
    </w:p>
    <w:p w14:paraId="62A0D92A" w14:textId="3434ADAE" w:rsidR="007F7EBA" w:rsidRDefault="001577A7" w:rsidP="00E10DEB">
      <w:pPr>
        <w:pStyle w:val="ListParagraph"/>
        <w:numPr>
          <w:ilvl w:val="0"/>
          <w:numId w:val="43"/>
        </w:numPr>
        <w:tabs>
          <w:tab w:val="left" w:pos="720"/>
          <w:tab w:val="left" w:pos="1440"/>
          <w:tab w:val="left" w:pos="6521"/>
          <w:tab w:val="right" w:pos="9072"/>
        </w:tabs>
        <w:ind w:left="1418" w:right="-7"/>
        <w:jc w:val="both"/>
        <w:rPr>
          <w:rFonts w:ascii="Arial" w:hAnsi="Arial" w:cs="Arial"/>
        </w:rPr>
      </w:pPr>
      <w:r>
        <w:rPr>
          <w:rFonts w:ascii="Arial" w:hAnsi="Arial" w:cs="Arial"/>
        </w:rPr>
        <w:t>Loo</w:t>
      </w:r>
      <w:r w:rsidR="007F7EBA">
        <w:rPr>
          <w:rFonts w:ascii="Arial" w:hAnsi="Arial" w:cs="Arial"/>
        </w:rPr>
        <w:t xml:space="preserve">king for someone to host </w:t>
      </w:r>
      <w:r>
        <w:rPr>
          <w:rFonts w:ascii="Arial" w:hAnsi="Arial" w:cs="Arial"/>
        </w:rPr>
        <w:t>G</w:t>
      </w:r>
      <w:r w:rsidR="007F7EBA">
        <w:rPr>
          <w:rFonts w:ascii="Arial" w:hAnsi="Arial" w:cs="Arial"/>
        </w:rPr>
        <w:t xml:space="preserve">eneral </w:t>
      </w:r>
      <w:r>
        <w:rPr>
          <w:rFonts w:ascii="Arial" w:hAnsi="Arial" w:cs="Arial"/>
        </w:rPr>
        <w:t>C</w:t>
      </w:r>
      <w:r w:rsidR="007F7EBA">
        <w:rPr>
          <w:rFonts w:ascii="Arial" w:hAnsi="Arial" w:cs="Arial"/>
        </w:rPr>
        <w:t>ouncil next summer</w:t>
      </w:r>
      <w:r>
        <w:rPr>
          <w:rFonts w:ascii="Arial" w:hAnsi="Arial" w:cs="Arial"/>
        </w:rPr>
        <w:t xml:space="preserve"> – it will be online. </w:t>
      </w:r>
      <w:r w:rsidR="007F7EBA">
        <w:rPr>
          <w:rFonts w:ascii="Arial" w:hAnsi="Arial" w:cs="Arial"/>
        </w:rPr>
        <w:t xml:space="preserve"> </w:t>
      </w:r>
    </w:p>
    <w:p w14:paraId="53243C59" w14:textId="75FFA501" w:rsidR="007F7EBA" w:rsidRDefault="001577A7" w:rsidP="00E10DEB">
      <w:pPr>
        <w:pStyle w:val="ListParagraph"/>
        <w:numPr>
          <w:ilvl w:val="0"/>
          <w:numId w:val="43"/>
        </w:numPr>
        <w:tabs>
          <w:tab w:val="left" w:pos="720"/>
          <w:tab w:val="left" w:pos="1440"/>
          <w:tab w:val="left" w:pos="6521"/>
          <w:tab w:val="right" w:pos="9072"/>
        </w:tabs>
        <w:ind w:left="1418" w:right="-7"/>
        <w:jc w:val="both"/>
        <w:rPr>
          <w:rFonts w:ascii="Arial" w:hAnsi="Arial" w:cs="Arial"/>
        </w:rPr>
      </w:pPr>
      <w:r>
        <w:rPr>
          <w:rFonts w:ascii="Arial" w:hAnsi="Arial" w:cs="Arial"/>
        </w:rPr>
        <w:t>Council is receiving q</w:t>
      </w:r>
      <w:r w:rsidR="007F7EBA">
        <w:rPr>
          <w:rFonts w:ascii="Arial" w:hAnsi="Arial" w:cs="Arial"/>
        </w:rPr>
        <w:t>uestions about help</w:t>
      </w:r>
      <w:r w:rsidR="00433C99">
        <w:rPr>
          <w:rFonts w:ascii="Arial" w:hAnsi="Arial" w:cs="Arial"/>
        </w:rPr>
        <w:t xml:space="preserve">ing people in British Columbia following the </w:t>
      </w:r>
      <w:r w:rsidR="007F7EBA">
        <w:rPr>
          <w:rFonts w:ascii="Arial" w:hAnsi="Arial" w:cs="Arial"/>
        </w:rPr>
        <w:t>floods.  Stettler</w:t>
      </w:r>
      <w:r w:rsidR="00433C99">
        <w:rPr>
          <w:rFonts w:ascii="Arial" w:hAnsi="Arial" w:cs="Arial"/>
        </w:rPr>
        <w:t xml:space="preserve"> United church</w:t>
      </w:r>
      <w:r w:rsidR="007F7EBA">
        <w:rPr>
          <w:rFonts w:ascii="Arial" w:hAnsi="Arial" w:cs="Arial"/>
        </w:rPr>
        <w:t xml:space="preserve"> sent a donation to Kelowna United Church. </w:t>
      </w:r>
    </w:p>
    <w:p w14:paraId="2E2F5FD3" w14:textId="77777777" w:rsidR="0077019A" w:rsidRDefault="0077019A" w:rsidP="00C87033">
      <w:pPr>
        <w:tabs>
          <w:tab w:val="left" w:pos="720"/>
          <w:tab w:val="left" w:pos="1440"/>
          <w:tab w:val="left" w:pos="2127"/>
          <w:tab w:val="left" w:pos="2160"/>
          <w:tab w:val="left" w:pos="6521"/>
          <w:tab w:val="right" w:pos="9072"/>
        </w:tabs>
        <w:ind w:right="-7"/>
        <w:jc w:val="both"/>
        <w:rPr>
          <w:rFonts w:ascii="Arial" w:hAnsi="Arial" w:cs="Arial"/>
        </w:rPr>
      </w:pPr>
    </w:p>
    <w:p w14:paraId="199FF002" w14:textId="77777777" w:rsidR="00556C16" w:rsidRDefault="00556C16" w:rsidP="0067454F">
      <w:pPr>
        <w:tabs>
          <w:tab w:val="left" w:pos="720"/>
          <w:tab w:val="left" w:pos="1440"/>
          <w:tab w:val="left" w:pos="2127"/>
          <w:tab w:val="left" w:pos="2160"/>
          <w:tab w:val="left" w:pos="6521"/>
          <w:tab w:val="right" w:pos="9072"/>
        </w:tabs>
        <w:ind w:left="720" w:right="-7"/>
        <w:jc w:val="both"/>
        <w:rPr>
          <w:rFonts w:ascii="Arial" w:hAnsi="Arial" w:cs="Arial"/>
        </w:rPr>
      </w:pPr>
    </w:p>
    <w:p w14:paraId="4F4B54E1" w14:textId="619E682B"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245BC7">
        <w:rPr>
          <w:rFonts w:ascii="Arial" w:hAnsi="Arial" w:cs="Arial"/>
        </w:rPr>
        <w:t xml:space="preserve">Verbal </w:t>
      </w:r>
      <w:r w:rsidR="003478BF" w:rsidRPr="003478BF">
        <w:rPr>
          <w:rFonts w:ascii="Arial" w:hAnsi="Arial" w:cs="Arial"/>
        </w:rPr>
        <w:t>Report</w:t>
      </w:r>
      <w:r w:rsidR="003478BF">
        <w:rPr>
          <w:rFonts w:ascii="Arial" w:hAnsi="Arial" w:cs="Arial"/>
          <w:u w:val="single"/>
        </w:rPr>
        <w:t xml:space="preserve"> </w:t>
      </w:r>
    </w:p>
    <w:p w14:paraId="1B2BB5A4" w14:textId="094A36A1" w:rsidR="00245BC7" w:rsidRPr="00985306" w:rsidRDefault="00985306" w:rsidP="00985306">
      <w:p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ab/>
      </w:r>
      <w:r w:rsidR="00245BC7" w:rsidRPr="00985306">
        <w:rPr>
          <w:rFonts w:ascii="Arial" w:hAnsi="Arial" w:cs="Arial"/>
        </w:rPr>
        <w:t xml:space="preserve">Rev. </w:t>
      </w:r>
      <w:r w:rsidR="00DF1B18" w:rsidRPr="00985306">
        <w:rPr>
          <w:rFonts w:ascii="Arial" w:hAnsi="Arial" w:cs="Arial"/>
        </w:rPr>
        <w:t>Coulthard</w:t>
      </w:r>
      <w:r w:rsidR="00245BC7" w:rsidRPr="00985306">
        <w:rPr>
          <w:rFonts w:ascii="Arial" w:hAnsi="Arial" w:cs="Arial"/>
        </w:rPr>
        <w:t xml:space="preserve"> </w:t>
      </w:r>
      <w:r w:rsidR="00DF1B18" w:rsidRPr="00985306">
        <w:rPr>
          <w:rFonts w:ascii="Arial" w:hAnsi="Arial" w:cs="Arial"/>
        </w:rPr>
        <w:t xml:space="preserve">gave a </w:t>
      </w:r>
      <w:r w:rsidR="00B73AF7">
        <w:rPr>
          <w:rFonts w:ascii="Arial" w:hAnsi="Arial" w:cs="Arial"/>
        </w:rPr>
        <w:t>r</w:t>
      </w:r>
      <w:r w:rsidR="00DF1B18" w:rsidRPr="00985306">
        <w:rPr>
          <w:rFonts w:ascii="Arial" w:hAnsi="Arial" w:cs="Arial"/>
        </w:rPr>
        <w:t xml:space="preserve">eport, including the </w:t>
      </w:r>
      <w:r w:rsidR="00245BC7" w:rsidRPr="00985306">
        <w:rPr>
          <w:rFonts w:ascii="Arial" w:hAnsi="Arial" w:cs="Arial"/>
        </w:rPr>
        <w:t>following</w:t>
      </w:r>
      <w:r w:rsidR="00DF1B18" w:rsidRPr="00985306">
        <w:rPr>
          <w:rFonts w:ascii="Arial" w:hAnsi="Arial" w:cs="Arial"/>
        </w:rPr>
        <w:t xml:space="preserve"> items</w:t>
      </w:r>
      <w:r w:rsidR="00245BC7" w:rsidRPr="00985306">
        <w:rPr>
          <w:rFonts w:ascii="Arial" w:hAnsi="Arial" w:cs="Arial"/>
        </w:rPr>
        <w:t>:</w:t>
      </w:r>
    </w:p>
    <w:p w14:paraId="156337EA" w14:textId="1CBD3FDB" w:rsidR="007F7EBA" w:rsidRDefault="00433C99" w:rsidP="00404BD0">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bookmarkStart w:id="5" w:name="_Hlk50574591"/>
      <w:bookmarkStart w:id="6" w:name="_Hlk50573446"/>
      <w:r>
        <w:rPr>
          <w:rFonts w:ascii="Arial" w:hAnsi="Arial" w:cs="Arial"/>
        </w:rPr>
        <w:t xml:space="preserve">Last </w:t>
      </w:r>
      <w:r w:rsidR="007F7EBA">
        <w:rPr>
          <w:rFonts w:ascii="Arial" w:hAnsi="Arial" w:cs="Arial"/>
        </w:rPr>
        <w:t>Sunday</w:t>
      </w:r>
      <w:r>
        <w:rPr>
          <w:rFonts w:ascii="Arial" w:hAnsi="Arial" w:cs="Arial"/>
        </w:rPr>
        <w:t xml:space="preserve"> she announced to the congregation that she would be leaving Hanna First United Church in May</w:t>
      </w:r>
      <w:r w:rsidR="007F7EBA">
        <w:rPr>
          <w:rFonts w:ascii="Arial" w:hAnsi="Arial" w:cs="Arial"/>
        </w:rPr>
        <w:t xml:space="preserve">.  </w:t>
      </w:r>
      <w:r>
        <w:rPr>
          <w:rFonts w:ascii="Arial" w:hAnsi="Arial" w:cs="Arial"/>
        </w:rPr>
        <w:t xml:space="preserve">A </w:t>
      </w:r>
      <w:r w:rsidR="007F7EBA">
        <w:rPr>
          <w:rFonts w:ascii="Arial" w:hAnsi="Arial" w:cs="Arial"/>
        </w:rPr>
        <w:t xml:space="preserve">Search committee can now be formed. </w:t>
      </w:r>
    </w:p>
    <w:p w14:paraId="4DED23EB" w14:textId="4457F3A5" w:rsidR="007F7EBA" w:rsidRDefault="00433C99" w:rsidP="00404BD0">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lastRenderedPageBreak/>
        <w:t>She r</w:t>
      </w:r>
      <w:r w:rsidR="007F7EBA">
        <w:rPr>
          <w:rFonts w:ascii="Arial" w:hAnsi="Arial" w:cs="Arial"/>
        </w:rPr>
        <w:t>eceived permission to do sacraments for the remainder of the time she is here</w:t>
      </w:r>
      <w:r>
        <w:rPr>
          <w:rFonts w:ascii="Arial" w:hAnsi="Arial" w:cs="Arial"/>
        </w:rPr>
        <w:t xml:space="preserve">, so she will be holding communion at </w:t>
      </w:r>
      <w:r w:rsidR="007F7EBA">
        <w:rPr>
          <w:rFonts w:ascii="Arial" w:hAnsi="Arial" w:cs="Arial"/>
        </w:rPr>
        <w:t xml:space="preserve">Christmas and </w:t>
      </w:r>
      <w:r>
        <w:rPr>
          <w:rFonts w:ascii="Arial" w:hAnsi="Arial" w:cs="Arial"/>
        </w:rPr>
        <w:t xml:space="preserve">most likely at </w:t>
      </w:r>
      <w:r w:rsidR="007F7EBA">
        <w:rPr>
          <w:rFonts w:ascii="Arial" w:hAnsi="Arial" w:cs="Arial"/>
        </w:rPr>
        <w:t>Easter</w:t>
      </w:r>
      <w:r>
        <w:rPr>
          <w:rFonts w:ascii="Arial" w:hAnsi="Arial" w:cs="Arial"/>
        </w:rPr>
        <w:t xml:space="preserve"> services.</w:t>
      </w:r>
      <w:r w:rsidR="007F7EBA">
        <w:rPr>
          <w:rFonts w:ascii="Arial" w:hAnsi="Arial" w:cs="Arial"/>
        </w:rPr>
        <w:t xml:space="preserve">   </w:t>
      </w:r>
      <w:r>
        <w:rPr>
          <w:rFonts w:ascii="Arial" w:hAnsi="Arial" w:cs="Arial"/>
        </w:rPr>
        <w:t>We w</w:t>
      </w:r>
      <w:r w:rsidR="007F7EBA">
        <w:rPr>
          <w:rFonts w:ascii="Arial" w:hAnsi="Arial" w:cs="Arial"/>
        </w:rPr>
        <w:t xml:space="preserve">ill need to </w:t>
      </w:r>
      <w:r>
        <w:rPr>
          <w:rFonts w:ascii="Arial" w:hAnsi="Arial" w:cs="Arial"/>
        </w:rPr>
        <w:t xml:space="preserve">use </w:t>
      </w:r>
      <w:r w:rsidR="007F7EBA">
        <w:rPr>
          <w:rFonts w:ascii="Arial" w:hAnsi="Arial" w:cs="Arial"/>
        </w:rPr>
        <w:t>individual cups</w:t>
      </w:r>
      <w:r>
        <w:rPr>
          <w:rFonts w:ascii="Arial" w:hAnsi="Arial" w:cs="Arial"/>
        </w:rPr>
        <w:t xml:space="preserve"> for juice and the bread will need to be cut into pieces that can be held on a toothpick.  She will </w:t>
      </w:r>
      <w:r w:rsidR="007F7EBA">
        <w:rPr>
          <w:rFonts w:ascii="Arial" w:hAnsi="Arial" w:cs="Arial"/>
        </w:rPr>
        <w:t xml:space="preserve">reach out to </w:t>
      </w:r>
      <w:r>
        <w:rPr>
          <w:rFonts w:ascii="Arial" w:hAnsi="Arial" w:cs="Arial"/>
        </w:rPr>
        <w:t xml:space="preserve">Sherry &amp; Calvin </w:t>
      </w:r>
      <w:r w:rsidR="007F7EBA">
        <w:rPr>
          <w:rFonts w:ascii="Arial" w:hAnsi="Arial" w:cs="Arial"/>
        </w:rPr>
        <w:t xml:space="preserve">Warnock to help with serving. </w:t>
      </w:r>
    </w:p>
    <w:p w14:paraId="0E9D8502" w14:textId="2DCD8106" w:rsidR="007F7EBA" w:rsidRDefault="00433C99" w:rsidP="00404BD0">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She </w:t>
      </w:r>
      <w:r w:rsidR="007F7EBA">
        <w:rPr>
          <w:rFonts w:ascii="Arial" w:hAnsi="Arial" w:cs="Arial"/>
        </w:rPr>
        <w:t>contacted St. Andrews regarding College Sunday</w:t>
      </w:r>
      <w:r>
        <w:rPr>
          <w:rFonts w:ascii="Arial" w:hAnsi="Arial" w:cs="Arial"/>
        </w:rPr>
        <w:t xml:space="preserve">, to ask for </w:t>
      </w:r>
      <w:r w:rsidR="007F7EBA">
        <w:rPr>
          <w:rFonts w:ascii="Arial" w:hAnsi="Arial" w:cs="Arial"/>
        </w:rPr>
        <w:t xml:space="preserve">a Sunday in February.  </w:t>
      </w:r>
      <w:r>
        <w:rPr>
          <w:rFonts w:ascii="Arial" w:hAnsi="Arial" w:cs="Arial"/>
        </w:rPr>
        <w:t>She has not received a reply as the s</w:t>
      </w:r>
      <w:r w:rsidR="007F7EBA">
        <w:rPr>
          <w:rFonts w:ascii="Arial" w:hAnsi="Arial" w:cs="Arial"/>
        </w:rPr>
        <w:t xml:space="preserve">emester is coming to a </w:t>
      </w:r>
      <w:proofErr w:type="gramStart"/>
      <w:r w:rsidR="007F7EBA">
        <w:rPr>
          <w:rFonts w:ascii="Arial" w:hAnsi="Arial" w:cs="Arial"/>
        </w:rPr>
        <w:t>close</w:t>
      </w:r>
      <w:proofErr w:type="gramEnd"/>
      <w:r w:rsidR="007F7EBA">
        <w:rPr>
          <w:rFonts w:ascii="Arial" w:hAnsi="Arial" w:cs="Arial"/>
        </w:rPr>
        <w:t xml:space="preserve"> so they are busy.  </w:t>
      </w:r>
    </w:p>
    <w:p w14:paraId="444AFE96" w14:textId="0264E4ED" w:rsidR="007F7EBA" w:rsidRDefault="007F7EBA" w:rsidP="00404BD0">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Pastor Ralph Ellison</w:t>
      </w:r>
      <w:r w:rsidR="00B051B6">
        <w:rPr>
          <w:rFonts w:ascii="Arial" w:hAnsi="Arial" w:cs="Arial"/>
        </w:rPr>
        <w:t xml:space="preserve"> of the Seventh Day Adventist Church in Hanna </w:t>
      </w:r>
      <w:r>
        <w:rPr>
          <w:rFonts w:ascii="Arial" w:hAnsi="Arial" w:cs="Arial"/>
        </w:rPr>
        <w:t xml:space="preserve">passed away </w:t>
      </w:r>
      <w:r w:rsidR="00B051B6">
        <w:rPr>
          <w:rFonts w:ascii="Arial" w:hAnsi="Arial" w:cs="Arial"/>
        </w:rPr>
        <w:t>December 7</w:t>
      </w:r>
      <w:r w:rsidR="00B051B6" w:rsidRPr="00B051B6">
        <w:rPr>
          <w:rFonts w:ascii="Arial" w:hAnsi="Arial" w:cs="Arial"/>
          <w:vertAlign w:val="superscript"/>
        </w:rPr>
        <w:t>th</w:t>
      </w:r>
      <w:r w:rsidR="00B051B6">
        <w:rPr>
          <w:rFonts w:ascii="Arial" w:hAnsi="Arial" w:cs="Arial"/>
        </w:rPr>
        <w:t xml:space="preserve">.  Discussion was held regarding an acknowledgement. </w:t>
      </w:r>
      <w:r>
        <w:rPr>
          <w:rFonts w:ascii="Arial" w:hAnsi="Arial" w:cs="Arial"/>
        </w:rPr>
        <w:t xml:space="preserve">  </w:t>
      </w:r>
      <w:r w:rsidR="00C87033">
        <w:rPr>
          <w:rFonts w:ascii="Arial" w:hAnsi="Arial" w:cs="Arial"/>
        </w:rPr>
        <w:t xml:space="preserve">Jean </w:t>
      </w:r>
      <w:r w:rsidR="00B051B6">
        <w:rPr>
          <w:rFonts w:ascii="Arial" w:hAnsi="Arial" w:cs="Arial"/>
        </w:rPr>
        <w:t xml:space="preserve">Lypka and Rev. Coulthard </w:t>
      </w:r>
      <w:r w:rsidR="00C87033">
        <w:rPr>
          <w:rFonts w:ascii="Arial" w:hAnsi="Arial" w:cs="Arial"/>
        </w:rPr>
        <w:t xml:space="preserve">will look after sending an arrangement to Rev. Ellison’s wife and to the congregation.  </w:t>
      </w:r>
    </w:p>
    <w:p w14:paraId="6BC5A464" w14:textId="77777777" w:rsidR="006B2056" w:rsidRDefault="006B2056" w:rsidP="006B2056">
      <w:pPr>
        <w:tabs>
          <w:tab w:val="left" w:pos="720"/>
          <w:tab w:val="left" w:pos="1440"/>
          <w:tab w:val="left" w:pos="2127"/>
          <w:tab w:val="left" w:pos="2160"/>
          <w:tab w:val="left" w:pos="6521"/>
          <w:tab w:val="right" w:pos="9072"/>
        </w:tabs>
        <w:ind w:right="-7"/>
        <w:jc w:val="both"/>
        <w:rPr>
          <w:rFonts w:ascii="Arial" w:hAnsi="Arial" w:cs="Arial"/>
          <w:b/>
          <w:bCs/>
        </w:rPr>
      </w:pPr>
      <w:bookmarkStart w:id="7" w:name="_Hlk67414066"/>
      <w:bookmarkStart w:id="8" w:name="_Hlk56088872"/>
      <w:r>
        <w:rPr>
          <w:rFonts w:ascii="Arial" w:hAnsi="Arial" w:cs="Arial"/>
          <w:b/>
          <w:bCs/>
        </w:rPr>
        <w:tab/>
      </w:r>
    </w:p>
    <w:p w14:paraId="47523D7F" w14:textId="69CD54BD" w:rsidR="00C87033" w:rsidRPr="006B2056" w:rsidRDefault="00C87033" w:rsidP="006B2056">
      <w:pPr>
        <w:tabs>
          <w:tab w:val="left" w:pos="720"/>
          <w:tab w:val="left" w:pos="1440"/>
          <w:tab w:val="left" w:pos="2127"/>
          <w:tab w:val="left" w:pos="2160"/>
          <w:tab w:val="left" w:pos="6521"/>
          <w:tab w:val="right" w:pos="9072"/>
        </w:tabs>
        <w:ind w:left="720" w:right="-7"/>
        <w:jc w:val="both"/>
        <w:rPr>
          <w:rFonts w:ascii="Arial" w:hAnsi="Arial" w:cs="Arial"/>
        </w:rPr>
      </w:pPr>
      <w:r w:rsidRPr="006B2056">
        <w:rPr>
          <w:rFonts w:ascii="Arial" w:hAnsi="Arial" w:cs="Arial"/>
          <w:b/>
          <w:bCs/>
        </w:rPr>
        <w:t xml:space="preserve">Motion No. </w:t>
      </w:r>
      <w:r w:rsidR="00D47D56">
        <w:rPr>
          <w:rFonts w:ascii="Arial" w:hAnsi="Arial" w:cs="Arial"/>
          <w:b/>
          <w:bCs/>
        </w:rPr>
        <w:t xml:space="preserve">101  </w:t>
      </w:r>
      <w:r w:rsidRPr="006B2056">
        <w:rPr>
          <w:rFonts w:ascii="Arial" w:hAnsi="Arial" w:cs="Arial"/>
        </w:rPr>
        <w:t>Moved by Jean Lypka that flowers</w:t>
      </w:r>
      <w:r w:rsidR="006B2056">
        <w:rPr>
          <w:rFonts w:ascii="Arial" w:hAnsi="Arial" w:cs="Arial"/>
        </w:rPr>
        <w:t xml:space="preserve"> arrangements</w:t>
      </w:r>
      <w:r w:rsidR="006B2056" w:rsidRPr="006B2056">
        <w:rPr>
          <w:rFonts w:ascii="Arial" w:hAnsi="Arial" w:cs="Arial"/>
        </w:rPr>
        <w:t xml:space="preserve"> </w:t>
      </w:r>
      <w:r w:rsidR="006B2056">
        <w:rPr>
          <w:rFonts w:ascii="Arial" w:hAnsi="Arial" w:cs="Arial"/>
        </w:rPr>
        <w:t xml:space="preserve">expressing our sympathy upon the passing of Rev. Ralph Ellison </w:t>
      </w:r>
      <w:r w:rsidRPr="006B2056">
        <w:rPr>
          <w:rFonts w:ascii="Arial" w:hAnsi="Arial" w:cs="Arial"/>
        </w:rPr>
        <w:t>be sent to Sharon</w:t>
      </w:r>
      <w:r w:rsidR="006B2056">
        <w:rPr>
          <w:rFonts w:ascii="Arial" w:hAnsi="Arial" w:cs="Arial"/>
        </w:rPr>
        <w:t xml:space="preserve"> Ellison </w:t>
      </w:r>
      <w:r w:rsidRPr="006B2056">
        <w:rPr>
          <w:rFonts w:ascii="Arial" w:hAnsi="Arial" w:cs="Arial"/>
        </w:rPr>
        <w:t>and the</w:t>
      </w:r>
      <w:r w:rsidR="007976F5" w:rsidRPr="006B2056">
        <w:rPr>
          <w:rFonts w:ascii="Arial" w:hAnsi="Arial" w:cs="Arial"/>
        </w:rPr>
        <w:t xml:space="preserve"> </w:t>
      </w:r>
      <w:r w:rsidR="006B2056">
        <w:rPr>
          <w:rFonts w:ascii="Arial" w:hAnsi="Arial" w:cs="Arial"/>
        </w:rPr>
        <w:t>c</w:t>
      </w:r>
      <w:r w:rsidRPr="006B2056">
        <w:rPr>
          <w:rFonts w:ascii="Arial" w:hAnsi="Arial" w:cs="Arial"/>
        </w:rPr>
        <w:t>ongregation</w:t>
      </w:r>
      <w:r w:rsidR="007976F5" w:rsidRPr="006B2056">
        <w:rPr>
          <w:rFonts w:ascii="Arial" w:hAnsi="Arial" w:cs="Arial"/>
        </w:rPr>
        <w:t xml:space="preserve"> of the Seventh Day Adventist Church</w:t>
      </w:r>
      <w:r w:rsidR="006B2056">
        <w:rPr>
          <w:rFonts w:ascii="Arial" w:hAnsi="Arial" w:cs="Arial"/>
        </w:rPr>
        <w:t xml:space="preserve"> </w:t>
      </w:r>
      <w:r w:rsidR="006B2056" w:rsidRPr="006B2056">
        <w:rPr>
          <w:rFonts w:ascii="Arial" w:hAnsi="Arial" w:cs="Arial"/>
        </w:rPr>
        <w:t>in the amount of $75.00 to $100.</w:t>
      </w:r>
      <w:r w:rsidR="006B2056">
        <w:rPr>
          <w:rFonts w:ascii="Arial" w:hAnsi="Arial" w:cs="Arial"/>
        </w:rPr>
        <w:t>00.</w:t>
      </w:r>
    </w:p>
    <w:p w14:paraId="390E1B89" w14:textId="72A84DB8" w:rsidR="00C87033" w:rsidRPr="006B2056" w:rsidRDefault="00C87033" w:rsidP="006B2056">
      <w:pPr>
        <w:tabs>
          <w:tab w:val="left" w:pos="1440"/>
          <w:tab w:val="left" w:pos="2127"/>
          <w:tab w:val="left" w:pos="2160"/>
          <w:tab w:val="left" w:pos="6521"/>
          <w:tab w:val="right" w:pos="9072"/>
        </w:tabs>
        <w:ind w:right="-7"/>
        <w:jc w:val="both"/>
        <w:rPr>
          <w:rFonts w:ascii="Arial" w:hAnsi="Arial" w:cs="Arial"/>
        </w:rPr>
      </w:pPr>
    </w:p>
    <w:p w14:paraId="6D432DE9" w14:textId="134EE3A9" w:rsidR="00C87033" w:rsidRPr="006B2056" w:rsidRDefault="006B2056" w:rsidP="00B051B6">
      <w:pPr>
        <w:tabs>
          <w:tab w:val="left" w:pos="709"/>
          <w:tab w:val="left" w:pos="1440"/>
          <w:tab w:val="left" w:pos="2127"/>
          <w:tab w:val="left" w:pos="2160"/>
          <w:tab w:val="left" w:pos="6521"/>
          <w:tab w:val="right" w:pos="9072"/>
        </w:tabs>
        <w:ind w:right="-7"/>
        <w:jc w:val="both"/>
        <w:rPr>
          <w:rFonts w:ascii="Arial" w:hAnsi="Arial" w:cs="Arial"/>
          <w:b/>
        </w:rPr>
      </w:pPr>
      <w:r>
        <w:rPr>
          <w:rFonts w:ascii="Arial" w:hAnsi="Arial" w:cs="Arial"/>
        </w:rPr>
        <w:tab/>
      </w:r>
      <w:r w:rsidR="00C87033" w:rsidRPr="006B2056">
        <w:rPr>
          <w:rFonts w:ascii="Arial" w:hAnsi="Arial" w:cs="Arial"/>
        </w:rPr>
        <w:t>Motion seconded by Laura Creasy.</w:t>
      </w:r>
      <w:r w:rsidR="00C87033" w:rsidRPr="006B2056">
        <w:rPr>
          <w:rFonts w:ascii="Arial" w:hAnsi="Arial" w:cs="Arial"/>
          <w:b/>
          <w:bCs/>
        </w:rPr>
        <w:tab/>
      </w:r>
      <w:r w:rsidR="00C87033" w:rsidRPr="006B2056">
        <w:rPr>
          <w:rFonts w:ascii="Arial" w:hAnsi="Arial" w:cs="Arial"/>
          <w:b/>
        </w:rPr>
        <w:t>Carried.</w:t>
      </w:r>
    </w:p>
    <w:p w14:paraId="437CA1CE" w14:textId="1A04673B" w:rsidR="000A02A9" w:rsidRPr="007976F5" w:rsidRDefault="000A02A9" w:rsidP="009255F8">
      <w:pPr>
        <w:tabs>
          <w:tab w:val="left" w:pos="720"/>
          <w:tab w:val="left" w:pos="1440"/>
          <w:tab w:val="left" w:pos="2127"/>
          <w:tab w:val="left" w:pos="2160"/>
          <w:tab w:val="left" w:pos="6521"/>
          <w:tab w:val="right" w:pos="9072"/>
        </w:tabs>
        <w:ind w:left="720" w:right="-7"/>
        <w:jc w:val="both"/>
        <w:rPr>
          <w:rFonts w:ascii="Arial" w:hAnsi="Arial" w:cs="Arial"/>
        </w:rPr>
      </w:pPr>
    </w:p>
    <w:p w14:paraId="7E5ED1ED" w14:textId="3424356C" w:rsidR="007976F5" w:rsidRPr="007976F5" w:rsidRDefault="00B051B6" w:rsidP="009255F8">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Rev. Coulthard </w:t>
      </w:r>
      <w:r w:rsidR="00C87033" w:rsidRPr="007976F5">
        <w:rPr>
          <w:rFonts w:ascii="Arial" w:hAnsi="Arial" w:cs="Arial"/>
        </w:rPr>
        <w:t>asked that</w:t>
      </w:r>
      <w:r>
        <w:rPr>
          <w:rFonts w:ascii="Arial" w:hAnsi="Arial" w:cs="Arial"/>
        </w:rPr>
        <w:t xml:space="preserve"> Pastoral Care send a </w:t>
      </w:r>
      <w:r w:rsidR="007976F5">
        <w:rPr>
          <w:rFonts w:ascii="Arial" w:hAnsi="Arial" w:cs="Arial"/>
        </w:rPr>
        <w:t>card to Ben Funk as he was very good friends with Rev. Ellison</w:t>
      </w:r>
      <w:r>
        <w:rPr>
          <w:rFonts w:ascii="Arial" w:hAnsi="Arial" w:cs="Arial"/>
        </w:rPr>
        <w:t xml:space="preserve"> and Jean Lypka stated that she would inform </w:t>
      </w:r>
      <w:r w:rsidR="007976F5">
        <w:rPr>
          <w:rFonts w:ascii="Arial" w:hAnsi="Arial" w:cs="Arial"/>
        </w:rPr>
        <w:t xml:space="preserve">Rev. Sellers as well. </w:t>
      </w:r>
    </w:p>
    <w:p w14:paraId="4C68DEEC" w14:textId="77777777" w:rsidR="007976F5" w:rsidRPr="007976F5" w:rsidRDefault="007976F5" w:rsidP="009255F8">
      <w:pPr>
        <w:tabs>
          <w:tab w:val="left" w:pos="720"/>
          <w:tab w:val="left" w:pos="1440"/>
          <w:tab w:val="left" w:pos="2127"/>
          <w:tab w:val="left" w:pos="2160"/>
          <w:tab w:val="left" w:pos="6521"/>
          <w:tab w:val="right" w:pos="9072"/>
        </w:tabs>
        <w:ind w:left="720" w:right="-7"/>
        <w:jc w:val="both"/>
        <w:rPr>
          <w:rFonts w:ascii="Arial" w:hAnsi="Arial" w:cs="Arial"/>
        </w:rPr>
      </w:pPr>
    </w:p>
    <w:p w14:paraId="2EFFC788" w14:textId="469AB704" w:rsidR="009939B3" w:rsidRDefault="00DE76DC" w:rsidP="009255F8">
      <w:pPr>
        <w:tabs>
          <w:tab w:val="left" w:pos="720"/>
          <w:tab w:val="left" w:pos="1440"/>
          <w:tab w:val="left" w:pos="2127"/>
          <w:tab w:val="left" w:pos="2160"/>
          <w:tab w:val="left" w:pos="6521"/>
          <w:tab w:val="right" w:pos="9072"/>
        </w:tabs>
        <w:ind w:left="720" w:right="-7"/>
        <w:jc w:val="both"/>
        <w:rPr>
          <w:rFonts w:ascii="Arial" w:hAnsi="Arial" w:cs="Arial"/>
        </w:rPr>
      </w:pPr>
      <w:bookmarkStart w:id="9" w:name="_Hlk89885791"/>
      <w:r>
        <w:rPr>
          <w:rFonts w:ascii="Arial" w:hAnsi="Arial" w:cs="Arial"/>
          <w:b/>
          <w:bCs/>
        </w:rPr>
        <w:t xml:space="preserve">Motion </w:t>
      </w:r>
      <w:r w:rsidR="009939B3" w:rsidRPr="00BD7E61">
        <w:rPr>
          <w:rFonts w:ascii="Arial" w:hAnsi="Arial" w:cs="Arial"/>
          <w:b/>
          <w:bCs/>
        </w:rPr>
        <w:t xml:space="preserve">No. </w:t>
      </w:r>
      <w:r w:rsidR="00D47D56">
        <w:rPr>
          <w:rFonts w:ascii="Arial" w:hAnsi="Arial" w:cs="Arial"/>
          <w:b/>
          <w:bCs/>
        </w:rPr>
        <w:t xml:space="preserve">102  </w:t>
      </w:r>
      <w:r w:rsidR="009939B3" w:rsidRPr="00BD7E61">
        <w:rPr>
          <w:rFonts w:ascii="Arial" w:hAnsi="Arial" w:cs="Arial"/>
        </w:rPr>
        <w:t>Moved by</w:t>
      </w:r>
      <w:r w:rsidR="007C1462">
        <w:rPr>
          <w:rFonts w:ascii="Arial" w:hAnsi="Arial" w:cs="Arial"/>
        </w:rPr>
        <w:t xml:space="preserve"> </w:t>
      </w:r>
      <w:r w:rsidR="007976F5">
        <w:rPr>
          <w:rFonts w:ascii="Arial" w:hAnsi="Arial" w:cs="Arial"/>
        </w:rPr>
        <w:t>Tyler</w:t>
      </w:r>
      <w:r w:rsidR="00A371EA">
        <w:rPr>
          <w:rFonts w:ascii="Arial" w:hAnsi="Arial" w:cs="Arial"/>
        </w:rPr>
        <w:t xml:space="preserve"> Creasy </w:t>
      </w:r>
      <w:r w:rsidR="008B2043">
        <w:rPr>
          <w:rFonts w:ascii="Arial" w:hAnsi="Arial" w:cs="Arial"/>
        </w:rPr>
        <w:t>t</w:t>
      </w:r>
      <w:r w:rsidR="009939B3">
        <w:rPr>
          <w:rFonts w:ascii="Arial" w:hAnsi="Arial" w:cs="Arial"/>
        </w:rPr>
        <w:t>hat</w:t>
      </w:r>
      <w:r w:rsidR="009939B3"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sidR="009939B3">
        <w:rPr>
          <w:rFonts w:ascii="Arial" w:hAnsi="Arial" w:cs="Arial"/>
        </w:rPr>
        <w:t>be</w:t>
      </w:r>
      <w:r w:rsidR="009939B3" w:rsidRPr="0078362A">
        <w:rPr>
          <w:rFonts w:ascii="Arial" w:hAnsi="Arial" w:cs="Arial"/>
        </w:rPr>
        <w:t xml:space="preserve"> accepted as presented at the meeting tonight. </w:t>
      </w:r>
    </w:p>
    <w:bookmarkEnd w:id="7"/>
    <w:p w14:paraId="25966C19" w14:textId="77777777" w:rsidR="009939B3" w:rsidRPr="0078362A" w:rsidRDefault="009939B3" w:rsidP="00E959F7">
      <w:pPr>
        <w:tabs>
          <w:tab w:val="left" w:pos="1440"/>
          <w:tab w:val="left" w:pos="2127"/>
          <w:tab w:val="left" w:pos="2160"/>
          <w:tab w:val="left" w:pos="6521"/>
          <w:tab w:val="right" w:pos="9072"/>
        </w:tabs>
        <w:ind w:right="-7"/>
        <w:jc w:val="both"/>
        <w:rPr>
          <w:rFonts w:ascii="Arial" w:hAnsi="Arial" w:cs="Arial"/>
        </w:rPr>
      </w:pPr>
      <w:r w:rsidRPr="0078362A">
        <w:rPr>
          <w:rFonts w:ascii="Arial" w:hAnsi="Arial" w:cs="Arial"/>
        </w:rPr>
        <w:t xml:space="preserve"> </w:t>
      </w:r>
    </w:p>
    <w:p w14:paraId="16BDBDB2" w14:textId="19DDBE60" w:rsidR="009939B3" w:rsidRDefault="009939B3" w:rsidP="003C0AF4">
      <w:pPr>
        <w:tabs>
          <w:tab w:val="left" w:pos="1440"/>
          <w:tab w:val="left" w:pos="2127"/>
          <w:tab w:val="left" w:pos="2160"/>
          <w:tab w:val="left" w:pos="6521"/>
          <w:tab w:val="right" w:pos="9072"/>
        </w:tabs>
        <w:ind w:left="709" w:right="-7"/>
        <w:jc w:val="both"/>
        <w:rPr>
          <w:rFonts w:ascii="Arial" w:hAnsi="Arial" w:cs="Arial"/>
          <w:b/>
        </w:rPr>
      </w:pPr>
      <w:r>
        <w:rPr>
          <w:rFonts w:ascii="Arial" w:hAnsi="Arial" w:cs="Arial"/>
        </w:rPr>
        <w:t xml:space="preserve">Motion seconded </w:t>
      </w:r>
      <w:r w:rsidR="00DE610A">
        <w:rPr>
          <w:rFonts w:ascii="Arial" w:hAnsi="Arial" w:cs="Arial"/>
        </w:rPr>
        <w:t>b</w:t>
      </w:r>
      <w:r w:rsidR="007C1462">
        <w:rPr>
          <w:rFonts w:ascii="Arial" w:hAnsi="Arial" w:cs="Arial"/>
        </w:rPr>
        <w:t>y</w:t>
      </w:r>
      <w:r w:rsidR="00066E2D">
        <w:rPr>
          <w:rFonts w:ascii="Arial" w:hAnsi="Arial" w:cs="Arial"/>
        </w:rPr>
        <w:t xml:space="preserve"> </w:t>
      </w:r>
      <w:r w:rsidR="007976F5">
        <w:rPr>
          <w:rFonts w:ascii="Arial" w:hAnsi="Arial" w:cs="Arial"/>
        </w:rPr>
        <w:t>Laura Creasy</w:t>
      </w:r>
      <w:r w:rsidR="005F6EAC">
        <w:rPr>
          <w:rFonts w:ascii="Arial" w:hAnsi="Arial" w:cs="Arial"/>
        </w:rPr>
        <w:t>.</w:t>
      </w:r>
      <w:r w:rsidRPr="0078362A">
        <w:rPr>
          <w:rFonts w:ascii="Arial" w:hAnsi="Arial" w:cs="Arial"/>
          <w:b/>
          <w:bCs/>
        </w:rPr>
        <w:tab/>
      </w:r>
      <w:r w:rsidRPr="0078362A">
        <w:rPr>
          <w:rFonts w:ascii="Arial" w:hAnsi="Arial" w:cs="Arial"/>
          <w:b/>
        </w:rPr>
        <w:t>Carried.</w:t>
      </w:r>
    </w:p>
    <w:bookmarkEnd w:id="5"/>
    <w:bookmarkEnd w:id="8"/>
    <w:bookmarkEnd w:id="9"/>
    <w:p w14:paraId="45E2BC11" w14:textId="32E6BA01" w:rsidR="00BB0499" w:rsidRDefault="00BB0499" w:rsidP="00E959F7">
      <w:pPr>
        <w:tabs>
          <w:tab w:val="left" w:pos="1440"/>
          <w:tab w:val="left" w:pos="2160"/>
          <w:tab w:val="left" w:pos="3119"/>
          <w:tab w:val="left" w:pos="6521"/>
          <w:tab w:val="right" w:pos="9072"/>
        </w:tabs>
        <w:ind w:right="-7"/>
        <w:jc w:val="both"/>
        <w:rPr>
          <w:rFonts w:ascii="Arial" w:hAnsi="Arial" w:cs="Arial"/>
        </w:rPr>
      </w:pPr>
    </w:p>
    <w:bookmarkEnd w:id="6"/>
    <w:p w14:paraId="7E8DCAD6" w14:textId="77777777" w:rsidR="00BE7652" w:rsidRDefault="00BE7652" w:rsidP="005077B2">
      <w:pPr>
        <w:tabs>
          <w:tab w:val="left" w:pos="720"/>
          <w:tab w:val="left" w:pos="1440"/>
          <w:tab w:val="left" w:pos="2160"/>
          <w:tab w:val="left" w:pos="3119"/>
          <w:tab w:val="left" w:pos="6521"/>
          <w:tab w:val="right" w:pos="9072"/>
        </w:tabs>
        <w:ind w:left="720" w:right="-7"/>
        <w:jc w:val="both"/>
        <w:rPr>
          <w:rFonts w:ascii="Arial" w:hAnsi="Arial" w:cs="Arial"/>
        </w:rPr>
      </w:pPr>
    </w:p>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2C3871CD" w14:textId="27C9A9F2" w:rsidR="007976F5" w:rsidRDefault="00182628" w:rsidP="004A60CD">
      <w:pPr>
        <w:tabs>
          <w:tab w:val="left" w:pos="2127"/>
          <w:tab w:val="left" w:pos="2160"/>
          <w:tab w:val="left" w:pos="6521"/>
          <w:tab w:val="right" w:pos="9072"/>
        </w:tabs>
        <w:ind w:left="709" w:right="-7"/>
        <w:jc w:val="both"/>
        <w:rPr>
          <w:rFonts w:ascii="Arial" w:hAnsi="Arial" w:cs="Arial"/>
        </w:rPr>
      </w:pPr>
      <w:bookmarkStart w:id="10" w:name="_Hlk92642636"/>
      <w:r>
        <w:rPr>
          <w:rFonts w:ascii="Arial" w:hAnsi="Arial" w:cs="Arial"/>
        </w:rPr>
        <w:t xml:space="preserve">Chair Winona Gutsche advised </w:t>
      </w:r>
      <w:bookmarkEnd w:id="10"/>
      <w:r w:rsidR="00B051B6">
        <w:rPr>
          <w:rFonts w:ascii="Arial" w:hAnsi="Arial" w:cs="Arial"/>
        </w:rPr>
        <w:t>a Congregational meeting needs to be scheduled</w:t>
      </w:r>
      <w:r w:rsidR="004A60CD">
        <w:rPr>
          <w:rFonts w:ascii="Arial" w:hAnsi="Arial" w:cs="Arial"/>
        </w:rPr>
        <w:t xml:space="preserve"> so it can be announced in Church on two Sundays prior to the meeting.   Following discussion, the Annual Congregational Meeting was set for February 13, </w:t>
      </w:r>
      <w:proofErr w:type="gramStart"/>
      <w:r w:rsidR="004A60CD">
        <w:rPr>
          <w:rFonts w:ascii="Arial" w:hAnsi="Arial" w:cs="Arial"/>
        </w:rPr>
        <w:t>2022</w:t>
      </w:r>
      <w:proofErr w:type="gramEnd"/>
      <w:r w:rsidR="004A60CD">
        <w:rPr>
          <w:rFonts w:ascii="Arial" w:hAnsi="Arial" w:cs="Arial"/>
        </w:rPr>
        <w:t xml:space="preserve"> at 1:30 p.m.  Unless the Covid-19 restrictions are changed, we will not be able to have a potluck lunch prior to the meeting as we have in the past.  </w:t>
      </w:r>
      <w:r w:rsidR="007976F5">
        <w:rPr>
          <w:rFonts w:ascii="Arial" w:hAnsi="Arial" w:cs="Arial"/>
        </w:rPr>
        <w:t>Rev. Richardson</w:t>
      </w:r>
      <w:r w:rsidR="004A60CD">
        <w:rPr>
          <w:rFonts w:ascii="Arial" w:hAnsi="Arial" w:cs="Arial"/>
        </w:rPr>
        <w:t xml:space="preserve"> advised that she </w:t>
      </w:r>
      <w:proofErr w:type="gramStart"/>
      <w:r w:rsidR="007976F5">
        <w:rPr>
          <w:rFonts w:ascii="Arial" w:hAnsi="Arial" w:cs="Arial"/>
        </w:rPr>
        <w:t>will</w:t>
      </w:r>
      <w:proofErr w:type="gramEnd"/>
      <w:r w:rsidR="007976F5">
        <w:rPr>
          <w:rFonts w:ascii="Arial" w:hAnsi="Arial" w:cs="Arial"/>
        </w:rPr>
        <w:t xml:space="preserve"> try to attend in person, but if road conditions are poor, she will </w:t>
      </w:r>
      <w:r w:rsidR="00D76CDE">
        <w:rPr>
          <w:rFonts w:ascii="Arial" w:hAnsi="Arial" w:cs="Arial"/>
        </w:rPr>
        <w:t xml:space="preserve">attend virtually. </w:t>
      </w:r>
    </w:p>
    <w:p w14:paraId="61DEDFE7" w14:textId="3E407A9C" w:rsidR="007976F5" w:rsidRDefault="007976F5" w:rsidP="007976F5">
      <w:pPr>
        <w:tabs>
          <w:tab w:val="left" w:pos="2127"/>
          <w:tab w:val="left" w:pos="2160"/>
          <w:tab w:val="left" w:pos="6521"/>
          <w:tab w:val="right" w:pos="9072"/>
        </w:tabs>
        <w:ind w:left="720" w:right="-7"/>
        <w:jc w:val="both"/>
        <w:rPr>
          <w:rFonts w:ascii="Arial" w:hAnsi="Arial" w:cs="Arial"/>
        </w:rPr>
      </w:pPr>
    </w:p>
    <w:p w14:paraId="1EBDD7DD" w14:textId="3C676F0E" w:rsidR="00D76CDE" w:rsidRDefault="004A60CD" w:rsidP="007976F5">
      <w:pPr>
        <w:tabs>
          <w:tab w:val="left" w:pos="2127"/>
          <w:tab w:val="left" w:pos="2160"/>
          <w:tab w:val="left" w:pos="6521"/>
          <w:tab w:val="right" w:pos="9072"/>
        </w:tabs>
        <w:ind w:left="720" w:right="-7"/>
        <w:jc w:val="both"/>
        <w:rPr>
          <w:rFonts w:ascii="Arial" w:hAnsi="Arial" w:cs="Arial"/>
        </w:rPr>
      </w:pPr>
      <w:r>
        <w:rPr>
          <w:rFonts w:ascii="Arial" w:hAnsi="Arial" w:cs="Arial"/>
        </w:rPr>
        <w:t xml:space="preserve">Chair Winona Gutsche advised that a </w:t>
      </w:r>
      <w:r w:rsidR="00D76CDE">
        <w:rPr>
          <w:rFonts w:ascii="Arial" w:hAnsi="Arial" w:cs="Arial"/>
        </w:rPr>
        <w:t>Search Committee</w:t>
      </w:r>
      <w:r>
        <w:rPr>
          <w:rFonts w:ascii="Arial" w:hAnsi="Arial" w:cs="Arial"/>
        </w:rPr>
        <w:t xml:space="preserve"> is being formed to find a new minister</w:t>
      </w:r>
      <w:r w:rsidR="003C18BD">
        <w:rPr>
          <w:rFonts w:ascii="Arial" w:hAnsi="Arial" w:cs="Arial"/>
        </w:rPr>
        <w:t xml:space="preserve">.    Liz Gourlay has agreed to sit on the committee.  Rev. Harper suggested 4 or 5 people, but we can operate with fewer.   An email will be sent out to the members, asking for volunteers.    Winona noted that Tricia Gladdish has started work on the Needs Assessment for the annual meeting.  </w:t>
      </w:r>
      <w:r w:rsidR="00D76CDE">
        <w:rPr>
          <w:rFonts w:ascii="Arial" w:hAnsi="Arial" w:cs="Arial"/>
        </w:rPr>
        <w:t xml:space="preserve"> The big </w:t>
      </w:r>
      <w:r w:rsidR="003C18BD">
        <w:rPr>
          <w:rFonts w:ascii="Arial" w:hAnsi="Arial" w:cs="Arial"/>
        </w:rPr>
        <w:t xml:space="preserve">decision will be whether we want a full- time, </w:t>
      </w:r>
      <w:r w:rsidR="00D76CDE">
        <w:rPr>
          <w:rFonts w:ascii="Arial" w:hAnsi="Arial" w:cs="Arial"/>
        </w:rPr>
        <w:t>part time, shared,</w:t>
      </w:r>
      <w:r w:rsidR="003C18BD">
        <w:rPr>
          <w:rFonts w:ascii="Arial" w:hAnsi="Arial" w:cs="Arial"/>
        </w:rPr>
        <w:t xml:space="preserve"> or </w:t>
      </w:r>
      <w:r w:rsidR="00D76CDE">
        <w:rPr>
          <w:rFonts w:ascii="Arial" w:hAnsi="Arial" w:cs="Arial"/>
        </w:rPr>
        <w:t>student</w:t>
      </w:r>
      <w:r w:rsidR="003C18BD">
        <w:rPr>
          <w:rFonts w:ascii="Arial" w:hAnsi="Arial" w:cs="Arial"/>
        </w:rPr>
        <w:t xml:space="preserve"> minister.  </w:t>
      </w:r>
      <w:r w:rsidR="00D76CDE">
        <w:rPr>
          <w:rFonts w:ascii="Arial" w:hAnsi="Arial" w:cs="Arial"/>
        </w:rPr>
        <w:t xml:space="preserve">Laura </w:t>
      </w:r>
      <w:r w:rsidR="003C18BD">
        <w:rPr>
          <w:rFonts w:ascii="Arial" w:hAnsi="Arial" w:cs="Arial"/>
        </w:rPr>
        <w:t xml:space="preserve">Creasy </w:t>
      </w:r>
      <w:r w:rsidR="00D76CDE">
        <w:rPr>
          <w:rFonts w:ascii="Arial" w:hAnsi="Arial" w:cs="Arial"/>
        </w:rPr>
        <w:t xml:space="preserve">has offered to help with the </w:t>
      </w:r>
      <w:proofErr w:type="spellStart"/>
      <w:r w:rsidR="00D76CDE">
        <w:rPr>
          <w:rFonts w:ascii="Arial" w:hAnsi="Arial" w:cs="Arial"/>
        </w:rPr>
        <w:t>ChurchHub</w:t>
      </w:r>
      <w:proofErr w:type="spellEnd"/>
      <w:r w:rsidR="00D76CDE">
        <w:rPr>
          <w:rFonts w:ascii="Arial" w:hAnsi="Arial" w:cs="Arial"/>
        </w:rPr>
        <w:t xml:space="preserve"> and bookkeeping needed. </w:t>
      </w:r>
    </w:p>
    <w:p w14:paraId="71A60493" w14:textId="3E990064" w:rsidR="008B2043" w:rsidRDefault="008B2043" w:rsidP="00182628">
      <w:pPr>
        <w:tabs>
          <w:tab w:val="left" w:pos="2127"/>
          <w:tab w:val="left" w:pos="2160"/>
          <w:tab w:val="left" w:pos="6521"/>
          <w:tab w:val="right" w:pos="9072"/>
        </w:tabs>
        <w:ind w:left="709" w:right="-7"/>
        <w:jc w:val="both"/>
        <w:rPr>
          <w:rFonts w:ascii="Arial" w:hAnsi="Arial" w:cs="Arial"/>
        </w:rPr>
      </w:pPr>
      <w:r>
        <w:rPr>
          <w:rFonts w:ascii="Arial" w:hAnsi="Arial" w:cs="Arial"/>
        </w:rPr>
        <w:t xml:space="preserve">  </w:t>
      </w:r>
    </w:p>
    <w:p w14:paraId="6FA4F456" w14:textId="263E7072" w:rsidR="00532385" w:rsidRDefault="00532385" w:rsidP="00532385">
      <w:pPr>
        <w:tabs>
          <w:tab w:val="left" w:pos="720"/>
          <w:tab w:val="left" w:pos="1440"/>
          <w:tab w:val="left" w:pos="2127"/>
          <w:tab w:val="left" w:pos="2160"/>
          <w:tab w:val="left" w:pos="6521"/>
          <w:tab w:val="right" w:pos="9072"/>
        </w:tabs>
        <w:ind w:left="720" w:right="-7"/>
        <w:jc w:val="both"/>
        <w:rPr>
          <w:rFonts w:ascii="Arial" w:hAnsi="Arial" w:cs="Arial"/>
        </w:rPr>
      </w:pP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lastRenderedPageBreak/>
        <w:t>NE</w:t>
      </w:r>
      <w:r w:rsidR="009939B3">
        <w:rPr>
          <w:rFonts w:ascii="Arial" w:hAnsi="Arial" w:cs="Arial"/>
          <w:u w:val="single"/>
        </w:rPr>
        <w:t>XT MEETING</w:t>
      </w:r>
    </w:p>
    <w:p w14:paraId="277F5066" w14:textId="77777777" w:rsidR="008A665C" w:rsidRDefault="008A665C" w:rsidP="005077B2">
      <w:pPr>
        <w:tabs>
          <w:tab w:val="left" w:pos="720"/>
          <w:tab w:val="left" w:pos="1440"/>
          <w:tab w:val="left" w:pos="2127"/>
          <w:tab w:val="left" w:pos="2160"/>
          <w:tab w:val="left" w:pos="6521"/>
          <w:tab w:val="right" w:pos="9072"/>
        </w:tabs>
        <w:ind w:left="720" w:right="-7"/>
        <w:jc w:val="both"/>
        <w:rPr>
          <w:rFonts w:ascii="Arial" w:hAnsi="Arial" w:cs="Arial"/>
        </w:rPr>
      </w:pPr>
    </w:p>
    <w:p w14:paraId="223370B9" w14:textId="44613CB3"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362CAF">
        <w:rPr>
          <w:rFonts w:ascii="Arial" w:hAnsi="Arial" w:cs="Arial"/>
        </w:rPr>
        <w:t xml:space="preserve">Wednesday, </w:t>
      </w:r>
      <w:r w:rsidR="00D76CDE">
        <w:rPr>
          <w:rFonts w:ascii="Arial" w:hAnsi="Arial" w:cs="Arial"/>
        </w:rPr>
        <w:t>January 1</w:t>
      </w:r>
      <w:r w:rsidR="003D2E9F">
        <w:rPr>
          <w:rFonts w:ascii="Arial" w:hAnsi="Arial" w:cs="Arial"/>
        </w:rPr>
        <w:t>2</w:t>
      </w:r>
      <w:r w:rsidR="00DE76DC">
        <w:rPr>
          <w:rFonts w:ascii="Arial" w:hAnsi="Arial" w:cs="Arial"/>
        </w:rPr>
        <w:t>,</w:t>
      </w:r>
      <w:r w:rsidR="0028623A">
        <w:rPr>
          <w:rFonts w:ascii="Arial" w:hAnsi="Arial" w:cs="Arial"/>
        </w:rPr>
        <w:t xml:space="preserve"> </w:t>
      </w:r>
      <w:proofErr w:type="gramStart"/>
      <w:r w:rsidR="0028623A">
        <w:rPr>
          <w:rFonts w:ascii="Arial" w:hAnsi="Arial" w:cs="Arial"/>
        </w:rPr>
        <w:t>202</w:t>
      </w:r>
      <w:r w:rsidR="00D76CDE">
        <w:rPr>
          <w:rFonts w:ascii="Arial" w:hAnsi="Arial" w:cs="Arial"/>
        </w:rPr>
        <w:t>2</w:t>
      </w:r>
      <w:proofErr w:type="gramEnd"/>
      <w:r w:rsidR="0028623A">
        <w:rPr>
          <w:rFonts w:ascii="Arial" w:hAnsi="Arial" w:cs="Arial"/>
        </w:rPr>
        <w:t xml:space="preserve"> </w:t>
      </w:r>
      <w:r w:rsidR="00CD5C3E">
        <w:rPr>
          <w:rFonts w:ascii="Arial" w:hAnsi="Arial" w:cs="Arial"/>
        </w:rPr>
        <w:t>at 7:00 p.m</w:t>
      </w:r>
      <w:r w:rsidR="004175F5">
        <w:rPr>
          <w:rFonts w:ascii="Arial" w:hAnsi="Arial" w:cs="Arial"/>
        </w:rPr>
        <w:t>.</w:t>
      </w:r>
      <w:r w:rsidR="00985990">
        <w:rPr>
          <w:rFonts w:ascii="Arial" w:hAnsi="Arial" w:cs="Arial"/>
        </w:rPr>
        <w:t xml:space="preserve"> </w:t>
      </w:r>
    </w:p>
    <w:p w14:paraId="17DFFA18" w14:textId="068A3520" w:rsidR="004340E6" w:rsidRDefault="004340E6" w:rsidP="005077B2">
      <w:pPr>
        <w:tabs>
          <w:tab w:val="left" w:pos="720"/>
          <w:tab w:val="left" w:pos="1440"/>
          <w:tab w:val="left" w:pos="2127"/>
          <w:tab w:val="left" w:pos="2160"/>
          <w:tab w:val="left" w:pos="6521"/>
          <w:tab w:val="right" w:pos="9072"/>
        </w:tabs>
        <w:ind w:left="720" w:right="-7"/>
        <w:jc w:val="both"/>
        <w:rPr>
          <w:rFonts w:ascii="Arial" w:hAnsi="Arial" w:cs="Arial"/>
        </w:rPr>
      </w:pPr>
    </w:p>
    <w:p w14:paraId="2FE50ADB" w14:textId="77777777"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45C34E80"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341F78D6" w14:textId="77777777" w:rsidR="00D76CDE" w:rsidRDefault="005F35D6"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203965">
        <w:rPr>
          <w:rFonts w:ascii="Arial" w:hAnsi="Arial" w:cs="Arial"/>
        </w:rPr>
        <w:t xml:space="preserve">thanked </w:t>
      </w:r>
      <w:r w:rsidR="00783460">
        <w:rPr>
          <w:rFonts w:ascii="Arial" w:hAnsi="Arial" w:cs="Arial"/>
        </w:rPr>
        <w:t>everyone for attending</w:t>
      </w:r>
      <w:r w:rsidR="00D76CDE">
        <w:rPr>
          <w:rFonts w:ascii="Arial" w:hAnsi="Arial" w:cs="Arial"/>
        </w:rPr>
        <w:t xml:space="preserve"> and wished them a Merry Christmas. </w:t>
      </w:r>
    </w:p>
    <w:p w14:paraId="53A6F3B1" w14:textId="77777777" w:rsidR="00D76CDE" w:rsidRDefault="00D76CDE" w:rsidP="005077B2">
      <w:pPr>
        <w:tabs>
          <w:tab w:val="left" w:pos="720"/>
          <w:tab w:val="left" w:pos="1440"/>
          <w:tab w:val="left" w:pos="2127"/>
          <w:tab w:val="left" w:pos="2160"/>
          <w:tab w:val="left" w:pos="6521"/>
          <w:tab w:val="right" w:pos="9072"/>
        </w:tabs>
        <w:ind w:left="720" w:right="-7"/>
        <w:jc w:val="both"/>
        <w:rPr>
          <w:rFonts w:ascii="Arial" w:hAnsi="Arial" w:cs="Arial"/>
        </w:rPr>
      </w:pPr>
    </w:p>
    <w:p w14:paraId="3749B5E1" w14:textId="543188B0" w:rsidR="009939B3" w:rsidRPr="0078362A" w:rsidRDefault="00D76CDE"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Chair Winona Gutsche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adjourned</w:t>
      </w:r>
      <w:r w:rsidR="00E41C50">
        <w:rPr>
          <w:rFonts w:ascii="Arial" w:hAnsi="Arial" w:cs="Arial"/>
        </w:rPr>
        <w:t xml:space="preserve"> at</w:t>
      </w:r>
      <w:r w:rsidR="00F1792F">
        <w:rPr>
          <w:rFonts w:ascii="Arial" w:hAnsi="Arial" w:cs="Arial"/>
        </w:rPr>
        <w:t xml:space="preserve"> </w:t>
      </w:r>
      <w:r w:rsidR="00A371EA">
        <w:rPr>
          <w:rFonts w:ascii="Arial" w:hAnsi="Arial" w:cs="Arial"/>
        </w:rPr>
        <w:t>8:</w:t>
      </w:r>
      <w:r>
        <w:rPr>
          <w:rFonts w:ascii="Arial" w:hAnsi="Arial" w:cs="Arial"/>
        </w:rPr>
        <w:t>06</w:t>
      </w:r>
      <w:r w:rsidR="0067454F">
        <w:rPr>
          <w:rFonts w:ascii="Arial" w:hAnsi="Arial" w:cs="Arial"/>
        </w:rPr>
        <w:t xml:space="preserve"> </w:t>
      </w:r>
      <w:r w:rsidR="009939B3" w:rsidRPr="005D2EBB">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0F5684B4"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ED0A10">
      <w:headerReference w:type="default" r:id="rId8"/>
      <w:footerReference w:type="default" r:id="rId9"/>
      <w:footerReference w:type="first" r:id="rId10"/>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A65E" w14:textId="77777777" w:rsidR="007414B3" w:rsidRDefault="007414B3">
      <w:r>
        <w:separator/>
      </w:r>
    </w:p>
  </w:endnote>
  <w:endnote w:type="continuationSeparator" w:id="0">
    <w:p w14:paraId="09B905A3" w14:textId="77777777" w:rsidR="007414B3" w:rsidRDefault="0074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2856" w14:textId="77777777" w:rsidR="00C84701" w:rsidRDefault="00C84701">
    <w:pPr>
      <w:pStyle w:val="Footer"/>
      <w:jc w:val="right"/>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875" w14:textId="19250D8B" w:rsidR="00C84701" w:rsidRPr="00D57A4E" w:rsidRDefault="00C84701">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D34D" w14:textId="77777777" w:rsidR="007414B3" w:rsidRDefault="007414B3">
      <w:r>
        <w:separator/>
      </w:r>
    </w:p>
  </w:footnote>
  <w:footnote w:type="continuationSeparator" w:id="0">
    <w:p w14:paraId="3058E7D4" w14:textId="77777777" w:rsidR="007414B3" w:rsidRDefault="0074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51E9" w14:textId="7BD4FC53" w:rsidR="00C84701" w:rsidRDefault="00C84701">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C21CBD">
      <w:rPr>
        <w:rFonts w:ascii="Arial" w:hAnsi="Arial" w:cs="Arial"/>
      </w:rPr>
      <w:t>December 8</w:t>
    </w:r>
    <w:r>
      <w:rPr>
        <w:rFonts w:ascii="Arial" w:hAnsi="Arial" w:cs="Arial"/>
      </w:rPr>
      <w:t>, 202</w:t>
    </w:r>
    <w:r w:rsidR="00F61076">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48"/>
    <w:multiLevelType w:val="hybridMultilevel"/>
    <w:tmpl w:val="3CB08C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307F33"/>
    <w:multiLevelType w:val="hybridMultilevel"/>
    <w:tmpl w:val="1F94F30A"/>
    <w:lvl w:ilvl="0" w:tplc="1009000B">
      <w:start w:val="1"/>
      <w:numFmt w:val="bullet"/>
      <w:lvlText w:val=""/>
      <w:lvlJc w:val="left"/>
      <w:pPr>
        <w:ind w:left="2210" w:hanging="360"/>
      </w:pPr>
      <w:rPr>
        <w:rFonts w:ascii="Wingdings" w:hAnsi="Wingdings" w:hint="default"/>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2"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A870CB"/>
    <w:multiLevelType w:val="hybridMultilevel"/>
    <w:tmpl w:val="D3BA27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7D70086"/>
    <w:multiLevelType w:val="hybridMultilevel"/>
    <w:tmpl w:val="903A772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5" w15:restartNumberingAfterBreak="0">
    <w:nsid w:val="08D762E2"/>
    <w:multiLevelType w:val="hybridMultilevel"/>
    <w:tmpl w:val="851271E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0E685025"/>
    <w:multiLevelType w:val="hybridMultilevel"/>
    <w:tmpl w:val="D894226A"/>
    <w:lvl w:ilvl="0" w:tplc="1009000B">
      <w:start w:val="1"/>
      <w:numFmt w:val="bullet"/>
      <w:lvlText w:val=""/>
      <w:lvlJc w:val="left"/>
      <w:pPr>
        <w:ind w:left="1509" w:hanging="360"/>
      </w:pPr>
      <w:rPr>
        <w:rFonts w:ascii="Wingdings" w:hAnsi="Wingdings" w:hint="default"/>
      </w:rPr>
    </w:lvl>
    <w:lvl w:ilvl="1" w:tplc="10090003" w:tentative="1">
      <w:start w:val="1"/>
      <w:numFmt w:val="bullet"/>
      <w:lvlText w:val="o"/>
      <w:lvlJc w:val="left"/>
      <w:pPr>
        <w:ind w:left="2229" w:hanging="360"/>
      </w:pPr>
      <w:rPr>
        <w:rFonts w:ascii="Courier New" w:hAnsi="Courier New" w:cs="Courier New" w:hint="default"/>
      </w:rPr>
    </w:lvl>
    <w:lvl w:ilvl="2" w:tplc="10090005" w:tentative="1">
      <w:start w:val="1"/>
      <w:numFmt w:val="bullet"/>
      <w:lvlText w:val=""/>
      <w:lvlJc w:val="left"/>
      <w:pPr>
        <w:ind w:left="2949" w:hanging="360"/>
      </w:pPr>
      <w:rPr>
        <w:rFonts w:ascii="Wingdings" w:hAnsi="Wingdings" w:hint="default"/>
      </w:rPr>
    </w:lvl>
    <w:lvl w:ilvl="3" w:tplc="10090001" w:tentative="1">
      <w:start w:val="1"/>
      <w:numFmt w:val="bullet"/>
      <w:lvlText w:val=""/>
      <w:lvlJc w:val="left"/>
      <w:pPr>
        <w:ind w:left="3669" w:hanging="360"/>
      </w:pPr>
      <w:rPr>
        <w:rFonts w:ascii="Symbol" w:hAnsi="Symbol" w:hint="default"/>
      </w:rPr>
    </w:lvl>
    <w:lvl w:ilvl="4" w:tplc="10090003" w:tentative="1">
      <w:start w:val="1"/>
      <w:numFmt w:val="bullet"/>
      <w:lvlText w:val="o"/>
      <w:lvlJc w:val="left"/>
      <w:pPr>
        <w:ind w:left="4389" w:hanging="360"/>
      </w:pPr>
      <w:rPr>
        <w:rFonts w:ascii="Courier New" w:hAnsi="Courier New" w:cs="Courier New" w:hint="default"/>
      </w:rPr>
    </w:lvl>
    <w:lvl w:ilvl="5" w:tplc="10090005" w:tentative="1">
      <w:start w:val="1"/>
      <w:numFmt w:val="bullet"/>
      <w:lvlText w:val=""/>
      <w:lvlJc w:val="left"/>
      <w:pPr>
        <w:ind w:left="5109" w:hanging="360"/>
      </w:pPr>
      <w:rPr>
        <w:rFonts w:ascii="Wingdings" w:hAnsi="Wingdings" w:hint="default"/>
      </w:rPr>
    </w:lvl>
    <w:lvl w:ilvl="6" w:tplc="10090001" w:tentative="1">
      <w:start w:val="1"/>
      <w:numFmt w:val="bullet"/>
      <w:lvlText w:val=""/>
      <w:lvlJc w:val="left"/>
      <w:pPr>
        <w:ind w:left="5829" w:hanging="360"/>
      </w:pPr>
      <w:rPr>
        <w:rFonts w:ascii="Symbol" w:hAnsi="Symbol" w:hint="default"/>
      </w:rPr>
    </w:lvl>
    <w:lvl w:ilvl="7" w:tplc="10090003" w:tentative="1">
      <w:start w:val="1"/>
      <w:numFmt w:val="bullet"/>
      <w:lvlText w:val="o"/>
      <w:lvlJc w:val="left"/>
      <w:pPr>
        <w:ind w:left="6549" w:hanging="360"/>
      </w:pPr>
      <w:rPr>
        <w:rFonts w:ascii="Courier New" w:hAnsi="Courier New" w:cs="Courier New" w:hint="default"/>
      </w:rPr>
    </w:lvl>
    <w:lvl w:ilvl="8" w:tplc="10090005" w:tentative="1">
      <w:start w:val="1"/>
      <w:numFmt w:val="bullet"/>
      <w:lvlText w:val=""/>
      <w:lvlJc w:val="left"/>
      <w:pPr>
        <w:ind w:left="7269" w:hanging="360"/>
      </w:pPr>
      <w:rPr>
        <w:rFonts w:ascii="Wingdings" w:hAnsi="Wingdings" w:hint="default"/>
      </w:rPr>
    </w:lvl>
  </w:abstractNum>
  <w:abstractNum w:abstractNumId="7" w15:restartNumberingAfterBreak="0">
    <w:nsid w:val="0F3467C6"/>
    <w:multiLevelType w:val="hybridMultilevel"/>
    <w:tmpl w:val="C6ECE436"/>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EF4C83"/>
    <w:multiLevelType w:val="hybridMultilevel"/>
    <w:tmpl w:val="2B68B534"/>
    <w:lvl w:ilvl="0" w:tplc="1009000B">
      <w:start w:val="1"/>
      <w:numFmt w:val="bullet"/>
      <w:lvlText w:val=""/>
      <w:lvlJc w:val="left"/>
      <w:pPr>
        <w:ind w:left="1509" w:hanging="360"/>
      </w:pPr>
      <w:rPr>
        <w:rFonts w:ascii="Wingdings" w:hAnsi="Wingdings" w:hint="default"/>
      </w:rPr>
    </w:lvl>
    <w:lvl w:ilvl="1" w:tplc="10090003">
      <w:start w:val="1"/>
      <w:numFmt w:val="bullet"/>
      <w:lvlText w:val="o"/>
      <w:lvlJc w:val="left"/>
      <w:pPr>
        <w:ind w:left="2229" w:hanging="360"/>
      </w:pPr>
      <w:rPr>
        <w:rFonts w:ascii="Courier New" w:hAnsi="Courier New" w:cs="Courier New" w:hint="default"/>
      </w:rPr>
    </w:lvl>
    <w:lvl w:ilvl="2" w:tplc="10090005" w:tentative="1">
      <w:start w:val="1"/>
      <w:numFmt w:val="bullet"/>
      <w:lvlText w:val=""/>
      <w:lvlJc w:val="left"/>
      <w:pPr>
        <w:ind w:left="2949" w:hanging="360"/>
      </w:pPr>
      <w:rPr>
        <w:rFonts w:ascii="Wingdings" w:hAnsi="Wingdings" w:hint="default"/>
      </w:rPr>
    </w:lvl>
    <w:lvl w:ilvl="3" w:tplc="10090001" w:tentative="1">
      <w:start w:val="1"/>
      <w:numFmt w:val="bullet"/>
      <w:lvlText w:val=""/>
      <w:lvlJc w:val="left"/>
      <w:pPr>
        <w:ind w:left="3669" w:hanging="360"/>
      </w:pPr>
      <w:rPr>
        <w:rFonts w:ascii="Symbol" w:hAnsi="Symbol" w:hint="default"/>
      </w:rPr>
    </w:lvl>
    <w:lvl w:ilvl="4" w:tplc="10090003" w:tentative="1">
      <w:start w:val="1"/>
      <w:numFmt w:val="bullet"/>
      <w:lvlText w:val="o"/>
      <w:lvlJc w:val="left"/>
      <w:pPr>
        <w:ind w:left="4389" w:hanging="360"/>
      </w:pPr>
      <w:rPr>
        <w:rFonts w:ascii="Courier New" w:hAnsi="Courier New" w:cs="Courier New" w:hint="default"/>
      </w:rPr>
    </w:lvl>
    <w:lvl w:ilvl="5" w:tplc="10090005" w:tentative="1">
      <w:start w:val="1"/>
      <w:numFmt w:val="bullet"/>
      <w:lvlText w:val=""/>
      <w:lvlJc w:val="left"/>
      <w:pPr>
        <w:ind w:left="5109" w:hanging="360"/>
      </w:pPr>
      <w:rPr>
        <w:rFonts w:ascii="Wingdings" w:hAnsi="Wingdings" w:hint="default"/>
      </w:rPr>
    </w:lvl>
    <w:lvl w:ilvl="6" w:tplc="10090001" w:tentative="1">
      <w:start w:val="1"/>
      <w:numFmt w:val="bullet"/>
      <w:lvlText w:val=""/>
      <w:lvlJc w:val="left"/>
      <w:pPr>
        <w:ind w:left="5829" w:hanging="360"/>
      </w:pPr>
      <w:rPr>
        <w:rFonts w:ascii="Symbol" w:hAnsi="Symbol" w:hint="default"/>
      </w:rPr>
    </w:lvl>
    <w:lvl w:ilvl="7" w:tplc="10090003" w:tentative="1">
      <w:start w:val="1"/>
      <w:numFmt w:val="bullet"/>
      <w:lvlText w:val="o"/>
      <w:lvlJc w:val="left"/>
      <w:pPr>
        <w:ind w:left="6549" w:hanging="360"/>
      </w:pPr>
      <w:rPr>
        <w:rFonts w:ascii="Courier New" w:hAnsi="Courier New" w:cs="Courier New" w:hint="default"/>
      </w:rPr>
    </w:lvl>
    <w:lvl w:ilvl="8" w:tplc="10090005" w:tentative="1">
      <w:start w:val="1"/>
      <w:numFmt w:val="bullet"/>
      <w:lvlText w:val=""/>
      <w:lvlJc w:val="left"/>
      <w:pPr>
        <w:ind w:left="7269" w:hanging="360"/>
      </w:pPr>
      <w:rPr>
        <w:rFonts w:ascii="Wingdings" w:hAnsi="Wingdings" w:hint="default"/>
      </w:rPr>
    </w:lvl>
  </w:abstractNum>
  <w:abstractNum w:abstractNumId="9" w15:restartNumberingAfterBreak="0">
    <w:nsid w:val="16FF6CA9"/>
    <w:multiLevelType w:val="hybridMultilevel"/>
    <w:tmpl w:val="D72C5A3A"/>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10" w15:restartNumberingAfterBreak="0">
    <w:nsid w:val="1B053807"/>
    <w:multiLevelType w:val="hybridMultilevel"/>
    <w:tmpl w:val="609CAB92"/>
    <w:lvl w:ilvl="0" w:tplc="10090001">
      <w:start w:val="1"/>
      <w:numFmt w:val="bullet"/>
      <w:lvlText w:val=""/>
      <w:lvlJc w:val="left"/>
      <w:pPr>
        <w:ind w:left="2200" w:hanging="360"/>
      </w:pPr>
      <w:rPr>
        <w:rFonts w:ascii="Symbol" w:hAnsi="Symbol"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11" w15:restartNumberingAfterBreak="0">
    <w:nsid w:val="1F8E334A"/>
    <w:multiLevelType w:val="hybridMultilevel"/>
    <w:tmpl w:val="C1C05914"/>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2" w15:restartNumberingAfterBreak="0">
    <w:nsid w:val="235F25B5"/>
    <w:multiLevelType w:val="hybridMultilevel"/>
    <w:tmpl w:val="78B898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279411A9"/>
    <w:multiLevelType w:val="hybridMultilevel"/>
    <w:tmpl w:val="D5AE2AE2"/>
    <w:lvl w:ilvl="0" w:tplc="0E4861B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02189D"/>
    <w:multiLevelType w:val="hybridMultilevel"/>
    <w:tmpl w:val="0D1A01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B892C65"/>
    <w:multiLevelType w:val="hybridMultilevel"/>
    <w:tmpl w:val="D6808C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C793918"/>
    <w:multiLevelType w:val="hybridMultilevel"/>
    <w:tmpl w:val="003665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3D036FC3"/>
    <w:multiLevelType w:val="hybridMultilevel"/>
    <w:tmpl w:val="CA54B58C"/>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9" w15:restartNumberingAfterBreak="0">
    <w:nsid w:val="40954810"/>
    <w:multiLevelType w:val="hybridMultilevel"/>
    <w:tmpl w:val="9A2C2AF2"/>
    <w:lvl w:ilvl="0" w:tplc="1009000B">
      <w:start w:val="1"/>
      <w:numFmt w:val="bullet"/>
      <w:lvlText w:val=""/>
      <w:lvlJc w:val="left"/>
      <w:pPr>
        <w:ind w:left="983" w:hanging="360"/>
      </w:pPr>
      <w:rPr>
        <w:rFonts w:ascii="Wingdings" w:hAnsi="Wingdings" w:hint="default"/>
      </w:rPr>
    </w:lvl>
    <w:lvl w:ilvl="1" w:tplc="10090003">
      <w:start w:val="1"/>
      <w:numFmt w:val="bullet"/>
      <w:lvlText w:val="o"/>
      <w:lvlJc w:val="left"/>
      <w:pPr>
        <w:ind w:left="1703" w:hanging="360"/>
      </w:pPr>
      <w:rPr>
        <w:rFonts w:ascii="Courier New" w:hAnsi="Courier New" w:cs="Courier New" w:hint="default"/>
      </w:rPr>
    </w:lvl>
    <w:lvl w:ilvl="2" w:tplc="10090005" w:tentative="1">
      <w:start w:val="1"/>
      <w:numFmt w:val="bullet"/>
      <w:lvlText w:val=""/>
      <w:lvlJc w:val="left"/>
      <w:pPr>
        <w:ind w:left="2423" w:hanging="360"/>
      </w:pPr>
      <w:rPr>
        <w:rFonts w:ascii="Wingdings" w:hAnsi="Wingdings" w:hint="default"/>
      </w:rPr>
    </w:lvl>
    <w:lvl w:ilvl="3" w:tplc="10090001" w:tentative="1">
      <w:start w:val="1"/>
      <w:numFmt w:val="bullet"/>
      <w:lvlText w:val=""/>
      <w:lvlJc w:val="left"/>
      <w:pPr>
        <w:ind w:left="3143" w:hanging="360"/>
      </w:pPr>
      <w:rPr>
        <w:rFonts w:ascii="Symbol" w:hAnsi="Symbol" w:hint="default"/>
      </w:rPr>
    </w:lvl>
    <w:lvl w:ilvl="4" w:tplc="10090003" w:tentative="1">
      <w:start w:val="1"/>
      <w:numFmt w:val="bullet"/>
      <w:lvlText w:val="o"/>
      <w:lvlJc w:val="left"/>
      <w:pPr>
        <w:ind w:left="3863" w:hanging="360"/>
      </w:pPr>
      <w:rPr>
        <w:rFonts w:ascii="Courier New" w:hAnsi="Courier New" w:cs="Courier New" w:hint="default"/>
      </w:rPr>
    </w:lvl>
    <w:lvl w:ilvl="5" w:tplc="10090005" w:tentative="1">
      <w:start w:val="1"/>
      <w:numFmt w:val="bullet"/>
      <w:lvlText w:val=""/>
      <w:lvlJc w:val="left"/>
      <w:pPr>
        <w:ind w:left="4583" w:hanging="360"/>
      </w:pPr>
      <w:rPr>
        <w:rFonts w:ascii="Wingdings" w:hAnsi="Wingdings" w:hint="default"/>
      </w:rPr>
    </w:lvl>
    <w:lvl w:ilvl="6" w:tplc="10090001" w:tentative="1">
      <w:start w:val="1"/>
      <w:numFmt w:val="bullet"/>
      <w:lvlText w:val=""/>
      <w:lvlJc w:val="left"/>
      <w:pPr>
        <w:ind w:left="5303" w:hanging="360"/>
      </w:pPr>
      <w:rPr>
        <w:rFonts w:ascii="Symbol" w:hAnsi="Symbol" w:hint="default"/>
      </w:rPr>
    </w:lvl>
    <w:lvl w:ilvl="7" w:tplc="10090003" w:tentative="1">
      <w:start w:val="1"/>
      <w:numFmt w:val="bullet"/>
      <w:lvlText w:val="o"/>
      <w:lvlJc w:val="left"/>
      <w:pPr>
        <w:ind w:left="6023" w:hanging="360"/>
      </w:pPr>
      <w:rPr>
        <w:rFonts w:ascii="Courier New" w:hAnsi="Courier New" w:cs="Courier New" w:hint="default"/>
      </w:rPr>
    </w:lvl>
    <w:lvl w:ilvl="8" w:tplc="10090005" w:tentative="1">
      <w:start w:val="1"/>
      <w:numFmt w:val="bullet"/>
      <w:lvlText w:val=""/>
      <w:lvlJc w:val="left"/>
      <w:pPr>
        <w:ind w:left="6743" w:hanging="360"/>
      </w:pPr>
      <w:rPr>
        <w:rFonts w:ascii="Wingdings" w:hAnsi="Wingdings" w:hint="default"/>
      </w:rPr>
    </w:lvl>
  </w:abstractNum>
  <w:abstractNum w:abstractNumId="20" w15:restartNumberingAfterBreak="0">
    <w:nsid w:val="4283597E"/>
    <w:multiLevelType w:val="hybridMultilevel"/>
    <w:tmpl w:val="E59AE84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2FB6582"/>
    <w:multiLevelType w:val="hybridMultilevel"/>
    <w:tmpl w:val="F4109946"/>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22" w15:restartNumberingAfterBreak="0">
    <w:nsid w:val="4699227F"/>
    <w:multiLevelType w:val="hybridMultilevel"/>
    <w:tmpl w:val="311A43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6D06AD6"/>
    <w:multiLevelType w:val="hybridMultilevel"/>
    <w:tmpl w:val="E476FEFC"/>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24" w15:restartNumberingAfterBreak="0">
    <w:nsid w:val="4FAE1EE9"/>
    <w:multiLevelType w:val="hybridMultilevel"/>
    <w:tmpl w:val="0EAC5C52"/>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5" w15:restartNumberingAfterBreak="0">
    <w:nsid w:val="51B71F1E"/>
    <w:multiLevelType w:val="hybridMultilevel"/>
    <w:tmpl w:val="06543EB0"/>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6" w15:restartNumberingAfterBreak="0">
    <w:nsid w:val="51D7767A"/>
    <w:multiLevelType w:val="hybridMultilevel"/>
    <w:tmpl w:val="07AA78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51E46FC7"/>
    <w:multiLevelType w:val="hybridMultilevel"/>
    <w:tmpl w:val="DBFE421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37B60C4"/>
    <w:multiLevelType w:val="hybridMultilevel"/>
    <w:tmpl w:val="205CCD6A"/>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9" w15:restartNumberingAfterBreak="0">
    <w:nsid w:val="53AE05AA"/>
    <w:multiLevelType w:val="hybridMultilevel"/>
    <w:tmpl w:val="E0BC1E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8E224B5"/>
    <w:multiLevelType w:val="hybridMultilevel"/>
    <w:tmpl w:val="1D44FCF0"/>
    <w:lvl w:ilvl="0" w:tplc="23BE884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5374C0"/>
    <w:multiLevelType w:val="hybridMultilevel"/>
    <w:tmpl w:val="8FCAC9D4"/>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32" w15:restartNumberingAfterBreak="0">
    <w:nsid w:val="5C5C060F"/>
    <w:multiLevelType w:val="hybridMultilevel"/>
    <w:tmpl w:val="5BB0E6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5F5D4B70"/>
    <w:multiLevelType w:val="hybridMultilevel"/>
    <w:tmpl w:val="B70A72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4" w15:restartNumberingAfterBreak="0">
    <w:nsid w:val="60462540"/>
    <w:multiLevelType w:val="hybridMultilevel"/>
    <w:tmpl w:val="96D603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5" w15:restartNumberingAfterBreak="0">
    <w:nsid w:val="62510244"/>
    <w:multiLevelType w:val="hybridMultilevel"/>
    <w:tmpl w:val="42982192"/>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011D2C"/>
    <w:multiLevelType w:val="hybridMultilevel"/>
    <w:tmpl w:val="C4DE2302"/>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53D286F"/>
    <w:multiLevelType w:val="hybridMultilevel"/>
    <w:tmpl w:val="EAB6D014"/>
    <w:lvl w:ilvl="0" w:tplc="10090001">
      <w:start w:val="1"/>
      <w:numFmt w:val="bullet"/>
      <w:lvlText w:val=""/>
      <w:lvlJc w:val="left"/>
      <w:pPr>
        <w:ind w:left="2290" w:hanging="360"/>
      </w:pPr>
      <w:rPr>
        <w:rFonts w:ascii="Symbol" w:hAnsi="Symbol" w:hint="default"/>
      </w:rPr>
    </w:lvl>
    <w:lvl w:ilvl="1" w:tplc="10090003">
      <w:start w:val="1"/>
      <w:numFmt w:val="bullet"/>
      <w:lvlText w:val="o"/>
      <w:lvlJc w:val="left"/>
      <w:pPr>
        <w:ind w:left="3010" w:hanging="360"/>
      </w:pPr>
      <w:rPr>
        <w:rFonts w:ascii="Courier New" w:hAnsi="Courier New" w:cs="Courier New" w:hint="default"/>
      </w:rPr>
    </w:lvl>
    <w:lvl w:ilvl="2" w:tplc="10090005" w:tentative="1">
      <w:start w:val="1"/>
      <w:numFmt w:val="bullet"/>
      <w:lvlText w:val=""/>
      <w:lvlJc w:val="left"/>
      <w:pPr>
        <w:ind w:left="3730" w:hanging="360"/>
      </w:pPr>
      <w:rPr>
        <w:rFonts w:ascii="Wingdings" w:hAnsi="Wingdings" w:hint="default"/>
      </w:rPr>
    </w:lvl>
    <w:lvl w:ilvl="3" w:tplc="10090001" w:tentative="1">
      <w:start w:val="1"/>
      <w:numFmt w:val="bullet"/>
      <w:lvlText w:val=""/>
      <w:lvlJc w:val="left"/>
      <w:pPr>
        <w:ind w:left="4450" w:hanging="360"/>
      </w:pPr>
      <w:rPr>
        <w:rFonts w:ascii="Symbol" w:hAnsi="Symbol" w:hint="default"/>
      </w:rPr>
    </w:lvl>
    <w:lvl w:ilvl="4" w:tplc="10090003" w:tentative="1">
      <w:start w:val="1"/>
      <w:numFmt w:val="bullet"/>
      <w:lvlText w:val="o"/>
      <w:lvlJc w:val="left"/>
      <w:pPr>
        <w:ind w:left="5170" w:hanging="360"/>
      </w:pPr>
      <w:rPr>
        <w:rFonts w:ascii="Courier New" w:hAnsi="Courier New" w:cs="Courier New" w:hint="default"/>
      </w:rPr>
    </w:lvl>
    <w:lvl w:ilvl="5" w:tplc="10090005" w:tentative="1">
      <w:start w:val="1"/>
      <w:numFmt w:val="bullet"/>
      <w:lvlText w:val=""/>
      <w:lvlJc w:val="left"/>
      <w:pPr>
        <w:ind w:left="5890" w:hanging="360"/>
      </w:pPr>
      <w:rPr>
        <w:rFonts w:ascii="Wingdings" w:hAnsi="Wingdings" w:hint="default"/>
      </w:rPr>
    </w:lvl>
    <w:lvl w:ilvl="6" w:tplc="10090001" w:tentative="1">
      <w:start w:val="1"/>
      <w:numFmt w:val="bullet"/>
      <w:lvlText w:val=""/>
      <w:lvlJc w:val="left"/>
      <w:pPr>
        <w:ind w:left="6610" w:hanging="360"/>
      </w:pPr>
      <w:rPr>
        <w:rFonts w:ascii="Symbol" w:hAnsi="Symbol" w:hint="default"/>
      </w:rPr>
    </w:lvl>
    <w:lvl w:ilvl="7" w:tplc="10090003" w:tentative="1">
      <w:start w:val="1"/>
      <w:numFmt w:val="bullet"/>
      <w:lvlText w:val="o"/>
      <w:lvlJc w:val="left"/>
      <w:pPr>
        <w:ind w:left="7330" w:hanging="360"/>
      </w:pPr>
      <w:rPr>
        <w:rFonts w:ascii="Courier New" w:hAnsi="Courier New" w:cs="Courier New" w:hint="default"/>
      </w:rPr>
    </w:lvl>
    <w:lvl w:ilvl="8" w:tplc="10090005" w:tentative="1">
      <w:start w:val="1"/>
      <w:numFmt w:val="bullet"/>
      <w:lvlText w:val=""/>
      <w:lvlJc w:val="left"/>
      <w:pPr>
        <w:ind w:left="8050" w:hanging="360"/>
      </w:pPr>
      <w:rPr>
        <w:rFonts w:ascii="Wingdings" w:hAnsi="Wingdings" w:hint="default"/>
      </w:rPr>
    </w:lvl>
  </w:abstractNum>
  <w:abstractNum w:abstractNumId="38" w15:restartNumberingAfterBreak="0">
    <w:nsid w:val="675F04E8"/>
    <w:multiLevelType w:val="hybridMultilevel"/>
    <w:tmpl w:val="D742A57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0" w15:restartNumberingAfterBreak="0">
    <w:nsid w:val="6D791904"/>
    <w:multiLevelType w:val="hybridMultilevel"/>
    <w:tmpl w:val="BB46E460"/>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6F7A62EA"/>
    <w:multiLevelType w:val="hybridMultilevel"/>
    <w:tmpl w:val="D94A89BC"/>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9C1C4C"/>
    <w:multiLevelType w:val="hybridMultilevel"/>
    <w:tmpl w:val="1A580560"/>
    <w:lvl w:ilvl="0" w:tplc="1009000B">
      <w:start w:val="1"/>
      <w:numFmt w:val="bullet"/>
      <w:lvlText w:val=""/>
      <w:lvlJc w:val="left"/>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3" w15:restartNumberingAfterBreak="0">
    <w:nsid w:val="72BB4CF5"/>
    <w:multiLevelType w:val="hybridMultilevel"/>
    <w:tmpl w:val="180838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4" w15:restartNumberingAfterBreak="0">
    <w:nsid w:val="77000EE7"/>
    <w:multiLevelType w:val="hybridMultilevel"/>
    <w:tmpl w:val="68ECC61C"/>
    <w:lvl w:ilvl="0" w:tplc="1009000B">
      <w:start w:val="1"/>
      <w:numFmt w:val="bullet"/>
      <w:lvlText w:val=""/>
      <w:lvlJc w:val="left"/>
      <w:pPr>
        <w:ind w:left="2224" w:hanging="360"/>
      </w:pPr>
      <w:rPr>
        <w:rFonts w:ascii="Wingdings" w:hAnsi="Wingdings"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45" w15:restartNumberingAfterBreak="0">
    <w:nsid w:val="79C70927"/>
    <w:multiLevelType w:val="hybridMultilevel"/>
    <w:tmpl w:val="AA6C9DEE"/>
    <w:lvl w:ilvl="0" w:tplc="1009000B">
      <w:start w:val="1"/>
      <w:numFmt w:val="bullet"/>
      <w:lvlText w:val=""/>
      <w:lvlJc w:val="left"/>
      <w:pPr>
        <w:ind w:left="2138" w:hanging="360"/>
      </w:pPr>
      <w:rPr>
        <w:rFonts w:ascii="Wingdings" w:hAnsi="Wingdings"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6" w15:restartNumberingAfterBreak="0">
    <w:nsid w:val="7AD80452"/>
    <w:multiLevelType w:val="hybridMultilevel"/>
    <w:tmpl w:val="B678C34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7" w15:restartNumberingAfterBreak="0">
    <w:nsid w:val="7D8C3EB4"/>
    <w:multiLevelType w:val="hybridMultilevel"/>
    <w:tmpl w:val="D7DCC5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8" w15:restartNumberingAfterBreak="0">
    <w:nsid w:val="7E7E088C"/>
    <w:multiLevelType w:val="hybridMultilevel"/>
    <w:tmpl w:val="03F8A83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2"/>
  </w:num>
  <w:num w:numId="2">
    <w:abstractNumId w:val="15"/>
  </w:num>
  <w:num w:numId="3">
    <w:abstractNumId w:val="39"/>
  </w:num>
  <w:num w:numId="4">
    <w:abstractNumId w:val="41"/>
  </w:num>
  <w:num w:numId="5">
    <w:abstractNumId w:val="7"/>
  </w:num>
  <w:num w:numId="6">
    <w:abstractNumId w:val="30"/>
  </w:num>
  <w:num w:numId="7">
    <w:abstractNumId w:val="35"/>
  </w:num>
  <w:num w:numId="8">
    <w:abstractNumId w:val="13"/>
  </w:num>
  <w:num w:numId="9">
    <w:abstractNumId w:val="5"/>
  </w:num>
  <w:num w:numId="10">
    <w:abstractNumId w:val="12"/>
  </w:num>
  <w:num w:numId="11">
    <w:abstractNumId w:val="43"/>
  </w:num>
  <w:num w:numId="12">
    <w:abstractNumId w:val="32"/>
  </w:num>
  <w:num w:numId="13">
    <w:abstractNumId w:val="37"/>
  </w:num>
  <w:num w:numId="14">
    <w:abstractNumId w:val="3"/>
  </w:num>
  <w:num w:numId="15">
    <w:abstractNumId w:val="19"/>
  </w:num>
  <w:num w:numId="16">
    <w:abstractNumId w:val="36"/>
  </w:num>
  <w:num w:numId="17">
    <w:abstractNumId w:val="29"/>
  </w:num>
  <w:num w:numId="18">
    <w:abstractNumId w:val="46"/>
  </w:num>
  <w:num w:numId="19">
    <w:abstractNumId w:val="24"/>
  </w:num>
  <w:num w:numId="20">
    <w:abstractNumId w:val="26"/>
  </w:num>
  <w:num w:numId="21">
    <w:abstractNumId w:val="17"/>
  </w:num>
  <w:num w:numId="22">
    <w:abstractNumId w:val="0"/>
  </w:num>
  <w:num w:numId="23">
    <w:abstractNumId w:val="25"/>
  </w:num>
  <w:num w:numId="24">
    <w:abstractNumId w:val="44"/>
  </w:num>
  <w:num w:numId="25">
    <w:abstractNumId w:val="9"/>
  </w:num>
  <w:num w:numId="26">
    <w:abstractNumId w:val="28"/>
  </w:num>
  <w:num w:numId="27">
    <w:abstractNumId w:val="40"/>
  </w:num>
  <w:num w:numId="28">
    <w:abstractNumId w:val="34"/>
  </w:num>
  <w:num w:numId="29">
    <w:abstractNumId w:val="48"/>
  </w:num>
  <w:num w:numId="30">
    <w:abstractNumId w:val="23"/>
  </w:num>
  <w:num w:numId="31">
    <w:abstractNumId w:val="10"/>
  </w:num>
  <w:num w:numId="32">
    <w:abstractNumId w:val="31"/>
  </w:num>
  <w:num w:numId="33">
    <w:abstractNumId w:val="21"/>
  </w:num>
  <w:num w:numId="34">
    <w:abstractNumId w:val="16"/>
  </w:num>
  <w:num w:numId="35">
    <w:abstractNumId w:val="4"/>
  </w:num>
  <w:num w:numId="36">
    <w:abstractNumId w:val="11"/>
  </w:num>
  <w:num w:numId="37">
    <w:abstractNumId w:val="47"/>
  </w:num>
  <w:num w:numId="38">
    <w:abstractNumId w:val="33"/>
  </w:num>
  <w:num w:numId="39">
    <w:abstractNumId w:val="14"/>
  </w:num>
  <w:num w:numId="40">
    <w:abstractNumId w:val="22"/>
  </w:num>
  <w:num w:numId="41">
    <w:abstractNumId w:val="20"/>
  </w:num>
  <w:num w:numId="42">
    <w:abstractNumId w:val="27"/>
  </w:num>
  <w:num w:numId="43">
    <w:abstractNumId w:val="45"/>
  </w:num>
  <w:num w:numId="44">
    <w:abstractNumId w:val="18"/>
  </w:num>
  <w:num w:numId="45">
    <w:abstractNumId w:val="6"/>
  </w:num>
  <w:num w:numId="46">
    <w:abstractNumId w:val="8"/>
  </w:num>
  <w:num w:numId="47">
    <w:abstractNumId w:val="38"/>
  </w:num>
  <w:num w:numId="48">
    <w:abstractNumId w:val="1"/>
  </w:num>
  <w:num w:numId="49">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1D91"/>
    <w:rsid w:val="00001F3C"/>
    <w:rsid w:val="00002160"/>
    <w:rsid w:val="00002E33"/>
    <w:rsid w:val="0000400B"/>
    <w:rsid w:val="00004C0D"/>
    <w:rsid w:val="00005C8C"/>
    <w:rsid w:val="00007890"/>
    <w:rsid w:val="00010509"/>
    <w:rsid w:val="00011054"/>
    <w:rsid w:val="000118A9"/>
    <w:rsid w:val="00012E13"/>
    <w:rsid w:val="00013B0C"/>
    <w:rsid w:val="000141CA"/>
    <w:rsid w:val="00014D4B"/>
    <w:rsid w:val="000150C2"/>
    <w:rsid w:val="00015310"/>
    <w:rsid w:val="000160D4"/>
    <w:rsid w:val="000162E8"/>
    <w:rsid w:val="0001681A"/>
    <w:rsid w:val="000220F9"/>
    <w:rsid w:val="00022557"/>
    <w:rsid w:val="000228A4"/>
    <w:rsid w:val="00023B04"/>
    <w:rsid w:val="00024281"/>
    <w:rsid w:val="00024B4A"/>
    <w:rsid w:val="0002536C"/>
    <w:rsid w:val="00026485"/>
    <w:rsid w:val="000266B1"/>
    <w:rsid w:val="00026A91"/>
    <w:rsid w:val="00026B64"/>
    <w:rsid w:val="00026FF8"/>
    <w:rsid w:val="000300A3"/>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1F0"/>
    <w:rsid w:val="00053B6A"/>
    <w:rsid w:val="00053F3D"/>
    <w:rsid w:val="0005623D"/>
    <w:rsid w:val="00056D96"/>
    <w:rsid w:val="00057079"/>
    <w:rsid w:val="00057416"/>
    <w:rsid w:val="00060328"/>
    <w:rsid w:val="0006032E"/>
    <w:rsid w:val="0006070E"/>
    <w:rsid w:val="0006119F"/>
    <w:rsid w:val="00061329"/>
    <w:rsid w:val="00061499"/>
    <w:rsid w:val="00061DF5"/>
    <w:rsid w:val="00062420"/>
    <w:rsid w:val="000626E4"/>
    <w:rsid w:val="00063322"/>
    <w:rsid w:val="00064A2C"/>
    <w:rsid w:val="00065078"/>
    <w:rsid w:val="00066C75"/>
    <w:rsid w:val="00066E2D"/>
    <w:rsid w:val="000671A1"/>
    <w:rsid w:val="0006720C"/>
    <w:rsid w:val="00071349"/>
    <w:rsid w:val="000726E7"/>
    <w:rsid w:val="00072982"/>
    <w:rsid w:val="00073896"/>
    <w:rsid w:val="00073C7C"/>
    <w:rsid w:val="00080035"/>
    <w:rsid w:val="0008015E"/>
    <w:rsid w:val="0008081E"/>
    <w:rsid w:val="000808E2"/>
    <w:rsid w:val="000832F1"/>
    <w:rsid w:val="00084850"/>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159"/>
    <w:rsid w:val="0009357C"/>
    <w:rsid w:val="0009409D"/>
    <w:rsid w:val="00094E18"/>
    <w:rsid w:val="00096277"/>
    <w:rsid w:val="0009690D"/>
    <w:rsid w:val="00096A5C"/>
    <w:rsid w:val="00096EC5"/>
    <w:rsid w:val="00096FE5"/>
    <w:rsid w:val="0009713C"/>
    <w:rsid w:val="000A02A9"/>
    <w:rsid w:val="000A2AA6"/>
    <w:rsid w:val="000A2AD1"/>
    <w:rsid w:val="000A3EAF"/>
    <w:rsid w:val="000A44BE"/>
    <w:rsid w:val="000A44E2"/>
    <w:rsid w:val="000A46DA"/>
    <w:rsid w:val="000A4984"/>
    <w:rsid w:val="000A5218"/>
    <w:rsid w:val="000A5EE5"/>
    <w:rsid w:val="000A6D96"/>
    <w:rsid w:val="000A7B63"/>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297"/>
    <w:rsid w:val="000C2484"/>
    <w:rsid w:val="000C2C34"/>
    <w:rsid w:val="000C3728"/>
    <w:rsid w:val="000C4A49"/>
    <w:rsid w:val="000C52A3"/>
    <w:rsid w:val="000C5483"/>
    <w:rsid w:val="000C54C8"/>
    <w:rsid w:val="000C5BB9"/>
    <w:rsid w:val="000C5F5F"/>
    <w:rsid w:val="000C60CB"/>
    <w:rsid w:val="000C72BA"/>
    <w:rsid w:val="000C7C50"/>
    <w:rsid w:val="000D09D5"/>
    <w:rsid w:val="000D13DB"/>
    <w:rsid w:val="000D13FC"/>
    <w:rsid w:val="000D260F"/>
    <w:rsid w:val="000D263E"/>
    <w:rsid w:val="000D443B"/>
    <w:rsid w:val="000D4BBD"/>
    <w:rsid w:val="000D4BD7"/>
    <w:rsid w:val="000D50EA"/>
    <w:rsid w:val="000D526E"/>
    <w:rsid w:val="000D58DD"/>
    <w:rsid w:val="000D5C33"/>
    <w:rsid w:val="000D5CEC"/>
    <w:rsid w:val="000D660F"/>
    <w:rsid w:val="000E002A"/>
    <w:rsid w:val="000E0729"/>
    <w:rsid w:val="000E08C8"/>
    <w:rsid w:val="000E2AE6"/>
    <w:rsid w:val="000E2B1B"/>
    <w:rsid w:val="000E41F6"/>
    <w:rsid w:val="000E4C12"/>
    <w:rsid w:val="000E635F"/>
    <w:rsid w:val="000E6AFA"/>
    <w:rsid w:val="000E6D37"/>
    <w:rsid w:val="000E75BA"/>
    <w:rsid w:val="000E7944"/>
    <w:rsid w:val="000E7A8A"/>
    <w:rsid w:val="000E7C24"/>
    <w:rsid w:val="000F014A"/>
    <w:rsid w:val="000F15D3"/>
    <w:rsid w:val="000F1A96"/>
    <w:rsid w:val="000F2A1C"/>
    <w:rsid w:val="000F4AFC"/>
    <w:rsid w:val="000F585F"/>
    <w:rsid w:val="000F5C52"/>
    <w:rsid w:val="000F6712"/>
    <w:rsid w:val="000F6EE6"/>
    <w:rsid w:val="00101ABE"/>
    <w:rsid w:val="00101CB4"/>
    <w:rsid w:val="00102121"/>
    <w:rsid w:val="00104787"/>
    <w:rsid w:val="001051A0"/>
    <w:rsid w:val="00105A56"/>
    <w:rsid w:val="00106303"/>
    <w:rsid w:val="001064AD"/>
    <w:rsid w:val="00106509"/>
    <w:rsid w:val="001067F1"/>
    <w:rsid w:val="00106A5A"/>
    <w:rsid w:val="00106DB8"/>
    <w:rsid w:val="001075CB"/>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3CC5"/>
    <w:rsid w:val="00124139"/>
    <w:rsid w:val="00124367"/>
    <w:rsid w:val="0012438E"/>
    <w:rsid w:val="00124683"/>
    <w:rsid w:val="0012479E"/>
    <w:rsid w:val="00124B9F"/>
    <w:rsid w:val="00126149"/>
    <w:rsid w:val="0012733E"/>
    <w:rsid w:val="0012794C"/>
    <w:rsid w:val="001302E3"/>
    <w:rsid w:val="00130634"/>
    <w:rsid w:val="00132D82"/>
    <w:rsid w:val="00134638"/>
    <w:rsid w:val="00136062"/>
    <w:rsid w:val="00136A1E"/>
    <w:rsid w:val="0013755D"/>
    <w:rsid w:val="00137A1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577A7"/>
    <w:rsid w:val="00160CDB"/>
    <w:rsid w:val="001614A5"/>
    <w:rsid w:val="00163BC5"/>
    <w:rsid w:val="001653C2"/>
    <w:rsid w:val="001658AB"/>
    <w:rsid w:val="0016626B"/>
    <w:rsid w:val="001665EB"/>
    <w:rsid w:val="001668FC"/>
    <w:rsid w:val="00167435"/>
    <w:rsid w:val="00167641"/>
    <w:rsid w:val="00167B31"/>
    <w:rsid w:val="00167F4E"/>
    <w:rsid w:val="00170516"/>
    <w:rsid w:val="00171158"/>
    <w:rsid w:val="001728A1"/>
    <w:rsid w:val="001738D2"/>
    <w:rsid w:val="00174132"/>
    <w:rsid w:val="00174860"/>
    <w:rsid w:val="00175783"/>
    <w:rsid w:val="001758AF"/>
    <w:rsid w:val="00175FBE"/>
    <w:rsid w:val="00177766"/>
    <w:rsid w:val="00177F33"/>
    <w:rsid w:val="00182628"/>
    <w:rsid w:val="00182C07"/>
    <w:rsid w:val="00182EA8"/>
    <w:rsid w:val="001830E6"/>
    <w:rsid w:val="00184621"/>
    <w:rsid w:val="00184817"/>
    <w:rsid w:val="00184DAE"/>
    <w:rsid w:val="00184DD9"/>
    <w:rsid w:val="00185CFF"/>
    <w:rsid w:val="00186485"/>
    <w:rsid w:val="001876D0"/>
    <w:rsid w:val="00192624"/>
    <w:rsid w:val="001927DC"/>
    <w:rsid w:val="00192AA2"/>
    <w:rsid w:val="00193A29"/>
    <w:rsid w:val="00193B79"/>
    <w:rsid w:val="00194245"/>
    <w:rsid w:val="00194664"/>
    <w:rsid w:val="0019477B"/>
    <w:rsid w:val="001954C9"/>
    <w:rsid w:val="0019606E"/>
    <w:rsid w:val="001969D4"/>
    <w:rsid w:val="00196C75"/>
    <w:rsid w:val="001978B4"/>
    <w:rsid w:val="001A0CB3"/>
    <w:rsid w:val="001A1205"/>
    <w:rsid w:val="001A225A"/>
    <w:rsid w:val="001A3658"/>
    <w:rsid w:val="001A3F49"/>
    <w:rsid w:val="001A4926"/>
    <w:rsid w:val="001A5057"/>
    <w:rsid w:val="001A5182"/>
    <w:rsid w:val="001A6CAE"/>
    <w:rsid w:val="001A6DF9"/>
    <w:rsid w:val="001A715F"/>
    <w:rsid w:val="001A736F"/>
    <w:rsid w:val="001B046F"/>
    <w:rsid w:val="001B0B7F"/>
    <w:rsid w:val="001B0DCE"/>
    <w:rsid w:val="001B10BB"/>
    <w:rsid w:val="001B1EB5"/>
    <w:rsid w:val="001B2BF5"/>
    <w:rsid w:val="001B30F6"/>
    <w:rsid w:val="001B3B71"/>
    <w:rsid w:val="001B3EA0"/>
    <w:rsid w:val="001B4D86"/>
    <w:rsid w:val="001B545F"/>
    <w:rsid w:val="001B6C24"/>
    <w:rsid w:val="001B6D30"/>
    <w:rsid w:val="001B73C9"/>
    <w:rsid w:val="001B75F3"/>
    <w:rsid w:val="001B784A"/>
    <w:rsid w:val="001B7E88"/>
    <w:rsid w:val="001C0182"/>
    <w:rsid w:val="001C1132"/>
    <w:rsid w:val="001C2027"/>
    <w:rsid w:val="001C3C38"/>
    <w:rsid w:val="001C3CEF"/>
    <w:rsid w:val="001C4532"/>
    <w:rsid w:val="001C4540"/>
    <w:rsid w:val="001C684E"/>
    <w:rsid w:val="001C6B6A"/>
    <w:rsid w:val="001C6C3E"/>
    <w:rsid w:val="001C73B1"/>
    <w:rsid w:val="001C799D"/>
    <w:rsid w:val="001C7D1E"/>
    <w:rsid w:val="001D08E1"/>
    <w:rsid w:val="001D117C"/>
    <w:rsid w:val="001D133B"/>
    <w:rsid w:val="001D78F5"/>
    <w:rsid w:val="001E0505"/>
    <w:rsid w:val="001E05A7"/>
    <w:rsid w:val="001E0968"/>
    <w:rsid w:val="001E1CD0"/>
    <w:rsid w:val="001E23D8"/>
    <w:rsid w:val="001E2F70"/>
    <w:rsid w:val="001E387D"/>
    <w:rsid w:val="001E38A5"/>
    <w:rsid w:val="001E3B97"/>
    <w:rsid w:val="001E5974"/>
    <w:rsid w:val="001E7D68"/>
    <w:rsid w:val="001F09B8"/>
    <w:rsid w:val="001F0A4B"/>
    <w:rsid w:val="001F0D78"/>
    <w:rsid w:val="001F0FBA"/>
    <w:rsid w:val="001F147F"/>
    <w:rsid w:val="001F2176"/>
    <w:rsid w:val="001F21D7"/>
    <w:rsid w:val="001F3F09"/>
    <w:rsid w:val="001F3F78"/>
    <w:rsid w:val="001F4652"/>
    <w:rsid w:val="001F4B8B"/>
    <w:rsid w:val="001F5036"/>
    <w:rsid w:val="001F5A0D"/>
    <w:rsid w:val="001F626A"/>
    <w:rsid w:val="001F69E8"/>
    <w:rsid w:val="001F6AB8"/>
    <w:rsid w:val="001F77A9"/>
    <w:rsid w:val="002002C9"/>
    <w:rsid w:val="00200509"/>
    <w:rsid w:val="00200914"/>
    <w:rsid w:val="00200C28"/>
    <w:rsid w:val="00200EE7"/>
    <w:rsid w:val="00201E15"/>
    <w:rsid w:val="00203965"/>
    <w:rsid w:val="00204EDE"/>
    <w:rsid w:val="002052B6"/>
    <w:rsid w:val="002052EE"/>
    <w:rsid w:val="002058CC"/>
    <w:rsid w:val="00205DB1"/>
    <w:rsid w:val="002070B9"/>
    <w:rsid w:val="00207140"/>
    <w:rsid w:val="002071D2"/>
    <w:rsid w:val="00207BB6"/>
    <w:rsid w:val="00207E0F"/>
    <w:rsid w:val="00211D5D"/>
    <w:rsid w:val="00212D08"/>
    <w:rsid w:val="002137D0"/>
    <w:rsid w:val="002139E3"/>
    <w:rsid w:val="00214DAB"/>
    <w:rsid w:val="002158EB"/>
    <w:rsid w:val="0021666F"/>
    <w:rsid w:val="002169AB"/>
    <w:rsid w:val="00217BA7"/>
    <w:rsid w:val="0022033F"/>
    <w:rsid w:val="002203C6"/>
    <w:rsid w:val="002208C1"/>
    <w:rsid w:val="00220D91"/>
    <w:rsid w:val="002210AA"/>
    <w:rsid w:val="00221487"/>
    <w:rsid w:val="002238D5"/>
    <w:rsid w:val="00223DE2"/>
    <w:rsid w:val="00224941"/>
    <w:rsid w:val="00224B49"/>
    <w:rsid w:val="0022521B"/>
    <w:rsid w:val="002253C0"/>
    <w:rsid w:val="002259C0"/>
    <w:rsid w:val="00225C8F"/>
    <w:rsid w:val="0022770D"/>
    <w:rsid w:val="0023042A"/>
    <w:rsid w:val="00230DB0"/>
    <w:rsid w:val="00231C0C"/>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5BC7"/>
    <w:rsid w:val="00246825"/>
    <w:rsid w:val="002468DA"/>
    <w:rsid w:val="00247741"/>
    <w:rsid w:val="00247AD1"/>
    <w:rsid w:val="002500E0"/>
    <w:rsid w:val="0025063A"/>
    <w:rsid w:val="002514F1"/>
    <w:rsid w:val="002516F7"/>
    <w:rsid w:val="00252440"/>
    <w:rsid w:val="00253371"/>
    <w:rsid w:val="0025435A"/>
    <w:rsid w:val="002543FD"/>
    <w:rsid w:val="00254C5B"/>
    <w:rsid w:val="002566F8"/>
    <w:rsid w:val="002610B6"/>
    <w:rsid w:val="0026171B"/>
    <w:rsid w:val="002618E4"/>
    <w:rsid w:val="0026207A"/>
    <w:rsid w:val="00262441"/>
    <w:rsid w:val="00262E1B"/>
    <w:rsid w:val="00262FD8"/>
    <w:rsid w:val="00262FFC"/>
    <w:rsid w:val="00263150"/>
    <w:rsid w:val="0026498D"/>
    <w:rsid w:val="002657DF"/>
    <w:rsid w:val="00265DED"/>
    <w:rsid w:val="00266FA4"/>
    <w:rsid w:val="00270B80"/>
    <w:rsid w:val="002724A5"/>
    <w:rsid w:val="00272FF7"/>
    <w:rsid w:val="002732AC"/>
    <w:rsid w:val="00273CA6"/>
    <w:rsid w:val="0027432C"/>
    <w:rsid w:val="00274F10"/>
    <w:rsid w:val="002769C7"/>
    <w:rsid w:val="00276E08"/>
    <w:rsid w:val="00280C2D"/>
    <w:rsid w:val="00280E87"/>
    <w:rsid w:val="002814A1"/>
    <w:rsid w:val="00281788"/>
    <w:rsid w:val="00281D7A"/>
    <w:rsid w:val="00282091"/>
    <w:rsid w:val="0028226B"/>
    <w:rsid w:val="00283E49"/>
    <w:rsid w:val="00284942"/>
    <w:rsid w:val="0028505C"/>
    <w:rsid w:val="00285304"/>
    <w:rsid w:val="0028623A"/>
    <w:rsid w:val="00286E9E"/>
    <w:rsid w:val="002905CB"/>
    <w:rsid w:val="00290F6D"/>
    <w:rsid w:val="002924D3"/>
    <w:rsid w:val="0029364F"/>
    <w:rsid w:val="00293FD7"/>
    <w:rsid w:val="00294805"/>
    <w:rsid w:val="0029611C"/>
    <w:rsid w:val="00297BC2"/>
    <w:rsid w:val="002A088C"/>
    <w:rsid w:val="002A24E6"/>
    <w:rsid w:val="002A2E1D"/>
    <w:rsid w:val="002A4788"/>
    <w:rsid w:val="002A514C"/>
    <w:rsid w:val="002A575D"/>
    <w:rsid w:val="002A6C38"/>
    <w:rsid w:val="002A742E"/>
    <w:rsid w:val="002B00EC"/>
    <w:rsid w:val="002B01EF"/>
    <w:rsid w:val="002B0500"/>
    <w:rsid w:val="002B0646"/>
    <w:rsid w:val="002B0B2D"/>
    <w:rsid w:val="002B2E54"/>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30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798"/>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09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560"/>
    <w:rsid w:val="0033076E"/>
    <w:rsid w:val="003309EE"/>
    <w:rsid w:val="003312D3"/>
    <w:rsid w:val="00331734"/>
    <w:rsid w:val="00331CF9"/>
    <w:rsid w:val="003324E6"/>
    <w:rsid w:val="00332A58"/>
    <w:rsid w:val="00332F2B"/>
    <w:rsid w:val="003333B5"/>
    <w:rsid w:val="00333CEB"/>
    <w:rsid w:val="00334586"/>
    <w:rsid w:val="0033532C"/>
    <w:rsid w:val="003357AC"/>
    <w:rsid w:val="00335922"/>
    <w:rsid w:val="00336863"/>
    <w:rsid w:val="00336B09"/>
    <w:rsid w:val="00337258"/>
    <w:rsid w:val="00337B76"/>
    <w:rsid w:val="00340346"/>
    <w:rsid w:val="00340934"/>
    <w:rsid w:val="00340A50"/>
    <w:rsid w:val="00341C2D"/>
    <w:rsid w:val="00341E54"/>
    <w:rsid w:val="00341FB4"/>
    <w:rsid w:val="0034277C"/>
    <w:rsid w:val="00343D0C"/>
    <w:rsid w:val="003455EE"/>
    <w:rsid w:val="003456D6"/>
    <w:rsid w:val="00345903"/>
    <w:rsid w:val="00345A7D"/>
    <w:rsid w:val="00345B50"/>
    <w:rsid w:val="003460E8"/>
    <w:rsid w:val="00346A72"/>
    <w:rsid w:val="00346E38"/>
    <w:rsid w:val="00346E7A"/>
    <w:rsid w:val="003478BF"/>
    <w:rsid w:val="00347B51"/>
    <w:rsid w:val="00347FF9"/>
    <w:rsid w:val="00350248"/>
    <w:rsid w:val="00350674"/>
    <w:rsid w:val="00350C65"/>
    <w:rsid w:val="00350FDA"/>
    <w:rsid w:val="00351090"/>
    <w:rsid w:val="00352B91"/>
    <w:rsid w:val="00352D4D"/>
    <w:rsid w:val="0035410B"/>
    <w:rsid w:val="00354675"/>
    <w:rsid w:val="00354B56"/>
    <w:rsid w:val="003559E3"/>
    <w:rsid w:val="003560E2"/>
    <w:rsid w:val="003562A5"/>
    <w:rsid w:val="003579F9"/>
    <w:rsid w:val="00361354"/>
    <w:rsid w:val="00361DD0"/>
    <w:rsid w:val="0036222B"/>
    <w:rsid w:val="003622CB"/>
    <w:rsid w:val="00362CAF"/>
    <w:rsid w:val="00363E56"/>
    <w:rsid w:val="00364304"/>
    <w:rsid w:val="00364BEF"/>
    <w:rsid w:val="003657B9"/>
    <w:rsid w:val="00365A50"/>
    <w:rsid w:val="00366155"/>
    <w:rsid w:val="003665A3"/>
    <w:rsid w:val="003672D4"/>
    <w:rsid w:val="003705C1"/>
    <w:rsid w:val="00370A86"/>
    <w:rsid w:val="00371172"/>
    <w:rsid w:val="00371CF6"/>
    <w:rsid w:val="00372D4C"/>
    <w:rsid w:val="0037388F"/>
    <w:rsid w:val="003752A3"/>
    <w:rsid w:val="0037712D"/>
    <w:rsid w:val="003804EC"/>
    <w:rsid w:val="00380987"/>
    <w:rsid w:val="00380C20"/>
    <w:rsid w:val="00382782"/>
    <w:rsid w:val="003865B4"/>
    <w:rsid w:val="003866E1"/>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03CB"/>
    <w:rsid w:val="003A16F7"/>
    <w:rsid w:val="003A1A5B"/>
    <w:rsid w:val="003A1F3A"/>
    <w:rsid w:val="003A2FAE"/>
    <w:rsid w:val="003A3170"/>
    <w:rsid w:val="003A644F"/>
    <w:rsid w:val="003A64F8"/>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B5EF6"/>
    <w:rsid w:val="003C0AF4"/>
    <w:rsid w:val="003C1507"/>
    <w:rsid w:val="003C18BD"/>
    <w:rsid w:val="003C2561"/>
    <w:rsid w:val="003C323C"/>
    <w:rsid w:val="003C3C89"/>
    <w:rsid w:val="003C4C82"/>
    <w:rsid w:val="003C5C6C"/>
    <w:rsid w:val="003C5EAD"/>
    <w:rsid w:val="003C6A7C"/>
    <w:rsid w:val="003C7819"/>
    <w:rsid w:val="003C7AA6"/>
    <w:rsid w:val="003C7CAF"/>
    <w:rsid w:val="003C7EB0"/>
    <w:rsid w:val="003D2265"/>
    <w:rsid w:val="003D268C"/>
    <w:rsid w:val="003D2E9F"/>
    <w:rsid w:val="003D5763"/>
    <w:rsid w:val="003D5AF4"/>
    <w:rsid w:val="003D5DDB"/>
    <w:rsid w:val="003D5E72"/>
    <w:rsid w:val="003D627F"/>
    <w:rsid w:val="003D6A31"/>
    <w:rsid w:val="003E00BC"/>
    <w:rsid w:val="003E0D24"/>
    <w:rsid w:val="003E1015"/>
    <w:rsid w:val="003E128A"/>
    <w:rsid w:val="003E3F06"/>
    <w:rsid w:val="003E42A2"/>
    <w:rsid w:val="003E59C1"/>
    <w:rsid w:val="003E6513"/>
    <w:rsid w:val="003E67C3"/>
    <w:rsid w:val="003E7071"/>
    <w:rsid w:val="003E73D5"/>
    <w:rsid w:val="003E79AE"/>
    <w:rsid w:val="003F1377"/>
    <w:rsid w:val="003F17DD"/>
    <w:rsid w:val="003F1974"/>
    <w:rsid w:val="003F20A6"/>
    <w:rsid w:val="003F27F0"/>
    <w:rsid w:val="003F2C8B"/>
    <w:rsid w:val="003F324A"/>
    <w:rsid w:val="003F3D88"/>
    <w:rsid w:val="003F3F1A"/>
    <w:rsid w:val="003F5B57"/>
    <w:rsid w:val="003F703C"/>
    <w:rsid w:val="003F7205"/>
    <w:rsid w:val="003F7A4B"/>
    <w:rsid w:val="00400E9C"/>
    <w:rsid w:val="00401093"/>
    <w:rsid w:val="00402655"/>
    <w:rsid w:val="004035C4"/>
    <w:rsid w:val="004038DA"/>
    <w:rsid w:val="00403B07"/>
    <w:rsid w:val="00404477"/>
    <w:rsid w:val="004075F0"/>
    <w:rsid w:val="00407D8E"/>
    <w:rsid w:val="00411619"/>
    <w:rsid w:val="0041169E"/>
    <w:rsid w:val="00411E9A"/>
    <w:rsid w:val="004128CE"/>
    <w:rsid w:val="00412AF7"/>
    <w:rsid w:val="004131AA"/>
    <w:rsid w:val="00413420"/>
    <w:rsid w:val="00413E09"/>
    <w:rsid w:val="004144E7"/>
    <w:rsid w:val="004153EC"/>
    <w:rsid w:val="00415D98"/>
    <w:rsid w:val="0041736F"/>
    <w:rsid w:val="004175F5"/>
    <w:rsid w:val="004203AD"/>
    <w:rsid w:val="00420C8F"/>
    <w:rsid w:val="00422813"/>
    <w:rsid w:val="00423094"/>
    <w:rsid w:val="0042377F"/>
    <w:rsid w:val="00423A67"/>
    <w:rsid w:val="00426A6E"/>
    <w:rsid w:val="00427B03"/>
    <w:rsid w:val="00427DC5"/>
    <w:rsid w:val="00430AA9"/>
    <w:rsid w:val="00431414"/>
    <w:rsid w:val="00431989"/>
    <w:rsid w:val="00431C62"/>
    <w:rsid w:val="00431C9C"/>
    <w:rsid w:val="004321C0"/>
    <w:rsid w:val="00433114"/>
    <w:rsid w:val="00433422"/>
    <w:rsid w:val="00433670"/>
    <w:rsid w:val="00433715"/>
    <w:rsid w:val="00433B30"/>
    <w:rsid w:val="00433C99"/>
    <w:rsid w:val="0043404E"/>
    <w:rsid w:val="004340E6"/>
    <w:rsid w:val="00434252"/>
    <w:rsid w:val="00434333"/>
    <w:rsid w:val="004343AA"/>
    <w:rsid w:val="004352DB"/>
    <w:rsid w:val="00435349"/>
    <w:rsid w:val="00435E33"/>
    <w:rsid w:val="00436720"/>
    <w:rsid w:val="00436E04"/>
    <w:rsid w:val="0043740D"/>
    <w:rsid w:val="00437785"/>
    <w:rsid w:val="00437A11"/>
    <w:rsid w:val="004400B9"/>
    <w:rsid w:val="00440232"/>
    <w:rsid w:val="00440DF9"/>
    <w:rsid w:val="00440FA5"/>
    <w:rsid w:val="0044145D"/>
    <w:rsid w:val="00444139"/>
    <w:rsid w:val="00444F7D"/>
    <w:rsid w:val="00445312"/>
    <w:rsid w:val="00445CDE"/>
    <w:rsid w:val="00450209"/>
    <w:rsid w:val="00451773"/>
    <w:rsid w:val="004522A1"/>
    <w:rsid w:val="00453F86"/>
    <w:rsid w:val="00454E4B"/>
    <w:rsid w:val="00455D42"/>
    <w:rsid w:val="00456294"/>
    <w:rsid w:val="00457426"/>
    <w:rsid w:val="00460096"/>
    <w:rsid w:val="00460675"/>
    <w:rsid w:val="00462856"/>
    <w:rsid w:val="00462C35"/>
    <w:rsid w:val="00462D2D"/>
    <w:rsid w:val="00463C1B"/>
    <w:rsid w:val="00464132"/>
    <w:rsid w:val="00464D60"/>
    <w:rsid w:val="0046558E"/>
    <w:rsid w:val="004658C4"/>
    <w:rsid w:val="00465D8D"/>
    <w:rsid w:val="0046661A"/>
    <w:rsid w:val="00466969"/>
    <w:rsid w:val="00466B63"/>
    <w:rsid w:val="00467723"/>
    <w:rsid w:val="00467925"/>
    <w:rsid w:val="00471AB3"/>
    <w:rsid w:val="00471AED"/>
    <w:rsid w:val="00472C38"/>
    <w:rsid w:val="00473182"/>
    <w:rsid w:val="00473D38"/>
    <w:rsid w:val="004743C6"/>
    <w:rsid w:val="004750C6"/>
    <w:rsid w:val="004750FF"/>
    <w:rsid w:val="00476CC1"/>
    <w:rsid w:val="00477702"/>
    <w:rsid w:val="00477E68"/>
    <w:rsid w:val="004800D0"/>
    <w:rsid w:val="00481001"/>
    <w:rsid w:val="00482381"/>
    <w:rsid w:val="0048268F"/>
    <w:rsid w:val="004830A4"/>
    <w:rsid w:val="00484D02"/>
    <w:rsid w:val="00485DD1"/>
    <w:rsid w:val="00486DAF"/>
    <w:rsid w:val="00486FFE"/>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0CD"/>
    <w:rsid w:val="004A6485"/>
    <w:rsid w:val="004A750E"/>
    <w:rsid w:val="004A78B3"/>
    <w:rsid w:val="004B089E"/>
    <w:rsid w:val="004B0D9A"/>
    <w:rsid w:val="004B1A9A"/>
    <w:rsid w:val="004B221A"/>
    <w:rsid w:val="004B4911"/>
    <w:rsid w:val="004B4DAD"/>
    <w:rsid w:val="004B4EFD"/>
    <w:rsid w:val="004B5212"/>
    <w:rsid w:val="004B5981"/>
    <w:rsid w:val="004B65FC"/>
    <w:rsid w:val="004B6993"/>
    <w:rsid w:val="004B6BA3"/>
    <w:rsid w:val="004B6BC4"/>
    <w:rsid w:val="004B741B"/>
    <w:rsid w:val="004B7A4C"/>
    <w:rsid w:val="004C12D2"/>
    <w:rsid w:val="004C1D44"/>
    <w:rsid w:val="004C3D10"/>
    <w:rsid w:val="004C4335"/>
    <w:rsid w:val="004C478E"/>
    <w:rsid w:val="004C55BB"/>
    <w:rsid w:val="004C7F69"/>
    <w:rsid w:val="004D221C"/>
    <w:rsid w:val="004D229A"/>
    <w:rsid w:val="004D2612"/>
    <w:rsid w:val="004D2643"/>
    <w:rsid w:val="004D2F8B"/>
    <w:rsid w:val="004D39A2"/>
    <w:rsid w:val="004D5299"/>
    <w:rsid w:val="004D57DB"/>
    <w:rsid w:val="004D61E2"/>
    <w:rsid w:val="004E03DC"/>
    <w:rsid w:val="004E051D"/>
    <w:rsid w:val="004E0AEB"/>
    <w:rsid w:val="004E3491"/>
    <w:rsid w:val="004E4723"/>
    <w:rsid w:val="004E562E"/>
    <w:rsid w:val="004F06C5"/>
    <w:rsid w:val="004F0DD1"/>
    <w:rsid w:val="004F0F23"/>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361D"/>
    <w:rsid w:val="00504B38"/>
    <w:rsid w:val="00505750"/>
    <w:rsid w:val="00505D3A"/>
    <w:rsid w:val="00506378"/>
    <w:rsid w:val="00506551"/>
    <w:rsid w:val="00506B16"/>
    <w:rsid w:val="005077B2"/>
    <w:rsid w:val="00510071"/>
    <w:rsid w:val="00510B07"/>
    <w:rsid w:val="005117B6"/>
    <w:rsid w:val="005118A0"/>
    <w:rsid w:val="005122AE"/>
    <w:rsid w:val="005126D7"/>
    <w:rsid w:val="00512740"/>
    <w:rsid w:val="00512F9D"/>
    <w:rsid w:val="00512FAE"/>
    <w:rsid w:val="005133DF"/>
    <w:rsid w:val="00513B7F"/>
    <w:rsid w:val="00513DED"/>
    <w:rsid w:val="00514073"/>
    <w:rsid w:val="0051473A"/>
    <w:rsid w:val="00515A76"/>
    <w:rsid w:val="00515B32"/>
    <w:rsid w:val="00515F4C"/>
    <w:rsid w:val="00516232"/>
    <w:rsid w:val="00516555"/>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385"/>
    <w:rsid w:val="0053295A"/>
    <w:rsid w:val="005345D2"/>
    <w:rsid w:val="0053564E"/>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46B04"/>
    <w:rsid w:val="0054775B"/>
    <w:rsid w:val="0055084D"/>
    <w:rsid w:val="005508B5"/>
    <w:rsid w:val="00551E8D"/>
    <w:rsid w:val="00553A31"/>
    <w:rsid w:val="0055443C"/>
    <w:rsid w:val="00554E39"/>
    <w:rsid w:val="00554F02"/>
    <w:rsid w:val="005553B9"/>
    <w:rsid w:val="005563FF"/>
    <w:rsid w:val="00556789"/>
    <w:rsid w:val="00556C16"/>
    <w:rsid w:val="005572A8"/>
    <w:rsid w:val="00557611"/>
    <w:rsid w:val="00557785"/>
    <w:rsid w:val="00557C1D"/>
    <w:rsid w:val="005606E6"/>
    <w:rsid w:val="005617D1"/>
    <w:rsid w:val="005619F7"/>
    <w:rsid w:val="00562FE1"/>
    <w:rsid w:val="00563A9E"/>
    <w:rsid w:val="0056514C"/>
    <w:rsid w:val="00566887"/>
    <w:rsid w:val="00567159"/>
    <w:rsid w:val="005700EA"/>
    <w:rsid w:val="00570894"/>
    <w:rsid w:val="005727A2"/>
    <w:rsid w:val="00573A34"/>
    <w:rsid w:val="005750C1"/>
    <w:rsid w:val="00575322"/>
    <w:rsid w:val="005754AF"/>
    <w:rsid w:val="005760B7"/>
    <w:rsid w:val="00576894"/>
    <w:rsid w:val="00576FEC"/>
    <w:rsid w:val="00577D8B"/>
    <w:rsid w:val="005809D1"/>
    <w:rsid w:val="00581006"/>
    <w:rsid w:val="0058454B"/>
    <w:rsid w:val="00584D70"/>
    <w:rsid w:val="00585503"/>
    <w:rsid w:val="005857A6"/>
    <w:rsid w:val="0058581A"/>
    <w:rsid w:val="00586E10"/>
    <w:rsid w:val="0058730D"/>
    <w:rsid w:val="00587D88"/>
    <w:rsid w:val="00590AE1"/>
    <w:rsid w:val="00591773"/>
    <w:rsid w:val="00591ADE"/>
    <w:rsid w:val="00591CA8"/>
    <w:rsid w:val="00591EA7"/>
    <w:rsid w:val="00592687"/>
    <w:rsid w:val="005927CB"/>
    <w:rsid w:val="00592ABC"/>
    <w:rsid w:val="00593432"/>
    <w:rsid w:val="00593784"/>
    <w:rsid w:val="00593A31"/>
    <w:rsid w:val="00594086"/>
    <w:rsid w:val="0059459D"/>
    <w:rsid w:val="005947D6"/>
    <w:rsid w:val="00594B79"/>
    <w:rsid w:val="0059507E"/>
    <w:rsid w:val="005958BB"/>
    <w:rsid w:val="005964FD"/>
    <w:rsid w:val="0059677C"/>
    <w:rsid w:val="00596E01"/>
    <w:rsid w:val="00597965"/>
    <w:rsid w:val="00597D67"/>
    <w:rsid w:val="005A06C0"/>
    <w:rsid w:val="005A0BEA"/>
    <w:rsid w:val="005A0EA9"/>
    <w:rsid w:val="005A147C"/>
    <w:rsid w:val="005A1BAA"/>
    <w:rsid w:val="005A2D1D"/>
    <w:rsid w:val="005A34E2"/>
    <w:rsid w:val="005A3F74"/>
    <w:rsid w:val="005A4772"/>
    <w:rsid w:val="005A482E"/>
    <w:rsid w:val="005A49F9"/>
    <w:rsid w:val="005A6BCA"/>
    <w:rsid w:val="005A6E0E"/>
    <w:rsid w:val="005A736B"/>
    <w:rsid w:val="005B05B0"/>
    <w:rsid w:val="005B1CC7"/>
    <w:rsid w:val="005B287F"/>
    <w:rsid w:val="005B289D"/>
    <w:rsid w:val="005B331C"/>
    <w:rsid w:val="005B339B"/>
    <w:rsid w:val="005B3734"/>
    <w:rsid w:val="005B3B5A"/>
    <w:rsid w:val="005B413F"/>
    <w:rsid w:val="005B487C"/>
    <w:rsid w:val="005B58FC"/>
    <w:rsid w:val="005B632D"/>
    <w:rsid w:val="005B6349"/>
    <w:rsid w:val="005C0DA1"/>
    <w:rsid w:val="005C1A9B"/>
    <w:rsid w:val="005C246B"/>
    <w:rsid w:val="005C2FF9"/>
    <w:rsid w:val="005C346A"/>
    <w:rsid w:val="005C531D"/>
    <w:rsid w:val="005C694E"/>
    <w:rsid w:val="005C71EE"/>
    <w:rsid w:val="005C7B99"/>
    <w:rsid w:val="005C7DB6"/>
    <w:rsid w:val="005D0A0E"/>
    <w:rsid w:val="005D0A98"/>
    <w:rsid w:val="005D130A"/>
    <w:rsid w:val="005D23FD"/>
    <w:rsid w:val="005D2A56"/>
    <w:rsid w:val="005D2D4B"/>
    <w:rsid w:val="005D2E28"/>
    <w:rsid w:val="005D2EBB"/>
    <w:rsid w:val="005D3371"/>
    <w:rsid w:val="005D3BEC"/>
    <w:rsid w:val="005D43F3"/>
    <w:rsid w:val="005D48AF"/>
    <w:rsid w:val="005D4A55"/>
    <w:rsid w:val="005D5307"/>
    <w:rsid w:val="005D555F"/>
    <w:rsid w:val="005D59BA"/>
    <w:rsid w:val="005D643E"/>
    <w:rsid w:val="005D6849"/>
    <w:rsid w:val="005D6D3A"/>
    <w:rsid w:val="005D6F36"/>
    <w:rsid w:val="005D7120"/>
    <w:rsid w:val="005D7981"/>
    <w:rsid w:val="005D7E86"/>
    <w:rsid w:val="005E00FB"/>
    <w:rsid w:val="005E07D5"/>
    <w:rsid w:val="005E2C50"/>
    <w:rsid w:val="005E314A"/>
    <w:rsid w:val="005E321B"/>
    <w:rsid w:val="005E3EA1"/>
    <w:rsid w:val="005E4347"/>
    <w:rsid w:val="005E5067"/>
    <w:rsid w:val="005E5C33"/>
    <w:rsid w:val="005E6306"/>
    <w:rsid w:val="005E6B9C"/>
    <w:rsid w:val="005E70C6"/>
    <w:rsid w:val="005F0AB9"/>
    <w:rsid w:val="005F14C5"/>
    <w:rsid w:val="005F1E88"/>
    <w:rsid w:val="005F32DD"/>
    <w:rsid w:val="005F35D6"/>
    <w:rsid w:val="005F3791"/>
    <w:rsid w:val="005F39F4"/>
    <w:rsid w:val="005F4992"/>
    <w:rsid w:val="005F6015"/>
    <w:rsid w:val="005F6652"/>
    <w:rsid w:val="005F667A"/>
    <w:rsid w:val="005F6930"/>
    <w:rsid w:val="005F6EAC"/>
    <w:rsid w:val="005F7961"/>
    <w:rsid w:val="0060050B"/>
    <w:rsid w:val="00600977"/>
    <w:rsid w:val="00600A40"/>
    <w:rsid w:val="006022C9"/>
    <w:rsid w:val="00602846"/>
    <w:rsid w:val="006031F4"/>
    <w:rsid w:val="0060324B"/>
    <w:rsid w:val="006034E1"/>
    <w:rsid w:val="00603E21"/>
    <w:rsid w:val="0060475C"/>
    <w:rsid w:val="006055B1"/>
    <w:rsid w:val="0060566C"/>
    <w:rsid w:val="00610A9C"/>
    <w:rsid w:val="00610BC5"/>
    <w:rsid w:val="00611351"/>
    <w:rsid w:val="0061163A"/>
    <w:rsid w:val="00611766"/>
    <w:rsid w:val="006125D4"/>
    <w:rsid w:val="0061352D"/>
    <w:rsid w:val="006146D5"/>
    <w:rsid w:val="00615013"/>
    <w:rsid w:val="006155D9"/>
    <w:rsid w:val="00615D79"/>
    <w:rsid w:val="00615EA9"/>
    <w:rsid w:val="0061753E"/>
    <w:rsid w:val="00617980"/>
    <w:rsid w:val="00617C01"/>
    <w:rsid w:val="00620AB0"/>
    <w:rsid w:val="00622009"/>
    <w:rsid w:val="006225C3"/>
    <w:rsid w:val="00622646"/>
    <w:rsid w:val="006233BE"/>
    <w:rsid w:val="0062347E"/>
    <w:rsid w:val="00623BBC"/>
    <w:rsid w:val="00624151"/>
    <w:rsid w:val="00624F13"/>
    <w:rsid w:val="00625F1C"/>
    <w:rsid w:val="00626369"/>
    <w:rsid w:val="0062663E"/>
    <w:rsid w:val="00626B4F"/>
    <w:rsid w:val="00626F2C"/>
    <w:rsid w:val="00630308"/>
    <w:rsid w:val="0063063D"/>
    <w:rsid w:val="00630958"/>
    <w:rsid w:val="00630BF1"/>
    <w:rsid w:val="00630FDE"/>
    <w:rsid w:val="0063134D"/>
    <w:rsid w:val="00632DAD"/>
    <w:rsid w:val="006330ED"/>
    <w:rsid w:val="00633438"/>
    <w:rsid w:val="00633916"/>
    <w:rsid w:val="006344A7"/>
    <w:rsid w:val="00634D86"/>
    <w:rsid w:val="00635D5A"/>
    <w:rsid w:val="0063693E"/>
    <w:rsid w:val="00636C1D"/>
    <w:rsid w:val="00636EB8"/>
    <w:rsid w:val="00636FBA"/>
    <w:rsid w:val="006376C8"/>
    <w:rsid w:val="00637B4E"/>
    <w:rsid w:val="00640825"/>
    <w:rsid w:val="00640C43"/>
    <w:rsid w:val="00640ECF"/>
    <w:rsid w:val="006423BB"/>
    <w:rsid w:val="00642D5B"/>
    <w:rsid w:val="0064459F"/>
    <w:rsid w:val="00644C1C"/>
    <w:rsid w:val="00645D5D"/>
    <w:rsid w:val="006463B0"/>
    <w:rsid w:val="00646E87"/>
    <w:rsid w:val="0064753E"/>
    <w:rsid w:val="00650ABC"/>
    <w:rsid w:val="006510F5"/>
    <w:rsid w:val="00651E29"/>
    <w:rsid w:val="006520E6"/>
    <w:rsid w:val="00652D8D"/>
    <w:rsid w:val="00652D98"/>
    <w:rsid w:val="00654A01"/>
    <w:rsid w:val="00655F7D"/>
    <w:rsid w:val="00656792"/>
    <w:rsid w:val="00656CB4"/>
    <w:rsid w:val="00657926"/>
    <w:rsid w:val="006601DB"/>
    <w:rsid w:val="00660355"/>
    <w:rsid w:val="00660665"/>
    <w:rsid w:val="00660712"/>
    <w:rsid w:val="00660811"/>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3F38"/>
    <w:rsid w:val="0067454F"/>
    <w:rsid w:val="00674D96"/>
    <w:rsid w:val="006759E2"/>
    <w:rsid w:val="00675B29"/>
    <w:rsid w:val="00676203"/>
    <w:rsid w:val="006766F4"/>
    <w:rsid w:val="00677305"/>
    <w:rsid w:val="0067733C"/>
    <w:rsid w:val="00677676"/>
    <w:rsid w:val="00677BDD"/>
    <w:rsid w:val="006801A7"/>
    <w:rsid w:val="00680EA5"/>
    <w:rsid w:val="006820A5"/>
    <w:rsid w:val="0068345E"/>
    <w:rsid w:val="0068391B"/>
    <w:rsid w:val="00683C90"/>
    <w:rsid w:val="006840BE"/>
    <w:rsid w:val="006842A6"/>
    <w:rsid w:val="00684F67"/>
    <w:rsid w:val="00685F14"/>
    <w:rsid w:val="00686721"/>
    <w:rsid w:val="0068692D"/>
    <w:rsid w:val="00686FD6"/>
    <w:rsid w:val="00687257"/>
    <w:rsid w:val="006904C1"/>
    <w:rsid w:val="0069051D"/>
    <w:rsid w:val="00690BC4"/>
    <w:rsid w:val="00690F11"/>
    <w:rsid w:val="00691D73"/>
    <w:rsid w:val="00692698"/>
    <w:rsid w:val="00693757"/>
    <w:rsid w:val="00694C27"/>
    <w:rsid w:val="00694FF8"/>
    <w:rsid w:val="00695C65"/>
    <w:rsid w:val="0069649D"/>
    <w:rsid w:val="00696919"/>
    <w:rsid w:val="006975FC"/>
    <w:rsid w:val="00697F3B"/>
    <w:rsid w:val="006A099C"/>
    <w:rsid w:val="006A0EC6"/>
    <w:rsid w:val="006A10FB"/>
    <w:rsid w:val="006A190E"/>
    <w:rsid w:val="006A1B1C"/>
    <w:rsid w:val="006A1F3A"/>
    <w:rsid w:val="006A2340"/>
    <w:rsid w:val="006A2952"/>
    <w:rsid w:val="006A311E"/>
    <w:rsid w:val="006A38B6"/>
    <w:rsid w:val="006A39E3"/>
    <w:rsid w:val="006A3BC9"/>
    <w:rsid w:val="006A4451"/>
    <w:rsid w:val="006A4D1D"/>
    <w:rsid w:val="006A4D60"/>
    <w:rsid w:val="006A4DEC"/>
    <w:rsid w:val="006A4F5F"/>
    <w:rsid w:val="006A6040"/>
    <w:rsid w:val="006A6C59"/>
    <w:rsid w:val="006B08A6"/>
    <w:rsid w:val="006B0DBA"/>
    <w:rsid w:val="006B107A"/>
    <w:rsid w:val="006B1527"/>
    <w:rsid w:val="006B1C11"/>
    <w:rsid w:val="006B2056"/>
    <w:rsid w:val="006B2BF7"/>
    <w:rsid w:val="006B2F97"/>
    <w:rsid w:val="006B3681"/>
    <w:rsid w:val="006B3932"/>
    <w:rsid w:val="006B3ECA"/>
    <w:rsid w:val="006B489A"/>
    <w:rsid w:val="006B4A19"/>
    <w:rsid w:val="006B4A9F"/>
    <w:rsid w:val="006B53C2"/>
    <w:rsid w:val="006B5551"/>
    <w:rsid w:val="006B5A99"/>
    <w:rsid w:val="006B5FCC"/>
    <w:rsid w:val="006B620F"/>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2AC"/>
    <w:rsid w:val="006D3CBA"/>
    <w:rsid w:val="006D3E3F"/>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782"/>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65B0"/>
    <w:rsid w:val="007071A6"/>
    <w:rsid w:val="0071054E"/>
    <w:rsid w:val="00712030"/>
    <w:rsid w:val="00712216"/>
    <w:rsid w:val="00712CCE"/>
    <w:rsid w:val="00713501"/>
    <w:rsid w:val="00713AFF"/>
    <w:rsid w:val="00713B2A"/>
    <w:rsid w:val="007144BE"/>
    <w:rsid w:val="00714E8F"/>
    <w:rsid w:val="00715B4C"/>
    <w:rsid w:val="00715EBC"/>
    <w:rsid w:val="00720301"/>
    <w:rsid w:val="00720BB3"/>
    <w:rsid w:val="00720F1C"/>
    <w:rsid w:val="007225CE"/>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4B3"/>
    <w:rsid w:val="007417B3"/>
    <w:rsid w:val="007423F6"/>
    <w:rsid w:val="007426DF"/>
    <w:rsid w:val="007429DB"/>
    <w:rsid w:val="007439B9"/>
    <w:rsid w:val="00743D58"/>
    <w:rsid w:val="00744D99"/>
    <w:rsid w:val="00745DB8"/>
    <w:rsid w:val="00746A61"/>
    <w:rsid w:val="00747A52"/>
    <w:rsid w:val="00747C8F"/>
    <w:rsid w:val="00750F39"/>
    <w:rsid w:val="007510D7"/>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15B"/>
    <w:rsid w:val="00764C34"/>
    <w:rsid w:val="007664DB"/>
    <w:rsid w:val="0076795F"/>
    <w:rsid w:val="007679FA"/>
    <w:rsid w:val="00767AFD"/>
    <w:rsid w:val="00767D90"/>
    <w:rsid w:val="0077019A"/>
    <w:rsid w:val="00771050"/>
    <w:rsid w:val="0077218E"/>
    <w:rsid w:val="00772259"/>
    <w:rsid w:val="00772D13"/>
    <w:rsid w:val="00773AB7"/>
    <w:rsid w:val="00773B83"/>
    <w:rsid w:val="00773E93"/>
    <w:rsid w:val="0077456D"/>
    <w:rsid w:val="00774602"/>
    <w:rsid w:val="00780D77"/>
    <w:rsid w:val="00781D2F"/>
    <w:rsid w:val="00782100"/>
    <w:rsid w:val="007822B8"/>
    <w:rsid w:val="00782752"/>
    <w:rsid w:val="00782D2C"/>
    <w:rsid w:val="0078310D"/>
    <w:rsid w:val="00783460"/>
    <w:rsid w:val="0078362A"/>
    <w:rsid w:val="0078483C"/>
    <w:rsid w:val="0078643D"/>
    <w:rsid w:val="00786C30"/>
    <w:rsid w:val="00787713"/>
    <w:rsid w:val="00787997"/>
    <w:rsid w:val="00790753"/>
    <w:rsid w:val="0079085D"/>
    <w:rsid w:val="00790CBB"/>
    <w:rsid w:val="007913CE"/>
    <w:rsid w:val="00791597"/>
    <w:rsid w:val="0079172E"/>
    <w:rsid w:val="00792D2B"/>
    <w:rsid w:val="0079308D"/>
    <w:rsid w:val="0079357B"/>
    <w:rsid w:val="007935BE"/>
    <w:rsid w:val="007950D6"/>
    <w:rsid w:val="00795195"/>
    <w:rsid w:val="0079649E"/>
    <w:rsid w:val="00796EBB"/>
    <w:rsid w:val="007976F5"/>
    <w:rsid w:val="00797A56"/>
    <w:rsid w:val="007A07B7"/>
    <w:rsid w:val="007A07CD"/>
    <w:rsid w:val="007A0939"/>
    <w:rsid w:val="007A1B15"/>
    <w:rsid w:val="007A21B5"/>
    <w:rsid w:val="007A2207"/>
    <w:rsid w:val="007A257F"/>
    <w:rsid w:val="007A2ACD"/>
    <w:rsid w:val="007A3144"/>
    <w:rsid w:val="007A49D5"/>
    <w:rsid w:val="007A6D95"/>
    <w:rsid w:val="007A6E30"/>
    <w:rsid w:val="007A720A"/>
    <w:rsid w:val="007B0DBB"/>
    <w:rsid w:val="007B0EC0"/>
    <w:rsid w:val="007B1AA8"/>
    <w:rsid w:val="007B1F46"/>
    <w:rsid w:val="007B2493"/>
    <w:rsid w:val="007B2F9D"/>
    <w:rsid w:val="007B2FEA"/>
    <w:rsid w:val="007B35F7"/>
    <w:rsid w:val="007B511E"/>
    <w:rsid w:val="007B5638"/>
    <w:rsid w:val="007B6046"/>
    <w:rsid w:val="007B6643"/>
    <w:rsid w:val="007B66AD"/>
    <w:rsid w:val="007B713A"/>
    <w:rsid w:val="007B7628"/>
    <w:rsid w:val="007B78A2"/>
    <w:rsid w:val="007C009C"/>
    <w:rsid w:val="007C1462"/>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587D"/>
    <w:rsid w:val="007D72B9"/>
    <w:rsid w:val="007D7497"/>
    <w:rsid w:val="007D776B"/>
    <w:rsid w:val="007E068C"/>
    <w:rsid w:val="007E1B5B"/>
    <w:rsid w:val="007E2009"/>
    <w:rsid w:val="007E2AAB"/>
    <w:rsid w:val="007E4B14"/>
    <w:rsid w:val="007E5EC8"/>
    <w:rsid w:val="007E5F05"/>
    <w:rsid w:val="007E67DA"/>
    <w:rsid w:val="007E7490"/>
    <w:rsid w:val="007F039E"/>
    <w:rsid w:val="007F1ED7"/>
    <w:rsid w:val="007F1FB5"/>
    <w:rsid w:val="007F2029"/>
    <w:rsid w:val="007F2AD0"/>
    <w:rsid w:val="007F2AF3"/>
    <w:rsid w:val="007F2E66"/>
    <w:rsid w:val="007F371F"/>
    <w:rsid w:val="007F3848"/>
    <w:rsid w:val="007F434A"/>
    <w:rsid w:val="007F5187"/>
    <w:rsid w:val="007F5976"/>
    <w:rsid w:val="007F731A"/>
    <w:rsid w:val="007F7DFA"/>
    <w:rsid w:val="007F7EBA"/>
    <w:rsid w:val="0080091F"/>
    <w:rsid w:val="00800C73"/>
    <w:rsid w:val="00800F7A"/>
    <w:rsid w:val="00801084"/>
    <w:rsid w:val="00801191"/>
    <w:rsid w:val="00801970"/>
    <w:rsid w:val="008040B1"/>
    <w:rsid w:val="00806302"/>
    <w:rsid w:val="00811977"/>
    <w:rsid w:val="00811B6D"/>
    <w:rsid w:val="00812396"/>
    <w:rsid w:val="008124E9"/>
    <w:rsid w:val="00812524"/>
    <w:rsid w:val="00813E5E"/>
    <w:rsid w:val="00814074"/>
    <w:rsid w:val="0081463E"/>
    <w:rsid w:val="008157A2"/>
    <w:rsid w:val="00815A33"/>
    <w:rsid w:val="00815B2F"/>
    <w:rsid w:val="00815E63"/>
    <w:rsid w:val="00816B0C"/>
    <w:rsid w:val="0081718C"/>
    <w:rsid w:val="008175BE"/>
    <w:rsid w:val="0082200E"/>
    <w:rsid w:val="00823E7D"/>
    <w:rsid w:val="00825EB0"/>
    <w:rsid w:val="008266FE"/>
    <w:rsid w:val="00826AB3"/>
    <w:rsid w:val="00830139"/>
    <w:rsid w:val="008302D7"/>
    <w:rsid w:val="00831A88"/>
    <w:rsid w:val="008335C0"/>
    <w:rsid w:val="008337D9"/>
    <w:rsid w:val="00833960"/>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0F0"/>
    <w:rsid w:val="00857757"/>
    <w:rsid w:val="008577BF"/>
    <w:rsid w:val="00861982"/>
    <w:rsid w:val="00861B38"/>
    <w:rsid w:val="008633B2"/>
    <w:rsid w:val="00863A93"/>
    <w:rsid w:val="008646D9"/>
    <w:rsid w:val="008646DA"/>
    <w:rsid w:val="008651E1"/>
    <w:rsid w:val="00866280"/>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4AF0"/>
    <w:rsid w:val="008A4C88"/>
    <w:rsid w:val="008A5670"/>
    <w:rsid w:val="008A60ED"/>
    <w:rsid w:val="008A65C6"/>
    <w:rsid w:val="008A665C"/>
    <w:rsid w:val="008A69BC"/>
    <w:rsid w:val="008A7A3C"/>
    <w:rsid w:val="008B2043"/>
    <w:rsid w:val="008B239D"/>
    <w:rsid w:val="008B23B0"/>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32"/>
    <w:rsid w:val="008D03FF"/>
    <w:rsid w:val="008D0C2D"/>
    <w:rsid w:val="008D0EB3"/>
    <w:rsid w:val="008D18D7"/>
    <w:rsid w:val="008D2345"/>
    <w:rsid w:val="008D238A"/>
    <w:rsid w:val="008D25A5"/>
    <w:rsid w:val="008D2710"/>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1FE3"/>
    <w:rsid w:val="008E2B43"/>
    <w:rsid w:val="008E2FCC"/>
    <w:rsid w:val="008E3AB5"/>
    <w:rsid w:val="008E3B16"/>
    <w:rsid w:val="008E3DF2"/>
    <w:rsid w:val="008E40F1"/>
    <w:rsid w:val="008E4544"/>
    <w:rsid w:val="008E4822"/>
    <w:rsid w:val="008E4A8E"/>
    <w:rsid w:val="008E5151"/>
    <w:rsid w:val="008E582D"/>
    <w:rsid w:val="008E695D"/>
    <w:rsid w:val="008E6C5B"/>
    <w:rsid w:val="008E7071"/>
    <w:rsid w:val="008E7ED0"/>
    <w:rsid w:val="008E7F65"/>
    <w:rsid w:val="008F025C"/>
    <w:rsid w:val="008F0638"/>
    <w:rsid w:val="008F07A3"/>
    <w:rsid w:val="008F0D3F"/>
    <w:rsid w:val="008F2429"/>
    <w:rsid w:val="008F26FB"/>
    <w:rsid w:val="008F3630"/>
    <w:rsid w:val="008F5A79"/>
    <w:rsid w:val="008F5A9C"/>
    <w:rsid w:val="008F6062"/>
    <w:rsid w:val="008F78E9"/>
    <w:rsid w:val="00900282"/>
    <w:rsid w:val="00900547"/>
    <w:rsid w:val="0090074A"/>
    <w:rsid w:val="0090095A"/>
    <w:rsid w:val="00900F3B"/>
    <w:rsid w:val="00902134"/>
    <w:rsid w:val="00902511"/>
    <w:rsid w:val="00902C25"/>
    <w:rsid w:val="00903E98"/>
    <w:rsid w:val="009044E3"/>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4758"/>
    <w:rsid w:val="009252EB"/>
    <w:rsid w:val="009255F8"/>
    <w:rsid w:val="009257CE"/>
    <w:rsid w:val="00925A86"/>
    <w:rsid w:val="00925B50"/>
    <w:rsid w:val="00926347"/>
    <w:rsid w:val="009266CC"/>
    <w:rsid w:val="009267A8"/>
    <w:rsid w:val="00926AA4"/>
    <w:rsid w:val="00926B8F"/>
    <w:rsid w:val="009276A8"/>
    <w:rsid w:val="009279E9"/>
    <w:rsid w:val="00927B13"/>
    <w:rsid w:val="0093002B"/>
    <w:rsid w:val="009311EA"/>
    <w:rsid w:val="00931592"/>
    <w:rsid w:val="00932F09"/>
    <w:rsid w:val="0093377B"/>
    <w:rsid w:val="00933BC0"/>
    <w:rsid w:val="00933DAE"/>
    <w:rsid w:val="00934068"/>
    <w:rsid w:val="00934D9D"/>
    <w:rsid w:val="0093757A"/>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8D3"/>
    <w:rsid w:val="00945F05"/>
    <w:rsid w:val="00946335"/>
    <w:rsid w:val="0094715C"/>
    <w:rsid w:val="00947554"/>
    <w:rsid w:val="00947589"/>
    <w:rsid w:val="009515E6"/>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8F"/>
    <w:rsid w:val="009800F4"/>
    <w:rsid w:val="00980352"/>
    <w:rsid w:val="009808C3"/>
    <w:rsid w:val="00980CCF"/>
    <w:rsid w:val="0098139D"/>
    <w:rsid w:val="00981F0D"/>
    <w:rsid w:val="00982650"/>
    <w:rsid w:val="00982B91"/>
    <w:rsid w:val="009832E2"/>
    <w:rsid w:val="00985306"/>
    <w:rsid w:val="00985990"/>
    <w:rsid w:val="00986188"/>
    <w:rsid w:val="0098661F"/>
    <w:rsid w:val="00987BB1"/>
    <w:rsid w:val="00987C12"/>
    <w:rsid w:val="00990685"/>
    <w:rsid w:val="009912CC"/>
    <w:rsid w:val="009925F9"/>
    <w:rsid w:val="009933CF"/>
    <w:rsid w:val="009939B3"/>
    <w:rsid w:val="00993A7E"/>
    <w:rsid w:val="009940B8"/>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A77CB"/>
    <w:rsid w:val="009B0464"/>
    <w:rsid w:val="009B0C9D"/>
    <w:rsid w:val="009B0EBF"/>
    <w:rsid w:val="009B103A"/>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B7EBE"/>
    <w:rsid w:val="009C087B"/>
    <w:rsid w:val="009C1A37"/>
    <w:rsid w:val="009C22C5"/>
    <w:rsid w:val="009C24A3"/>
    <w:rsid w:val="009C2E40"/>
    <w:rsid w:val="009C35EE"/>
    <w:rsid w:val="009C3645"/>
    <w:rsid w:val="009C3A8E"/>
    <w:rsid w:val="009C5489"/>
    <w:rsid w:val="009C55F8"/>
    <w:rsid w:val="009C5668"/>
    <w:rsid w:val="009C66BF"/>
    <w:rsid w:val="009C673D"/>
    <w:rsid w:val="009C6A05"/>
    <w:rsid w:val="009D0326"/>
    <w:rsid w:val="009D042D"/>
    <w:rsid w:val="009D07D4"/>
    <w:rsid w:val="009D0CB7"/>
    <w:rsid w:val="009D0E8F"/>
    <w:rsid w:val="009D0F1B"/>
    <w:rsid w:val="009D171D"/>
    <w:rsid w:val="009D22FD"/>
    <w:rsid w:val="009D2482"/>
    <w:rsid w:val="009D2759"/>
    <w:rsid w:val="009D2DF7"/>
    <w:rsid w:val="009D3934"/>
    <w:rsid w:val="009D3D71"/>
    <w:rsid w:val="009D53CE"/>
    <w:rsid w:val="009D5D20"/>
    <w:rsid w:val="009D656B"/>
    <w:rsid w:val="009D69BA"/>
    <w:rsid w:val="009D69D9"/>
    <w:rsid w:val="009E0791"/>
    <w:rsid w:val="009E0BBD"/>
    <w:rsid w:val="009E1531"/>
    <w:rsid w:val="009E1622"/>
    <w:rsid w:val="009E184E"/>
    <w:rsid w:val="009E1BA2"/>
    <w:rsid w:val="009E1E93"/>
    <w:rsid w:val="009E2A9D"/>
    <w:rsid w:val="009E3473"/>
    <w:rsid w:val="009E3ECA"/>
    <w:rsid w:val="009E4FA9"/>
    <w:rsid w:val="009E5263"/>
    <w:rsid w:val="009E6128"/>
    <w:rsid w:val="009E6D5E"/>
    <w:rsid w:val="009F449E"/>
    <w:rsid w:val="009F5AF9"/>
    <w:rsid w:val="009F5C9B"/>
    <w:rsid w:val="009F6431"/>
    <w:rsid w:val="00A01B0B"/>
    <w:rsid w:val="00A0251A"/>
    <w:rsid w:val="00A02DB4"/>
    <w:rsid w:val="00A03188"/>
    <w:rsid w:val="00A0393A"/>
    <w:rsid w:val="00A04708"/>
    <w:rsid w:val="00A0512B"/>
    <w:rsid w:val="00A0532F"/>
    <w:rsid w:val="00A05891"/>
    <w:rsid w:val="00A05B23"/>
    <w:rsid w:val="00A05DF9"/>
    <w:rsid w:val="00A05EAD"/>
    <w:rsid w:val="00A06C31"/>
    <w:rsid w:val="00A07ED4"/>
    <w:rsid w:val="00A10480"/>
    <w:rsid w:val="00A104E6"/>
    <w:rsid w:val="00A114A7"/>
    <w:rsid w:val="00A118C8"/>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3EAB"/>
    <w:rsid w:val="00A240BB"/>
    <w:rsid w:val="00A24618"/>
    <w:rsid w:val="00A24A0A"/>
    <w:rsid w:val="00A24B1B"/>
    <w:rsid w:val="00A2656C"/>
    <w:rsid w:val="00A26760"/>
    <w:rsid w:val="00A26953"/>
    <w:rsid w:val="00A273E5"/>
    <w:rsid w:val="00A27514"/>
    <w:rsid w:val="00A27E3B"/>
    <w:rsid w:val="00A304C0"/>
    <w:rsid w:val="00A320A7"/>
    <w:rsid w:val="00A32A0F"/>
    <w:rsid w:val="00A33503"/>
    <w:rsid w:val="00A34559"/>
    <w:rsid w:val="00A3569D"/>
    <w:rsid w:val="00A35DF2"/>
    <w:rsid w:val="00A369FF"/>
    <w:rsid w:val="00A36FD3"/>
    <w:rsid w:val="00A3711E"/>
    <w:rsid w:val="00A371EA"/>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B9B"/>
    <w:rsid w:val="00A50D5B"/>
    <w:rsid w:val="00A50E13"/>
    <w:rsid w:val="00A512E7"/>
    <w:rsid w:val="00A5231D"/>
    <w:rsid w:val="00A5252B"/>
    <w:rsid w:val="00A52F43"/>
    <w:rsid w:val="00A53304"/>
    <w:rsid w:val="00A53BAB"/>
    <w:rsid w:val="00A53D19"/>
    <w:rsid w:val="00A54058"/>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573B"/>
    <w:rsid w:val="00A7645C"/>
    <w:rsid w:val="00A769C0"/>
    <w:rsid w:val="00A76A18"/>
    <w:rsid w:val="00A77193"/>
    <w:rsid w:val="00A8046E"/>
    <w:rsid w:val="00A80CD8"/>
    <w:rsid w:val="00A813A2"/>
    <w:rsid w:val="00A816A1"/>
    <w:rsid w:val="00A82106"/>
    <w:rsid w:val="00A82422"/>
    <w:rsid w:val="00A836A7"/>
    <w:rsid w:val="00A83733"/>
    <w:rsid w:val="00A843E0"/>
    <w:rsid w:val="00A84EDD"/>
    <w:rsid w:val="00A852C3"/>
    <w:rsid w:val="00A8595A"/>
    <w:rsid w:val="00A867E1"/>
    <w:rsid w:val="00A86AEB"/>
    <w:rsid w:val="00A87829"/>
    <w:rsid w:val="00A92401"/>
    <w:rsid w:val="00A9248C"/>
    <w:rsid w:val="00A93317"/>
    <w:rsid w:val="00A933E9"/>
    <w:rsid w:val="00A93514"/>
    <w:rsid w:val="00A93B22"/>
    <w:rsid w:val="00A945F3"/>
    <w:rsid w:val="00A94B26"/>
    <w:rsid w:val="00A96DE6"/>
    <w:rsid w:val="00A97B64"/>
    <w:rsid w:val="00AA071D"/>
    <w:rsid w:val="00AA1119"/>
    <w:rsid w:val="00AA12F8"/>
    <w:rsid w:val="00AA2C6A"/>
    <w:rsid w:val="00AA3B88"/>
    <w:rsid w:val="00AA47AE"/>
    <w:rsid w:val="00AA5934"/>
    <w:rsid w:val="00AA7E1F"/>
    <w:rsid w:val="00AB0691"/>
    <w:rsid w:val="00AB0FB4"/>
    <w:rsid w:val="00AB140B"/>
    <w:rsid w:val="00AB1545"/>
    <w:rsid w:val="00AB233F"/>
    <w:rsid w:val="00AB2555"/>
    <w:rsid w:val="00AB29B7"/>
    <w:rsid w:val="00AB31F7"/>
    <w:rsid w:val="00AB3589"/>
    <w:rsid w:val="00AB44AA"/>
    <w:rsid w:val="00AB4886"/>
    <w:rsid w:val="00AB52D6"/>
    <w:rsid w:val="00AB53E6"/>
    <w:rsid w:val="00AB5758"/>
    <w:rsid w:val="00AB5EFD"/>
    <w:rsid w:val="00AB78D2"/>
    <w:rsid w:val="00AC0C61"/>
    <w:rsid w:val="00AC1113"/>
    <w:rsid w:val="00AC1EED"/>
    <w:rsid w:val="00AC20A3"/>
    <w:rsid w:val="00AC28E4"/>
    <w:rsid w:val="00AC2A69"/>
    <w:rsid w:val="00AC36A1"/>
    <w:rsid w:val="00AC456C"/>
    <w:rsid w:val="00AC4731"/>
    <w:rsid w:val="00AC50DA"/>
    <w:rsid w:val="00AC5264"/>
    <w:rsid w:val="00AC52DC"/>
    <w:rsid w:val="00AC6F92"/>
    <w:rsid w:val="00AC7926"/>
    <w:rsid w:val="00AC7B70"/>
    <w:rsid w:val="00AC7B8E"/>
    <w:rsid w:val="00AD049A"/>
    <w:rsid w:val="00AD0B35"/>
    <w:rsid w:val="00AD1942"/>
    <w:rsid w:val="00AD2D51"/>
    <w:rsid w:val="00AD2DF3"/>
    <w:rsid w:val="00AD3CD0"/>
    <w:rsid w:val="00AD3D69"/>
    <w:rsid w:val="00AD3F32"/>
    <w:rsid w:val="00AD435F"/>
    <w:rsid w:val="00AD55BA"/>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4F1"/>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1B6"/>
    <w:rsid w:val="00B05A14"/>
    <w:rsid w:val="00B05AC4"/>
    <w:rsid w:val="00B07824"/>
    <w:rsid w:val="00B10E22"/>
    <w:rsid w:val="00B11733"/>
    <w:rsid w:val="00B1184B"/>
    <w:rsid w:val="00B12B93"/>
    <w:rsid w:val="00B13897"/>
    <w:rsid w:val="00B148D4"/>
    <w:rsid w:val="00B151FE"/>
    <w:rsid w:val="00B159DC"/>
    <w:rsid w:val="00B16125"/>
    <w:rsid w:val="00B161D4"/>
    <w:rsid w:val="00B165B7"/>
    <w:rsid w:val="00B173A5"/>
    <w:rsid w:val="00B206E4"/>
    <w:rsid w:val="00B21668"/>
    <w:rsid w:val="00B23194"/>
    <w:rsid w:val="00B240D7"/>
    <w:rsid w:val="00B24CAD"/>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4DCE"/>
    <w:rsid w:val="00B3507B"/>
    <w:rsid w:val="00B354C5"/>
    <w:rsid w:val="00B356C9"/>
    <w:rsid w:val="00B356F9"/>
    <w:rsid w:val="00B35757"/>
    <w:rsid w:val="00B359A3"/>
    <w:rsid w:val="00B35CAD"/>
    <w:rsid w:val="00B36A82"/>
    <w:rsid w:val="00B373CA"/>
    <w:rsid w:val="00B40166"/>
    <w:rsid w:val="00B40688"/>
    <w:rsid w:val="00B407FE"/>
    <w:rsid w:val="00B40D36"/>
    <w:rsid w:val="00B41417"/>
    <w:rsid w:val="00B41DD6"/>
    <w:rsid w:val="00B41E58"/>
    <w:rsid w:val="00B41F36"/>
    <w:rsid w:val="00B42126"/>
    <w:rsid w:val="00B42147"/>
    <w:rsid w:val="00B42177"/>
    <w:rsid w:val="00B42C7F"/>
    <w:rsid w:val="00B42E5C"/>
    <w:rsid w:val="00B430F3"/>
    <w:rsid w:val="00B4326B"/>
    <w:rsid w:val="00B459FA"/>
    <w:rsid w:val="00B461D8"/>
    <w:rsid w:val="00B46AE1"/>
    <w:rsid w:val="00B47623"/>
    <w:rsid w:val="00B47784"/>
    <w:rsid w:val="00B479C3"/>
    <w:rsid w:val="00B47FDE"/>
    <w:rsid w:val="00B51BC6"/>
    <w:rsid w:val="00B51C56"/>
    <w:rsid w:val="00B51E9F"/>
    <w:rsid w:val="00B539CB"/>
    <w:rsid w:val="00B55ED4"/>
    <w:rsid w:val="00B571CC"/>
    <w:rsid w:val="00B572BD"/>
    <w:rsid w:val="00B57703"/>
    <w:rsid w:val="00B61086"/>
    <w:rsid w:val="00B62AFA"/>
    <w:rsid w:val="00B630BB"/>
    <w:rsid w:val="00B63A4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AF7"/>
    <w:rsid w:val="00B73CA0"/>
    <w:rsid w:val="00B74EF7"/>
    <w:rsid w:val="00B75B05"/>
    <w:rsid w:val="00B76CB1"/>
    <w:rsid w:val="00B76CC9"/>
    <w:rsid w:val="00B76E46"/>
    <w:rsid w:val="00B803C2"/>
    <w:rsid w:val="00B809AF"/>
    <w:rsid w:val="00B81686"/>
    <w:rsid w:val="00B8214E"/>
    <w:rsid w:val="00B8217E"/>
    <w:rsid w:val="00B82AE1"/>
    <w:rsid w:val="00B83084"/>
    <w:rsid w:val="00B83813"/>
    <w:rsid w:val="00B839ED"/>
    <w:rsid w:val="00B83C62"/>
    <w:rsid w:val="00B83F36"/>
    <w:rsid w:val="00B84D51"/>
    <w:rsid w:val="00B87271"/>
    <w:rsid w:val="00B8768A"/>
    <w:rsid w:val="00B87D69"/>
    <w:rsid w:val="00B91779"/>
    <w:rsid w:val="00B9182D"/>
    <w:rsid w:val="00B92CF0"/>
    <w:rsid w:val="00B92F23"/>
    <w:rsid w:val="00B93308"/>
    <w:rsid w:val="00B95232"/>
    <w:rsid w:val="00B96167"/>
    <w:rsid w:val="00B961EB"/>
    <w:rsid w:val="00B973F7"/>
    <w:rsid w:val="00B97F20"/>
    <w:rsid w:val="00BA002C"/>
    <w:rsid w:val="00BA0ED7"/>
    <w:rsid w:val="00BA2461"/>
    <w:rsid w:val="00BA3390"/>
    <w:rsid w:val="00BA3A6A"/>
    <w:rsid w:val="00BA3F81"/>
    <w:rsid w:val="00BA402A"/>
    <w:rsid w:val="00BA4543"/>
    <w:rsid w:val="00BA59C8"/>
    <w:rsid w:val="00BA5C44"/>
    <w:rsid w:val="00BA5C54"/>
    <w:rsid w:val="00BA623F"/>
    <w:rsid w:val="00BA6D10"/>
    <w:rsid w:val="00BA774E"/>
    <w:rsid w:val="00BA7805"/>
    <w:rsid w:val="00BA7C35"/>
    <w:rsid w:val="00BB0499"/>
    <w:rsid w:val="00BB0B6E"/>
    <w:rsid w:val="00BB0DDF"/>
    <w:rsid w:val="00BB1561"/>
    <w:rsid w:val="00BB3442"/>
    <w:rsid w:val="00BB34E0"/>
    <w:rsid w:val="00BB478A"/>
    <w:rsid w:val="00BB48BB"/>
    <w:rsid w:val="00BB4BB2"/>
    <w:rsid w:val="00BB56BA"/>
    <w:rsid w:val="00BB5D93"/>
    <w:rsid w:val="00BB6147"/>
    <w:rsid w:val="00BB657B"/>
    <w:rsid w:val="00BB74AF"/>
    <w:rsid w:val="00BC029A"/>
    <w:rsid w:val="00BC0C79"/>
    <w:rsid w:val="00BC16CE"/>
    <w:rsid w:val="00BC3C0A"/>
    <w:rsid w:val="00BC41A0"/>
    <w:rsid w:val="00BC4384"/>
    <w:rsid w:val="00BC5267"/>
    <w:rsid w:val="00BC5317"/>
    <w:rsid w:val="00BC604E"/>
    <w:rsid w:val="00BC6747"/>
    <w:rsid w:val="00BC6B46"/>
    <w:rsid w:val="00BC726F"/>
    <w:rsid w:val="00BC79FA"/>
    <w:rsid w:val="00BC7C8A"/>
    <w:rsid w:val="00BD1365"/>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281"/>
    <w:rsid w:val="00BE25B7"/>
    <w:rsid w:val="00BE4768"/>
    <w:rsid w:val="00BE4A46"/>
    <w:rsid w:val="00BE4B6A"/>
    <w:rsid w:val="00BE55E0"/>
    <w:rsid w:val="00BE56A2"/>
    <w:rsid w:val="00BE6038"/>
    <w:rsid w:val="00BE7451"/>
    <w:rsid w:val="00BE7652"/>
    <w:rsid w:val="00BF01F0"/>
    <w:rsid w:val="00BF0AF7"/>
    <w:rsid w:val="00BF234B"/>
    <w:rsid w:val="00BF2987"/>
    <w:rsid w:val="00BF344E"/>
    <w:rsid w:val="00BF3937"/>
    <w:rsid w:val="00BF46B6"/>
    <w:rsid w:val="00BF46C3"/>
    <w:rsid w:val="00BF4905"/>
    <w:rsid w:val="00BF4A5B"/>
    <w:rsid w:val="00BF4E21"/>
    <w:rsid w:val="00BF507C"/>
    <w:rsid w:val="00BF5188"/>
    <w:rsid w:val="00BF534A"/>
    <w:rsid w:val="00BF5A88"/>
    <w:rsid w:val="00BF6C5C"/>
    <w:rsid w:val="00BF70AE"/>
    <w:rsid w:val="00BF7D25"/>
    <w:rsid w:val="00BF7E88"/>
    <w:rsid w:val="00C0027B"/>
    <w:rsid w:val="00C0037A"/>
    <w:rsid w:val="00C01BAF"/>
    <w:rsid w:val="00C0295F"/>
    <w:rsid w:val="00C02A05"/>
    <w:rsid w:val="00C033A3"/>
    <w:rsid w:val="00C03F31"/>
    <w:rsid w:val="00C04864"/>
    <w:rsid w:val="00C0486A"/>
    <w:rsid w:val="00C049AB"/>
    <w:rsid w:val="00C04AA4"/>
    <w:rsid w:val="00C05A15"/>
    <w:rsid w:val="00C0637B"/>
    <w:rsid w:val="00C06C93"/>
    <w:rsid w:val="00C06FE7"/>
    <w:rsid w:val="00C11306"/>
    <w:rsid w:val="00C1135A"/>
    <w:rsid w:val="00C11B6A"/>
    <w:rsid w:val="00C12348"/>
    <w:rsid w:val="00C12D4D"/>
    <w:rsid w:val="00C14239"/>
    <w:rsid w:val="00C142D7"/>
    <w:rsid w:val="00C14379"/>
    <w:rsid w:val="00C143BE"/>
    <w:rsid w:val="00C145EA"/>
    <w:rsid w:val="00C1580F"/>
    <w:rsid w:val="00C15CBC"/>
    <w:rsid w:val="00C16D11"/>
    <w:rsid w:val="00C16E4F"/>
    <w:rsid w:val="00C17860"/>
    <w:rsid w:val="00C17E76"/>
    <w:rsid w:val="00C20B12"/>
    <w:rsid w:val="00C213A7"/>
    <w:rsid w:val="00C217D7"/>
    <w:rsid w:val="00C21AF9"/>
    <w:rsid w:val="00C21C64"/>
    <w:rsid w:val="00C21CBD"/>
    <w:rsid w:val="00C224AA"/>
    <w:rsid w:val="00C245B7"/>
    <w:rsid w:val="00C24935"/>
    <w:rsid w:val="00C24E8D"/>
    <w:rsid w:val="00C27058"/>
    <w:rsid w:val="00C2746A"/>
    <w:rsid w:val="00C30501"/>
    <w:rsid w:val="00C305BA"/>
    <w:rsid w:val="00C30E10"/>
    <w:rsid w:val="00C31A10"/>
    <w:rsid w:val="00C32ED6"/>
    <w:rsid w:val="00C342BE"/>
    <w:rsid w:val="00C3564B"/>
    <w:rsid w:val="00C35C59"/>
    <w:rsid w:val="00C36326"/>
    <w:rsid w:val="00C41D3C"/>
    <w:rsid w:val="00C42483"/>
    <w:rsid w:val="00C42C5F"/>
    <w:rsid w:val="00C43771"/>
    <w:rsid w:val="00C440ED"/>
    <w:rsid w:val="00C445ED"/>
    <w:rsid w:val="00C44A68"/>
    <w:rsid w:val="00C452D5"/>
    <w:rsid w:val="00C45861"/>
    <w:rsid w:val="00C4632D"/>
    <w:rsid w:val="00C466D1"/>
    <w:rsid w:val="00C47332"/>
    <w:rsid w:val="00C47700"/>
    <w:rsid w:val="00C47B97"/>
    <w:rsid w:val="00C50069"/>
    <w:rsid w:val="00C52199"/>
    <w:rsid w:val="00C5294E"/>
    <w:rsid w:val="00C52CE3"/>
    <w:rsid w:val="00C53BC8"/>
    <w:rsid w:val="00C53D9C"/>
    <w:rsid w:val="00C54133"/>
    <w:rsid w:val="00C54866"/>
    <w:rsid w:val="00C54868"/>
    <w:rsid w:val="00C55A55"/>
    <w:rsid w:val="00C56039"/>
    <w:rsid w:val="00C5785B"/>
    <w:rsid w:val="00C5799E"/>
    <w:rsid w:val="00C60259"/>
    <w:rsid w:val="00C6085E"/>
    <w:rsid w:val="00C61083"/>
    <w:rsid w:val="00C61591"/>
    <w:rsid w:val="00C6159E"/>
    <w:rsid w:val="00C61FCA"/>
    <w:rsid w:val="00C62FF3"/>
    <w:rsid w:val="00C64E42"/>
    <w:rsid w:val="00C656B5"/>
    <w:rsid w:val="00C66C87"/>
    <w:rsid w:val="00C6710A"/>
    <w:rsid w:val="00C67929"/>
    <w:rsid w:val="00C70568"/>
    <w:rsid w:val="00C71B19"/>
    <w:rsid w:val="00C72393"/>
    <w:rsid w:val="00C7286C"/>
    <w:rsid w:val="00C72B6E"/>
    <w:rsid w:val="00C73169"/>
    <w:rsid w:val="00C7477A"/>
    <w:rsid w:val="00C74CAD"/>
    <w:rsid w:val="00C74E7A"/>
    <w:rsid w:val="00C76397"/>
    <w:rsid w:val="00C777BD"/>
    <w:rsid w:val="00C77B2B"/>
    <w:rsid w:val="00C80613"/>
    <w:rsid w:val="00C80B3A"/>
    <w:rsid w:val="00C811FF"/>
    <w:rsid w:val="00C81321"/>
    <w:rsid w:val="00C8300F"/>
    <w:rsid w:val="00C83CD9"/>
    <w:rsid w:val="00C84701"/>
    <w:rsid w:val="00C84B67"/>
    <w:rsid w:val="00C84DE8"/>
    <w:rsid w:val="00C85BD4"/>
    <w:rsid w:val="00C864BF"/>
    <w:rsid w:val="00C86DC1"/>
    <w:rsid w:val="00C87033"/>
    <w:rsid w:val="00C8767C"/>
    <w:rsid w:val="00C9039D"/>
    <w:rsid w:val="00C9184B"/>
    <w:rsid w:val="00C91FBC"/>
    <w:rsid w:val="00C924E2"/>
    <w:rsid w:val="00C92776"/>
    <w:rsid w:val="00C92DB9"/>
    <w:rsid w:val="00C947F8"/>
    <w:rsid w:val="00C94E01"/>
    <w:rsid w:val="00C961BC"/>
    <w:rsid w:val="00C963EF"/>
    <w:rsid w:val="00C97FF6"/>
    <w:rsid w:val="00CA106D"/>
    <w:rsid w:val="00CA18F0"/>
    <w:rsid w:val="00CA282E"/>
    <w:rsid w:val="00CA2B92"/>
    <w:rsid w:val="00CA3022"/>
    <w:rsid w:val="00CA3602"/>
    <w:rsid w:val="00CA3CD2"/>
    <w:rsid w:val="00CA3FEC"/>
    <w:rsid w:val="00CA41EB"/>
    <w:rsid w:val="00CA4690"/>
    <w:rsid w:val="00CA4AE3"/>
    <w:rsid w:val="00CA4B09"/>
    <w:rsid w:val="00CA5263"/>
    <w:rsid w:val="00CA5FAA"/>
    <w:rsid w:val="00CA5FF8"/>
    <w:rsid w:val="00CB0490"/>
    <w:rsid w:val="00CB1E2E"/>
    <w:rsid w:val="00CB2745"/>
    <w:rsid w:val="00CB2980"/>
    <w:rsid w:val="00CB30CD"/>
    <w:rsid w:val="00CB46BB"/>
    <w:rsid w:val="00CB4A7D"/>
    <w:rsid w:val="00CB4EC3"/>
    <w:rsid w:val="00CB5786"/>
    <w:rsid w:val="00CB5B32"/>
    <w:rsid w:val="00CB5CF2"/>
    <w:rsid w:val="00CB6948"/>
    <w:rsid w:val="00CB69C9"/>
    <w:rsid w:val="00CB726D"/>
    <w:rsid w:val="00CC06B0"/>
    <w:rsid w:val="00CC12C4"/>
    <w:rsid w:val="00CC1799"/>
    <w:rsid w:val="00CC1DB8"/>
    <w:rsid w:val="00CC2107"/>
    <w:rsid w:val="00CC2420"/>
    <w:rsid w:val="00CC47F7"/>
    <w:rsid w:val="00CC57C2"/>
    <w:rsid w:val="00CC67AC"/>
    <w:rsid w:val="00CC6921"/>
    <w:rsid w:val="00CC6A18"/>
    <w:rsid w:val="00CD054B"/>
    <w:rsid w:val="00CD0937"/>
    <w:rsid w:val="00CD0D97"/>
    <w:rsid w:val="00CD14EC"/>
    <w:rsid w:val="00CD2723"/>
    <w:rsid w:val="00CD2BBD"/>
    <w:rsid w:val="00CD36A0"/>
    <w:rsid w:val="00CD407F"/>
    <w:rsid w:val="00CD5408"/>
    <w:rsid w:val="00CD5BD0"/>
    <w:rsid w:val="00CD5C3E"/>
    <w:rsid w:val="00CD5DA9"/>
    <w:rsid w:val="00CD65E6"/>
    <w:rsid w:val="00CD6692"/>
    <w:rsid w:val="00CD727C"/>
    <w:rsid w:val="00CD7C10"/>
    <w:rsid w:val="00CD7FE2"/>
    <w:rsid w:val="00CE1268"/>
    <w:rsid w:val="00CE21A5"/>
    <w:rsid w:val="00CE25BF"/>
    <w:rsid w:val="00CE2D20"/>
    <w:rsid w:val="00CE32DC"/>
    <w:rsid w:val="00CE36D9"/>
    <w:rsid w:val="00CE3DF1"/>
    <w:rsid w:val="00CE4BD3"/>
    <w:rsid w:val="00CE6616"/>
    <w:rsid w:val="00CE71ED"/>
    <w:rsid w:val="00CE73AE"/>
    <w:rsid w:val="00CE7BEA"/>
    <w:rsid w:val="00CE7DF7"/>
    <w:rsid w:val="00CF1502"/>
    <w:rsid w:val="00CF1778"/>
    <w:rsid w:val="00CF2262"/>
    <w:rsid w:val="00CF23E7"/>
    <w:rsid w:val="00CF2F9D"/>
    <w:rsid w:val="00CF325D"/>
    <w:rsid w:val="00CF58DA"/>
    <w:rsid w:val="00CF5E2B"/>
    <w:rsid w:val="00CF677B"/>
    <w:rsid w:val="00D0019D"/>
    <w:rsid w:val="00D00FD1"/>
    <w:rsid w:val="00D0365A"/>
    <w:rsid w:val="00D04954"/>
    <w:rsid w:val="00D0500F"/>
    <w:rsid w:val="00D0588E"/>
    <w:rsid w:val="00D07CB6"/>
    <w:rsid w:val="00D1011C"/>
    <w:rsid w:val="00D10CC9"/>
    <w:rsid w:val="00D11C27"/>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85E"/>
    <w:rsid w:val="00D25AE6"/>
    <w:rsid w:val="00D26146"/>
    <w:rsid w:val="00D2755C"/>
    <w:rsid w:val="00D301B4"/>
    <w:rsid w:val="00D3040A"/>
    <w:rsid w:val="00D30CAD"/>
    <w:rsid w:val="00D321AD"/>
    <w:rsid w:val="00D348C9"/>
    <w:rsid w:val="00D35FF9"/>
    <w:rsid w:val="00D36275"/>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47D56"/>
    <w:rsid w:val="00D47F42"/>
    <w:rsid w:val="00D50174"/>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6CDE"/>
    <w:rsid w:val="00D775A3"/>
    <w:rsid w:val="00D8063B"/>
    <w:rsid w:val="00D81340"/>
    <w:rsid w:val="00D816F8"/>
    <w:rsid w:val="00D81BEC"/>
    <w:rsid w:val="00D82398"/>
    <w:rsid w:val="00D82430"/>
    <w:rsid w:val="00D8407F"/>
    <w:rsid w:val="00D84FB0"/>
    <w:rsid w:val="00D8627A"/>
    <w:rsid w:val="00D87045"/>
    <w:rsid w:val="00D90640"/>
    <w:rsid w:val="00D90D82"/>
    <w:rsid w:val="00D93140"/>
    <w:rsid w:val="00D936C5"/>
    <w:rsid w:val="00D9395F"/>
    <w:rsid w:val="00D93AC8"/>
    <w:rsid w:val="00D9577B"/>
    <w:rsid w:val="00D959CD"/>
    <w:rsid w:val="00D964DB"/>
    <w:rsid w:val="00D96840"/>
    <w:rsid w:val="00D96E8B"/>
    <w:rsid w:val="00D97975"/>
    <w:rsid w:val="00DA020C"/>
    <w:rsid w:val="00DA15D6"/>
    <w:rsid w:val="00DA4B45"/>
    <w:rsid w:val="00DA4C73"/>
    <w:rsid w:val="00DA4FA1"/>
    <w:rsid w:val="00DA5212"/>
    <w:rsid w:val="00DA6D78"/>
    <w:rsid w:val="00DA721A"/>
    <w:rsid w:val="00DA734C"/>
    <w:rsid w:val="00DA7E4B"/>
    <w:rsid w:val="00DB1B7A"/>
    <w:rsid w:val="00DB1E2C"/>
    <w:rsid w:val="00DB24EA"/>
    <w:rsid w:val="00DB26A0"/>
    <w:rsid w:val="00DB2C04"/>
    <w:rsid w:val="00DB2F3D"/>
    <w:rsid w:val="00DB37F7"/>
    <w:rsid w:val="00DB39AF"/>
    <w:rsid w:val="00DB4221"/>
    <w:rsid w:val="00DB4D12"/>
    <w:rsid w:val="00DB63A1"/>
    <w:rsid w:val="00DB7B9E"/>
    <w:rsid w:val="00DB7E4C"/>
    <w:rsid w:val="00DB7FA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2CE6"/>
    <w:rsid w:val="00DE3105"/>
    <w:rsid w:val="00DE32D3"/>
    <w:rsid w:val="00DE3D48"/>
    <w:rsid w:val="00DE3DB4"/>
    <w:rsid w:val="00DE3F86"/>
    <w:rsid w:val="00DE43ED"/>
    <w:rsid w:val="00DE4695"/>
    <w:rsid w:val="00DE4DCE"/>
    <w:rsid w:val="00DE610A"/>
    <w:rsid w:val="00DE6848"/>
    <w:rsid w:val="00DE74B5"/>
    <w:rsid w:val="00DE751D"/>
    <w:rsid w:val="00DE75DC"/>
    <w:rsid w:val="00DE76DC"/>
    <w:rsid w:val="00DE7D93"/>
    <w:rsid w:val="00DF020A"/>
    <w:rsid w:val="00DF19CF"/>
    <w:rsid w:val="00DF1B18"/>
    <w:rsid w:val="00DF25BB"/>
    <w:rsid w:val="00DF2E40"/>
    <w:rsid w:val="00DF36E2"/>
    <w:rsid w:val="00DF4C05"/>
    <w:rsid w:val="00DF6095"/>
    <w:rsid w:val="00DF7CA4"/>
    <w:rsid w:val="00E0030E"/>
    <w:rsid w:val="00E01D38"/>
    <w:rsid w:val="00E023E1"/>
    <w:rsid w:val="00E02C13"/>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DEB"/>
    <w:rsid w:val="00E10E17"/>
    <w:rsid w:val="00E11A5B"/>
    <w:rsid w:val="00E15508"/>
    <w:rsid w:val="00E1783D"/>
    <w:rsid w:val="00E17DC8"/>
    <w:rsid w:val="00E20A76"/>
    <w:rsid w:val="00E2260F"/>
    <w:rsid w:val="00E226C6"/>
    <w:rsid w:val="00E24CAD"/>
    <w:rsid w:val="00E256F5"/>
    <w:rsid w:val="00E25DC3"/>
    <w:rsid w:val="00E26479"/>
    <w:rsid w:val="00E2723C"/>
    <w:rsid w:val="00E2730F"/>
    <w:rsid w:val="00E2770F"/>
    <w:rsid w:val="00E31103"/>
    <w:rsid w:val="00E311D7"/>
    <w:rsid w:val="00E31C70"/>
    <w:rsid w:val="00E3206D"/>
    <w:rsid w:val="00E326CB"/>
    <w:rsid w:val="00E32856"/>
    <w:rsid w:val="00E33515"/>
    <w:rsid w:val="00E33ACD"/>
    <w:rsid w:val="00E33FE7"/>
    <w:rsid w:val="00E342B5"/>
    <w:rsid w:val="00E34DE6"/>
    <w:rsid w:val="00E35D5E"/>
    <w:rsid w:val="00E36A9F"/>
    <w:rsid w:val="00E3791A"/>
    <w:rsid w:val="00E401D3"/>
    <w:rsid w:val="00E40566"/>
    <w:rsid w:val="00E40AAF"/>
    <w:rsid w:val="00E40D8E"/>
    <w:rsid w:val="00E40F4D"/>
    <w:rsid w:val="00E411AB"/>
    <w:rsid w:val="00E41C50"/>
    <w:rsid w:val="00E41E12"/>
    <w:rsid w:val="00E42476"/>
    <w:rsid w:val="00E43D46"/>
    <w:rsid w:val="00E443A5"/>
    <w:rsid w:val="00E45E39"/>
    <w:rsid w:val="00E45EAA"/>
    <w:rsid w:val="00E47D13"/>
    <w:rsid w:val="00E47D81"/>
    <w:rsid w:val="00E50EA1"/>
    <w:rsid w:val="00E51645"/>
    <w:rsid w:val="00E5221D"/>
    <w:rsid w:val="00E52351"/>
    <w:rsid w:val="00E525F0"/>
    <w:rsid w:val="00E533F2"/>
    <w:rsid w:val="00E540ED"/>
    <w:rsid w:val="00E55F82"/>
    <w:rsid w:val="00E5654A"/>
    <w:rsid w:val="00E571A4"/>
    <w:rsid w:val="00E57405"/>
    <w:rsid w:val="00E61263"/>
    <w:rsid w:val="00E61CAB"/>
    <w:rsid w:val="00E6291A"/>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25A9"/>
    <w:rsid w:val="00E72739"/>
    <w:rsid w:val="00E73739"/>
    <w:rsid w:val="00E739E3"/>
    <w:rsid w:val="00E7571A"/>
    <w:rsid w:val="00E76925"/>
    <w:rsid w:val="00E76C6E"/>
    <w:rsid w:val="00E76E5F"/>
    <w:rsid w:val="00E8041E"/>
    <w:rsid w:val="00E80D57"/>
    <w:rsid w:val="00E80D7D"/>
    <w:rsid w:val="00E8175E"/>
    <w:rsid w:val="00E81CA3"/>
    <w:rsid w:val="00E8209E"/>
    <w:rsid w:val="00E82523"/>
    <w:rsid w:val="00E83480"/>
    <w:rsid w:val="00E83A6E"/>
    <w:rsid w:val="00E874E1"/>
    <w:rsid w:val="00E87510"/>
    <w:rsid w:val="00E878E5"/>
    <w:rsid w:val="00E906E6"/>
    <w:rsid w:val="00E9165C"/>
    <w:rsid w:val="00E91D9E"/>
    <w:rsid w:val="00E9253F"/>
    <w:rsid w:val="00E927C8"/>
    <w:rsid w:val="00E92870"/>
    <w:rsid w:val="00E92A05"/>
    <w:rsid w:val="00E930C8"/>
    <w:rsid w:val="00E953D5"/>
    <w:rsid w:val="00E959F7"/>
    <w:rsid w:val="00E96538"/>
    <w:rsid w:val="00E96E8A"/>
    <w:rsid w:val="00E97BD9"/>
    <w:rsid w:val="00E97E98"/>
    <w:rsid w:val="00EA1974"/>
    <w:rsid w:val="00EA1C1B"/>
    <w:rsid w:val="00EA212B"/>
    <w:rsid w:val="00EA2951"/>
    <w:rsid w:val="00EA3FE6"/>
    <w:rsid w:val="00EA411E"/>
    <w:rsid w:val="00EA43B8"/>
    <w:rsid w:val="00EA465C"/>
    <w:rsid w:val="00EA490D"/>
    <w:rsid w:val="00EA4AA2"/>
    <w:rsid w:val="00EA4C08"/>
    <w:rsid w:val="00EA5124"/>
    <w:rsid w:val="00EA51D7"/>
    <w:rsid w:val="00EA5598"/>
    <w:rsid w:val="00EA6B06"/>
    <w:rsid w:val="00EB0FC1"/>
    <w:rsid w:val="00EB1271"/>
    <w:rsid w:val="00EB12BF"/>
    <w:rsid w:val="00EB1A3E"/>
    <w:rsid w:val="00EB32E8"/>
    <w:rsid w:val="00EB340E"/>
    <w:rsid w:val="00EB41A7"/>
    <w:rsid w:val="00EB6343"/>
    <w:rsid w:val="00EB6802"/>
    <w:rsid w:val="00EB72EB"/>
    <w:rsid w:val="00EB74A8"/>
    <w:rsid w:val="00EB7A33"/>
    <w:rsid w:val="00EC078B"/>
    <w:rsid w:val="00EC0EA6"/>
    <w:rsid w:val="00EC0FDB"/>
    <w:rsid w:val="00EC0FDC"/>
    <w:rsid w:val="00EC1138"/>
    <w:rsid w:val="00EC11D5"/>
    <w:rsid w:val="00EC22E8"/>
    <w:rsid w:val="00EC2399"/>
    <w:rsid w:val="00EC61AF"/>
    <w:rsid w:val="00EC6E73"/>
    <w:rsid w:val="00EC6F61"/>
    <w:rsid w:val="00EC785B"/>
    <w:rsid w:val="00EC793E"/>
    <w:rsid w:val="00EC7B74"/>
    <w:rsid w:val="00ED0517"/>
    <w:rsid w:val="00ED068C"/>
    <w:rsid w:val="00ED0A10"/>
    <w:rsid w:val="00ED1CFC"/>
    <w:rsid w:val="00ED27E9"/>
    <w:rsid w:val="00ED4D55"/>
    <w:rsid w:val="00ED550B"/>
    <w:rsid w:val="00ED5AA4"/>
    <w:rsid w:val="00ED64BB"/>
    <w:rsid w:val="00ED790B"/>
    <w:rsid w:val="00EE0F3E"/>
    <w:rsid w:val="00EE10DC"/>
    <w:rsid w:val="00EE1793"/>
    <w:rsid w:val="00EE1AED"/>
    <w:rsid w:val="00EE21D0"/>
    <w:rsid w:val="00EE361D"/>
    <w:rsid w:val="00EE49D0"/>
    <w:rsid w:val="00EE543F"/>
    <w:rsid w:val="00EE5940"/>
    <w:rsid w:val="00EE6C6E"/>
    <w:rsid w:val="00EE6D51"/>
    <w:rsid w:val="00EE7459"/>
    <w:rsid w:val="00EE7774"/>
    <w:rsid w:val="00EF09B9"/>
    <w:rsid w:val="00EF2FDC"/>
    <w:rsid w:val="00EF3238"/>
    <w:rsid w:val="00EF3F0D"/>
    <w:rsid w:val="00EF48E8"/>
    <w:rsid w:val="00EF5705"/>
    <w:rsid w:val="00EF5BAB"/>
    <w:rsid w:val="00EF64AD"/>
    <w:rsid w:val="00EF65E4"/>
    <w:rsid w:val="00EF6888"/>
    <w:rsid w:val="00EF75AD"/>
    <w:rsid w:val="00EF764A"/>
    <w:rsid w:val="00EF78EE"/>
    <w:rsid w:val="00EF7B54"/>
    <w:rsid w:val="00EF7C14"/>
    <w:rsid w:val="00F003BC"/>
    <w:rsid w:val="00F0089F"/>
    <w:rsid w:val="00F008EB"/>
    <w:rsid w:val="00F00EF7"/>
    <w:rsid w:val="00F0185D"/>
    <w:rsid w:val="00F0190D"/>
    <w:rsid w:val="00F01DED"/>
    <w:rsid w:val="00F02624"/>
    <w:rsid w:val="00F02E73"/>
    <w:rsid w:val="00F03CC5"/>
    <w:rsid w:val="00F03FD8"/>
    <w:rsid w:val="00F04320"/>
    <w:rsid w:val="00F04959"/>
    <w:rsid w:val="00F04FA1"/>
    <w:rsid w:val="00F06545"/>
    <w:rsid w:val="00F07038"/>
    <w:rsid w:val="00F10284"/>
    <w:rsid w:val="00F10D75"/>
    <w:rsid w:val="00F12E98"/>
    <w:rsid w:val="00F13C40"/>
    <w:rsid w:val="00F15A5B"/>
    <w:rsid w:val="00F16D9A"/>
    <w:rsid w:val="00F1792F"/>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684"/>
    <w:rsid w:val="00F30A78"/>
    <w:rsid w:val="00F312B6"/>
    <w:rsid w:val="00F32057"/>
    <w:rsid w:val="00F35C2F"/>
    <w:rsid w:val="00F35DD6"/>
    <w:rsid w:val="00F3615F"/>
    <w:rsid w:val="00F362BC"/>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3152"/>
    <w:rsid w:val="00F547A4"/>
    <w:rsid w:val="00F551B3"/>
    <w:rsid w:val="00F5630F"/>
    <w:rsid w:val="00F57247"/>
    <w:rsid w:val="00F57D92"/>
    <w:rsid w:val="00F61076"/>
    <w:rsid w:val="00F615CC"/>
    <w:rsid w:val="00F61EC1"/>
    <w:rsid w:val="00F64349"/>
    <w:rsid w:val="00F64EE7"/>
    <w:rsid w:val="00F64FA0"/>
    <w:rsid w:val="00F6512F"/>
    <w:rsid w:val="00F65F6A"/>
    <w:rsid w:val="00F662DF"/>
    <w:rsid w:val="00F66989"/>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70"/>
    <w:rsid w:val="00F82D83"/>
    <w:rsid w:val="00F83F66"/>
    <w:rsid w:val="00F8585F"/>
    <w:rsid w:val="00F85CD3"/>
    <w:rsid w:val="00F86A93"/>
    <w:rsid w:val="00F86B78"/>
    <w:rsid w:val="00F86D03"/>
    <w:rsid w:val="00F8765F"/>
    <w:rsid w:val="00F876A5"/>
    <w:rsid w:val="00F87F74"/>
    <w:rsid w:val="00F903CD"/>
    <w:rsid w:val="00F91719"/>
    <w:rsid w:val="00F9174A"/>
    <w:rsid w:val="00F91D54"/>
    <w:rsid w:val="00F92AE0"/>
    <w:rsid w:val="00F92F65"/>
    <w:rsid w:val="00F93E8B"/>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B7DB8"/>
    <w:rsid w:val="00FC075F"/>
    <w:rsid w:val="00FC0966"/>
    <w:rsid w:val="00FC1427"/>
    <w:rsid w:val="00FC1705"/>
    <w:rsid w:val="00FC175A"/>
    <w:rsid w:val="00FC19B8"/>
    <w:rsid w:val="00FC1D6D"/>
    <w:rsid w:val="00FC231D"/>
    <w:rsid w:val="00FC34CE"/>
    <w:rsid w:val="00FC3BBC"/>
    <w:rsid w:val="00FC628C"/>
    <w:rsid w:val="00FC65A3"/>
    <w:rsid w:val="00FC6F13"/>
    <w:rsid w:val="00FC79AD"/>
    <w:rsid w:val="00FD002C"/>
    <w:rsid w:val="00FD0448"/>
    <w:rsid w:val="00FD07FC"/>
    <w:rsid w:val="00FD099D"/>
    <w:rsid w:val="00FD0D30"/>
    <w:rsid w:val="00FD1B66"/>
    <w:rsid w:val="00FD24E7"/>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6CE"/>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4284E-1E83-40F2-9AEA-F02F90CF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0</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2</cp:revision>
  <cp:lastPrinted>2022-01-11T21:04:00Z</cp:lastPrinted>
  <dcterms:created xsi:type="dcterms:W3CDTF">2022-02-08T19:31:00Z</dcterms:created>
  <dcterms:modified xsi:type="dcterms:W3CDTF">2022-02-08T19:31:00Z</dcterms:modified>
</cp:coreProperties>
</file>