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DD2B4" w14:textId="4502BE1A" w:rsidR="00375F11" w:rsidRPr="00B472AD" w:rsidRDefault="006B1A90" w:rsidP="004C6497">
      <w:pPr>
        <w:jc w:val="center"/>
        <w:rPr>
          <w:sz w:val="22"/>
          <w:szCs w:val="22"/>
        </w:rPr>
      </w:pPr>
      <w:r>
        <w:rPr>
          <w:b/>
          <w:i/>
          <w:sz w:val="56"/>
          <w:szCs w:val="56"/>
        </w:rPr>
        <w:t>202</w:t>
      </w:r>
      <w:r w:rsidR="00661B8A">
        <w:rPr>
          <w:b/>
          <w:i/>
          <w:sz w:val="56"/>
          <w:szCs w:val="56"/>
        </w:rPr>
        <w:t>2</w:t>
      </w:r>
      <w:r w:rsidR="00CE0667">
        <w:rPr>
          <w:b/>
          <w:i/>
          <w:sz w:val="56"/>
          <w:szCs w:val="56"/>
        </w:rPr>
        <w:t xml:space="preserve"> </w:t>
      </w:r>
      <w:r w:rsidR="00375F11" w:rsidRPr="00375F11">
        <w:rPr>
          <w:b/>
          <w:i/>
          <w:sz w:val="56"/>
          <w:szCs w:val="56"/>
        </w:rPr>
        <w:t>Parish Information Forms</w:t>
      </w:r>
    </w:p>
    <w:p w14:paraId="0B791956" w14:textId="7242B85D" w:rsidR="00375F11" w:rsidRDefault="00652F2F" w:rsidP="00661B8A">
      <w:pPr>
        <w:pStyle w:val="Header"/>
        <w:tabs>
          <w:tab w:val="clear" w:pos="4320"/>
          <w:tab w:val="clear" w:pos="8640"/>
        </w:tabs>
        <w:jc w:val="center"/>
        <w:rPr>
          <w:i/>
          <w:sz w:val="22"/>
          <w:szCs w:val="22"/>
        </w:rPr>
      </w:pPr>
      <w:r w:rsidRPr="00524AFD">
        <w:rPr>
          <w:i/>
          <w:sz w:val="22"/>
          <w:szCs w:val="22"/>
        </w:rPr>
        <w:t xml:space="preserve">Please complete and submit to the Synod Office </w:t>
      </w:r>
      <w:r w:rsidR="00F62674" w:rsidRPr="00524AFD">
        <w:rPr>
          <w:i/>
          <w:sz w:val="22"/>
          <w:szCs w:val="22"/>
        </w:rPr>
        <w:t xml:space="preserve">within three weeks of </w:t>
      </w:r>
      <w:r w:rsidRPr="00524AFD">
        <w:rPr>
          <w:i/>
          <w:sz w:val="22"/>
          <w:szCs w:val="22"/>
        </w:rPr>
        <w:t>your Parish Annual Meeting</w:t>
      </w:r>
      <w:r w:rsidR="00F62674" w:rsidRPr="00524AFD">
        <w:rPr>
          <w:i/>
          <w:sz w:val="22"/>
          <w:szCs w:val="22"/>
        </w:rPr>
        <w:t>, as specified in Canon 35</w:t>
      </w:r>
      <w:r w:rsidR="00375F11" w:rsidRPr="00524AFD">
        <w:rPr>
          <w:i/>
          <w:sz w:val="22"/>
          <w:szCs w:val="22"/>
        </w:rPr>
        <w:t xml:space="preserve"> – </w:t>
      </w:r>
      <w:r w:rsidR="00375F11" w:rsidRPr="00524AFD">
        <w:rPr>
          <w:b/>
          <w:i/>
          <w:sz w:val="22"/>
          <w:szCs w:val="22"/>
        </w:rPr>
        <w:t xml:space="preserve">by </w:t>
      </w:r>
      <w:r w:rsidR="00152C20">
        <w:rPr>
          <w:b/>
          <w:i/>
          <w:sz w:val="22"/>
          <w:szCs w:val="22"/>
        </w:rPr>
        <w:t>March 31,</w:t>
      </w:r>
      <w:r w:rsidR="00375F11" w:rsidRPr="00524AFD">
        <w:rPr>
          <w:b/>
          <w:i/>
          <w:sz w:val="22"/>
          <w:szCs w:val="22"/>
        </w:rPr>
        <w:t>20</w:t>
      </w:r>
      <w:r w:rsidR="006B1A90">
        <w:rPr>
          <w:b/>
          <w:i/>
          <w:sz w:val="22"/>
          <w:szCs w:val="22"/>
        </w:rPr>
        <w:t>2</w:t>
      </w:r>
      <w:r w:rsidR="00661B8A">
        <w:rPr>
          <w:b/>
          <w:i/>
          <w:sz w:val="22"/>
          <w:szCs w:val="22"/>
        </w:rPr>
        <w:t>2</w:t>
      </w:r>
      <w:r w:rsidR="00375F11" w:rsidRPr="00524AFD">
        <w:rPr>
          <w:i/>
          <w:sz w:val="22"/>
          <w:szCs w:val="22"/>
        </w:rPr>
        <w:t xml:space="preserve"> at the very latest.</w:t>
      </w:r>
    </w:p>
    <w:p w14:paraId="63E8D3B5" w14:textId="77777777" w:rsidR="00661B8A" w:rsidRPr="00524AFD" w:rsidRDefault="00661B8A" w:rsidP="00661B8A">
      <w:pPr>
        <w:pStyle w:val="Header"/>
        <w:tabs>
          <w:tab w:val="clear" w:pos="4320"/>
          <w:tab w:val="clear" w:pos="8640"/>
        </w:tabs>
        <w:jc w:val="center"/>
        <w:rPr>
          <w:i/>
          <w:sz w:val="22"/>
          <w:szCs w:val="22"/>
        </w:rPr>
      </w:pPr>
    </w:p>
    <w:p w14:paraId="52388CE2" w14:textId="14EB0515" w:rsidR="00375F11" w:rsidRPr="00524AFD" w:rsidRDefault="00375F11" w:rsidP="0009419A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524AFD">
        <w:rPr>
          <w:i/>
          <w:sz w:val="22"/>
          <w:szCs w:val="22"/>
        </w:rPr>
        <w:t xml:space="preserve">Mail: </w:t>
      </w:r>
      <w:r w:rsidR="00661B8A">
        <w:rPr>
          <w:b/>
          <w:sz w:val="22"/>
          <w:szCs w:val="22"/>
        </w:rPr>
        <w:t>The Diocesan Synod of NS &amp;PEI</w:t>
      </w:r>
      <w:r w:rsidRPr="00524AFD">
        <w:rPr>
          <w:b/>
          <w:sz w:val="22"/>
          <w:szCs w:val="22"/>
        </w:rPr>
        <w:t>,</w:t>
      </w:r>
      <w:r w:rsidRPr="00524AFD">
        <w:rPr>
          <w:i/>
          <w:sz w:val="22"/>
          <w:szCs w:val="22"/>
        </w:rPr>
        <w:t xml:space="preserve"> </w:t>
      </w:r>
      <w:r w:rsidR="00EC47EC">
        <w:rPr>
          <w:b/>
          <w:sz w:val="22"/>
          <w:szCs w:val="22"/>
        </w:rPr>
        <w:t xml:space="preserve">1340 </w:t>
      </w:r>
      <w:r w:rsidR="00274C54">
        <w:rPr>
          <w:b/>
          <w:sz w:val="22"/>
          <w:szCs w:val="22"/>
        </w:rPr>
        <w:t>Cathedral Lane</w:t>
      </w:r>
      <w:r w:rsidR="00EC47EC">
        <w:rPr>
          <w:b/>
          <w:sz w:val="22"/>
          <w:szCs w:val="22"/>
        </w:rPr>
        <w:t xml:space="preserve">, Halifax, </w:t>
      </w:r>
      <w:proofErr w:type="gramStart"/>
      <w:r w:rsidR="00EC47EC">
        <w:rPr>
          <w:b/>
          <w:sz w:val="22"/>
          <w:szCs w:val="22"/>
        </w:rPr>
        <w:t>NS  B3H</w:t>
      </w:r>
      <w:proofErr w:type="gramEnd"/>
      <w:r w:rsidR="00EC47EC">
        <w:rPr>
          <w:b/>
          <w:sz w:val="22"/>
          <w:szCs w:val="22"/>
        </w:rPr>
        <w:t xml:space="preserve"> 2Z1</w:t>
      </w:r>
      <w:r w:rsidR="0009419A">
        <w:rPr>
          <w:b/>
          <w:sz w:val="22"/>
          <w:szCs w:val="22"/>
        </w:rPr>
        <w:t xml:space="preserve"> | </w:t>
      </w:r>
      <w:r w:rsidRPr="00524AFD">
        <w:rPr>
          <w:sz w:val="22"/>
          <w:szCs w:val="22"/>
        </w:rPr>
        <w:t>Email:</w:t>
      </w:r>
      <w:r w:rsidRPr="00524AFD">
        <w:rPr>
          <w:b/>
          <w:sz w:val="22"/>
          <w:szCs w:val="22"/>
        </w:rPr>
        <w:t xml:space="preserve"> </w:t>
      </w:r>
      <w:hyperlink r:id="rId8" w:history="1">
        <w:r w:rsidR="00661B8A" w:rsidRPr="0016487F">
          <w:rPr>
            <w:rStyle w:val="Hyperlink"/>
            <w:b/>
            <w:sz w:val="22"/>
            <w:szCs w:val="22"/>
          </w:rPr>
          <w:t>office@nspeidiocese.ca</w:t>
        </w:r>
      </w:hyperlink>
    </w:p>
    <w:p w14:paraId="5E819B35" w14:textId="77777777" w:rsidR="00375F11" w:rsidRPr="00375F11" w:rsidRDefault="00375F11" w:rsidP="00375F11">
      <w:pPr>
        <w:pStyle w:val="Header"/>
        <w:tabs>
          <w:tab w:val="clear" w:pos="4320"/>
          <w:tab w:val="clear" w:pos="8640"/>
        </w:tabs>
        <w:ind w:left="1440"/>
        <w:rPr>
          <w:b/>
          <w:sz w:val="16"/>
          <w:szCs w:val="1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4824"/>
      </w:tblGrid>
      <w:tr w:rsidR="00686723" w14:paraId="39C019D7" w14:textId="77777777" w:rsidTr="001E112E">
        <w:trPr>
          <w:cantSplit/>
        </w:trPr>
        <w:tc>
          <w:tcPr>
            <w:tcW w:w="6228" w:type="dxa"/>
          </w:tcPr>
          <w:p w14:paraId="2D2C29AE" w14:textId="77777777" w:rsidR="009E41C7" w:rsidRPr="001E112E" w:rsidRDefault="00686723">
            <w:pPr>
              <w:rPr>
                <w:b/>
              </w:rPr>
            </w:pPr>
            <w:r w:rsidRPr="001E112E">
              <w:rPr>
                <w:b/>
                <w:u w:val="single"/>
              </w:rPr>
              <w:t>PARISH Name</w:t>
            </w:r>
            <w:r w:rsidRPr="001E112E">
              <w:rPr>
                <w:b/>
              </w:rPr>
              <w:t>:</w:t>
            </w:r>
          </w:p>
          <w:p w14:paraId="068CD7D6" w14:textId="77777777" w:rsidR="002A4198" w:rsidRDefault="002A4198"/>
          <w:p w14:paraId="65D6CAF9" w14:textId="368AD151" w:rsidR="0009419A" w:rsidRDefault="0009419A"/>
        </w:tc>
        <w:tc>
          <w:tcPr>
            <w:tcW w:w="4824" w:type="dxa"/>
          </w:tcPr>
          <w:p w14:paraId="7C35A83E" w14:textId="77777777" w:rsidR="00686723" w:rsidRPr="00E047DD" w:rsidRDefault="00E047DD">
            <w:r>
              <w:rPr>
                <w:u w:val="single"/>
              </w:rPr>
              <w:t>REGION #</w:t>
            </w:r>
            <w:r>
              <w:t xml:space="preserve">        </w:t>
            </w:r>
            <w:r w:rsidR="008D12A5">
              <w:t xml:space="preserve">     </w:t>
            </w:r>
            <w:r>
              <w:rPr>
                <w:u w:val="single"/>
              </w:rPr>
              <w:t>PARISH #</w:t>
            </w:r>
          </w:p>
          <w:p w14:paraId="3184410B" w14:textId="77777777" w:rsidR="00686723" w:rsidRDefault="00686723" w:rsidP="009E41C7"/>
        </w:tc>
      </w:tr>
    </w:tbl>
    <w:p w14:paraId="19AC1497" w14:textId="77777777" w:rsidR="00686723" w:rsidRDefault="00686723"/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2"/>
      </w:tblGrid>
      <w:tr w:rsidR="00686723" w14:paraId="08DD5ADE" w14:textId="77777777" w:rsidTr="001E112E">
        <w:tc>
          <w:tcPr>
            <w:tcW w:w="11052" w:type="dxa"/>
          </w:tcPr>
          <w:p w14:paraId="063BB2E5" w14:textId="5C553C61" w:rsidR="00686723" w:rsidRDefault="00686723" w:rsidP="0009419A">
            <w:pPr>
              <w:rPr>
                <w:sz w:val="22"/>
              </w:rPr>
            </w:pPr>
            <w:r>
              <w:rPr>
                <w:sz w:val="22"/>
              </w:rPr>
              <w:t xml:space="preserve">Parish Mailing </w:t>
            </w:r>
            <w:r w:rsidR="00C16550">
              <w:rPr>
                <w:sz w:val="22"/>
              </w:rPr>
              <w:t>Address (including postal code):</w:t>
            </w:r>
            <w:r>
              <w:rPr>
                <w:sz w:val="22"/>
              </w:rPr>
              <w:t xml:space="preserve"> </w:t>
            </w:r>
            <w:r w:rsidR="00C16550">
              <w:rPr>
                <w:sz w:val="22"/>
              </w:rPr>
              <w:t xml:space="preserve">   </w:t>
            </w:r>
            <w:r w:rsidR="001E112E" w:rsidRPr="001E112E">
              <w:rPr>
                <w:sz w:val="22"/>
                <w:highlight w:val="yellow"/>
              </w:rPr>
              <w:t>ONLY IF IT HAS CHANGED OVER THE PAST YEAR</w:t>
            </w:r>
            <w:r w:rsidR="00C16550">
              <w:rPr>
                <w:sz w:val="22"/>
              </w:rPr>
              <w:t xml:space="preserve">                                                                       </w:t>
            </w:r>
            <w:r>
              <w:rPr>
                <w:sz w:val="22"/>
              </w:rPr>
              <w:tab/>
            </w:r>
          </w:p>
          <w:p w14:paraId="1E644CA7" w14:textId="54CAE18D" w:rsidR="001E112E" w:rsidRDefault="001E112E" w:rsidP="001E112E">
            <w:pPr>
              <w:jc w:val="center"/>
              <w:rPr>
                <w:sz w:val="22"/>
              </w:rPr>
            </w:pPr>
          </w:p>
        </w:tc>
      </w:tr>
      <w:tr w:rsidR="00686723" w14:paraId="7A138F18" w14:textId="77777777" w:rsidTr="001E112E">
        <w:tc>
          <w:tcPr>
            <w:tcW w:w="11052" w:type="dxa"/>
          </w:tcPr>
          <w:p w14:paraId="2EF3B2F8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Civic </w:t>
            </w:r>
            <w:r w:rsidR="00C16550">
              <w:rPr>
                <w:sz w:val="22"/>
              </w:rPr>
              <w:t>Address:</w:t>
            </w:r>
          </w:p>
          <w:p w14:paraId="56259009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36960B61" w14:textId="77777777" w:rsidTr="001E112E">
        <w:tc>
          <w:tcPr>
            <w:tcW w:w="11052" w:type="dxa"/>
          </w:tcPr>
          <w:p w14:paraId="5B658626" w14:textId="77777777" w:rsidR="00686723" w:rsidRDefault="0068672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Parish Office phone number:                              Parish Office fax number: </w:t>
            </w:r>
          </w:p>
          <w:p w14:paraId="60D85883" w14:textId="77777777" w:rsidR="00686723" w:rsidRDefault="00686723">
            <w:pPr>
              <w:rPr>
                <w:b/>
                <w:bCs/>
                <w:sz w:val="22"/>
              </w:rPr>
            </w:pPr>
          </w:p>
          <w:p w14:paraId="66C88B54" w14:textId="77777777" w:rsidR="00686723" w:rsidRDefault="00686723">
            <w:pPr>
              <w:rPr>
                <w:b/>
                <w:bCs/>
                <w:sz w:val="22"/>
              </w:rPr>
            </w:pPr>
          </w:p>
        </w:tc>
      </w:tr>
      <w:tr w:rsidR="00686723" w14:paraId="12311F43" w14:textId="77777777" w:rsidTr="001E112E">
        <w:tc>
          <w:tcPr>
            <w:tcW w:w="11052" w:type="dxa"/>
          </w:tcPr>
          <w:p w14:paraId="353F575D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Parish e-mail </w:t>
            </w:r>
            <w:r w:rsidR="00C16550">
              <w:rPr>
                <w:sz w:val="22"/>
              </w:rPr>
              <w:t>Address:</w:t>
            </w:r>
            <w:r>
              <w:rPr>
                <w:sz w:val="22"/>
              </w:rPr>
              <w:t xml:space="preserve">             </w:t>
            </w:r>
            <w:r w:rsidR="00BE1BDB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>Parish web site</w:t>
            </w:r>
            <w:r w:rsidR="00BE1BDB">
              <w:rPr>
                <w:sz w:val="22"/>
              </w:rPr>
              <w:t>, blog, Twitter or Facebook page(s)</w:t>
            </w:r>
            <w:r>
              <w:rPr>
                <w:sz w:val="22"/>
              </w:rPr>
              <w:t xml:space="preserve">: </w:t>
            </w:r>
          </w:p>
          <w:p w14:paraId="67982C36" w14:textId="4CFA39DE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</w:t>
            </w:r>
            <w:r w:rsidR="005663EA">
              <w:rPr>
                <w:sz w:val="22"/>
              </w:rPr>
              <w:t xml:space="preserve"> </w:t>
            </w:r>
            <w:r w:rsidR="00BE1BDB">
              <w:rPr>
                <w:sz w:val="22"/>
              </w:rPr>
              <w:t xml:space="preserve">   </w:t>
            </w:r>
          </w:p>
          <w:p w14:paraId="53E4F8FF" w14:textId="77777777" w:rsidR="005E651A" w:rsidRPr="005E651A" w:rsidRDefault="005E651A" w:rsidP="005E651A">
            <w:pPr>
              <w:jc w:val="center"/>
              <w:rPr>
                <w:i/>
                <w:sz w:val="22"/>
              </w:rPr>
            </w:pPr>
          </w:p>
        </w:tc>
      </w:tr>
      <w:tr w:rsidR="00686723" w14:paraId="4EB80169" w14:textId="77777777" w:rsidTr="001E112E">
        <w:trPr>
          <w:trHeight w:val="667"/>
        </w:trPr>
        <w:tc>
          <w:tcPr>
            <w:tcW w:w="11052" w:type="dxa"/>
          </w:tcPr>
          <w:p w14:paraId="018911E7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Office Administrator/Secretary (if applicable)</w:t>
            </w:r>
          </w:p>
          <w:p w14:paraId="0280861E" w14:textId="77777777" w:rsidR="00686723" w:rsidRDefault="00686723">
            <w:pPr>
              <w:rPr>
                <w:sz w:val="22"/>
              </w:rPr>
            </w:pPr>
          </w:p>
          <w:p w14:paraId="17A5CD0C" w14:textId="77777777" w:rsidR="00686723" w:rsidRDefault="00686723">
            <w:pPr>
              <w:rPr>
                <w:sz w:val="22"/>
              </w:rPr>
            </w:pPr>
          </w:p>
        </w:tc>
      </w:tr>
    </w:tbl>
    <w:p w14:paraId="041B059B" w14:textId="21DDAE8B" w:rsidR="00686723" w:rsidRPr="001E112E" w:rsidRDefault="00686723">
      <w:pPr>
        <w:rPr>
          <w:i/>
          <w:iCs/>
          <w:sz w:val="16"/>
          <w:szCs w:val="16"/>
        </w:rPr>
      </w:pPr>
      <w:proofErr w:type="gramStart"/>
      <w:r w:rsidRPr="001E112E">
        <w:rPr>
          <w:i/>
          <w:iCs/>
          <w:sz w:val="16"/>
          <w:szCs w:val="16"/>
        </w:rPr>
        <w:t>for</w:t>
      </w:r>
      <w:proofErr w:type="gramEnd"/>
      <w:r w:rsidRPr="001E112E">
        <w:rPr>
          <w:i/>
          <w:iCs/>
          <w:sz w:val="16"/>
          <w:szCs w:val="16"/>
        </w:rPr>
        <w:t xml:space="preserve"> multi-point parishes</w:t>
      </w:r>
      <w:r w:rsidR="005E651A" w:rsidRPr="001E112E">
        <w:rPr>
          <w:i/>
          <w:iCs/>
          <w:sz w:val="16"/>
          <w:szCs w:val="16"/>
        </w:rPr>
        <w:t xml:space="preserve"> please list all locations</w:t>
      </w:r>
      <w:r w:rsidRPr="001E112E">
        <w:rPr>
          <w:i/>
          <w:iCs/>
          <w:sz w:val="16"/>
          <w:szCs w:val="16"/>
        </w:rPr>
        <w:t>:</w:t>
      </w:r>
      <w:r w:rsidR="005E651A" w:rsidRPr="001E112E">
        <w:rPr>
          <w:i/>
          <w:iCs/>
          <w:sz w:val="16"/>
          <w:szCs w:val="16"/>
        </w:rPr>
        <w:t xml:space="preserve">  (Were any of your churches </w:t>
      </w:r>
      <w:r w:rsidR="00661B8A" w:rsidRPr="001E112E">
        <w:rPr>
          <w:i/>
          <w:iCs/>
          <w:sz w:val="16"/>
          <w:szCs w:val="16"/>
        </w:rPr>
        <w:t>deconsecrated in 2020</w:t>
      </w:r>
      <w:r w:rsidR="005E651A" w:rsidRPr="001E112E">
        <w:rPr>
          <w:i/>
          <w:iCs/>
          <w:sz w:val="16"/>
          <w:szCs w:val="16"/>
        </w:rPr>
        <w:t>?</w:t>
      </w:r>
      <w:r w:rsidR="00274C54" w:rsidRPr="001E112E">
        <w:rPr>
          <w:i/>
          <w:iCs/>
          <w:sz w:val="16"/>
          <w:szCs w:val="16"/>
        </w:rPr>
        <w:t xml:space="preserve"> – please list and flag as deconsecrated</w:t>
      </w:r>
      <w:r w:rsidR="005E651A" w:rsidRPr="001E112E">
        <w:rPr>
          <w:i/>
          <w:iCs/>
          <w:sz w:val="16"/>
          <w:szCs w:val="16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86723" w14:paraId="35BDBAA1" w14:textId="77777777" w:rsidTr="00DE6297">
        <w:tc>
          <w:tcPr>
            <w:tcW w:w="8856" w:type="dxa"/>
          </w:tcPr>
          <w:p w14:paraId="1BB2CF0C" w14:textId="3C36D486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Church Name(s) &amp; Civic Address(es):  </w:t>
            </w:r>
            <w:r w:rsidR="001E112E" w:rsidRPr="001E112E">
              <w:rPr>
                <w:sz w:val="22"/>
                <w:highlight w:val="yellow"/>
              </w:rPr>
              <w:t>ONLY IF IT HAS CHANGED OVER THE PAST YEAR</w:t>
            </w:r>
            <w:r w:rsidR="001E112E">
              <w:rPr>
                <w:sz w:val="22"/>
              </w:rPr>
              <w:t xml:space="preserve">                                                                       </w:t>
            </w:r>
          </w:p>
        </w:tc>
      </w:tr>
      <w:tr w:rsidR="00686723" w14:paraId="7D12F986" w14:textId="77777777" w:rsidTr="00DE6297">
        <w:tc>
          <w:tcPr>
            <w:tcW w:w="8856" w:type="dxa"/>
          </w:tcPr>
          <w:p w14:paraId="4AAD7FF7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5A3EE7C8" w14:textId="77777777" w:rsidTr="00DE6297">
        <w:tc>
          <w:tcPr>
            <w:tcW w:w="8856" w:type="dxa"/>
          </w:tcPr>
          <w:p w14:paraId="5BFB7EDE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7E436F34" w14:textId="77777777" w:rsidTr="00DE6297">
        <w:tc>
          <w:tcPr>
            <w:tcW w:w="8856" w:type="dxa"/>
          </w:tcPr>
          <w:p w14:paraId="3A4EDB64" w14:textId="77777777" w:rsidR="00686723" w:rsidRDefault="00686723">
            <w:pPr>
              <w:rPr>
                <w:i/>
                <w:iCs/>
                <w:sz w:val="22"/>
              </w:rPr>
            </w:pPr>
          </w:p>
        </w:tc>
      </w:tr>
      <w:tr w:rsidR="00686723" w14:paraId="456027FC" w14:textId="77777777" w:rsidTr="00DE6297">
        <w:tc>
          <w:tcPr>
            <w:tcW w:w="8856" w:type="dxa"/>
          </w:tcPr>
          <w:p w14:paraId="7C0E22F6" w14:textId="77777777" w:rsidR="00686723" w:rsidRDefault="00686723">
            <w:pPr>
              <w:rPr>
                <w:i/>
                <w:iCs/>
                <w:sz w:val="22"/>
              </w:rPr>
            </w:pPr>
          </w:p>
        </w:tc>
      </w:tr>
      <w:tr w:rsidR="00686723" w14:paraId="0E21CF1F" w14:textId="77777777" w:rsidTr="00DE6297">
        <w:tc>
          <w:tcPr>
            <w:tcW w:w="8856" w:type="dxa"/>
          </w:tcPr>
          <w:p w14:paraId="14EAC8B0" w14:textId="77777777" w:rsidR="00686723" w:rsidRDefault="00686723">
            <w:pPr>
              <w:rPr>
                <w:i/>
                <w:iCs/>
                <w:sz w:val="22"/>
              </w:rPr>
            </w:pPr>
          </w:p>
        </w:tc>
      </w:tr>
    </w:tbl>
    <w:p w14:paraId="4213A12B" w14:textId="62C628FB" w:rsidR="00686723" w:rsidRDefault="00686723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E112E">
        <w:rPr>
          <w:sz w:val="22"/>
        </w:rPr>
        <w:tab/>
      </w:r>
      <w:r w:rsidR="001E112E">
        <w:rPr>
          <w:sz w:val="22"/>
        </w:rPr>
        <w:tab/>
      </w:r>
      <w:r>
        <w:rPr>
          <w:sz w:val="22"/>
        </w:rPr>
        <w:t xml:space="preserve">Status: </w:t>
      </w:r>
      <w:r>
        <w:rPr>
          <w:sz w:val="18"/>
        </w:rPr>
        <w:t>[please underline one]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812"/>
        <w:gridCol w:w="3289"/>
      </w:tblGrid>
      <w:tr w:rsidR="00686723" w14:paraId="29BAD878" w14:textId="77777777" w:rsidTr="001E112E">
        <w:tc>
          <w:tcPr>
            <w:tcW w:w="1951" w:type="dxa"/>
          </w:tcPr>
          <w:p w14:paraId="061ABE59" w14:textId="77777777" w:rsidR="00686723" w:rsidRPr="001E112E" w:rsidRDefault="00686723">
            <w:pPr>
              <w:rPr>
                <w:b/>
                <w:sz w:val="22"/>
              </w:rPr>
            </w:pPr>
            <w:r w:rsidRPr="001E112E">
              <w:rPr>
                <w:b/>
                <w:sz w:val="22"/>
              </w:rPr>
              <w:t>Rector/</w:t>
            </w:r>
          </w:p>
          <w:p w14:paraId="4B0519FF" w14:textId="77777777" w:rsidR="00686723" w:rsidRDefault="00686723">
            <w:pPr>
              <w:rPr>
                <w:sz w:val="22"/>
              </w:rPr>
            </w:pPr>
            <w:r w:rsidRPr="001E112E">
              <w:rPr>
                <w:b/>
                <w:sz w:val="22"/>
              </w:rPr>
              <w:t>Priest-in-Charge</w:t>
            </w:r>
            <w:r>
              <w:rPr>
                <w:sz w:val="22"/>
              </w:rPr>
              <w:t>:</w:t>
            </w:r>
          </w:p>
        </w:tc>
        <w:tc>
          <w:tcPr>
            <w:tcW w:w="5812" w:type="dxa"/>
          </w:tcPr>
          <w:p w14:paraId="1DC33849" w14:textId="77777777" w:rsidR="00686723" w:rsidRDefault="00686723">
            <w:pPr>
              <w:rPr>
                <w:sz w:val="22"/>
              </w:rPr>
            </w:pPr>
          </w:p>
          <w:p w14:paraId="65530A88" w14:textId="77777777" w:rsidR="005D0891" w:rsidRDefault="005D0891">
            <w:pPr>
              <w:rPr>
                <w:sz w:val="22"/>
              </w:rPr>
            </w:pPr>
          </w:p>
          <w:p w14:paraId="3DC7DE38" w14:textId="77777777" w:rsidR="005D0891" w:rsidRDefault="005D0891">
            <w:pPr>
              <w:rPr>
                <w:sz w:val="22"/>
              </w:rPr>
            </w:pPr>
          </w:p>
        </w:tc>
        <w:tc>
          <w:tcPr>
            <w:tcW w:w="3289" w:type="dxa"/>
          </w:tcPr>
          <w:p w14:paraId="37A4E9E1" w14:textId="77777777" w:rsidR="00686723" w:rsidRDefault="00686723" w:rsidP="005D0891">
            <w:pPr>
              <w:rPr>
                <w:sz w:val="22"/>
              </w:rPr>
            </w:pPr>
            <w:r>
              <w:rPr>
                <w:sz w:val="22"/>
              </w:rPr>
              <w:t>Full-time</w:t>
            </w:r>
          </w:p>
          <w:p w14:paraId="4CAD26EB" w14:textId="77777777" w:rsidR="00686723" w:rsidRDefault="00686723" w:rsidP="005D0891">
            <w:pPr>
              <w:rPr>
                <w:sz w:val="22"/>
              </w:rPr>
            </w:pPr>
            <w:r>
              <w:rPr>
                <w:sz w:val="22"/>
              </w:rPr>
              <w:t>Part-time</w:t>
            </w:r>
          </w:p>
        </w:tc>
      </w:tr>
    </w:tbl>
    <w:p w14:paraId="000F37EF" w14:textId="269DB8F6" w:rsidR="00686723" w:rsidRDefault="008D12A5">
      <w:pPr>
        <w:rPr>
          <w:sz w:val="22"/>
        </w:rPr>
      </w:pPr>
      <w:r w:rsidRPr="001E112E">
        <w:rPr>
          <w:b/>
          <w:sz w:val="22"/>
        </w:rPr>
        <w:t>Name(s) of o</w:t>
      </w:r>
      <w:r w:rsidR="00686723" w:rsidRPr="001E112E">
        <w:rPr>
          <w:b/>
          <w:sz w:val="22"/>
        </w:rPr>
        <w:t>ther orda</w:t>
      </w:r>
      <w:r w:rsidRPr="001E112E">
        <w:rPr>
          <w:b/>
          <w:sz w:val="22"/>
        </w:rPr>
        <w:t>ined person(s) in the parish:</w:t>
      </w:r>
      <w:r w:rsidRPr="001E112E"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E112E">
        <w:rPr>
          <w:sz w:val="22"/>
        </w:rPr>
        <w:tab/>
      </w:r>
      <w:r w:rsidR="00686723">
        <w:rPr>
          <w:sz w:val="22"/>
        </w:rPr>
        <w:t xml:space="preserve">Status: </w:t>
      </w:r>
      <w:r w:rsidR="00686723">
        <w:rPr>
          <w:sz w:val="18"/>
        </w:rPr>
        <w:t>[please underline one]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3289"/>
      </w:tblGrid>
      <w:tr w:rsidR="00686723" w14:paraId="25A958F1" w14:textId="77777777" w:rsidTr="001E112E">
        <w:tc>
          <w:tcPr>
            <w:tcW w:w="7763" w:type="dxa"/>
          </w:tcPr>
          <w:p w14:paraId="62E1721C" w14:textId="77777777" w:rsidR="00686723" w:rsidRDefault="00686723">
            <w:pPr>
              <w:rPr>
                <w:sz w:val="22"/>
              </w:rPr>
            </w:pPr>
          </w:p>
          <w:p w14:paraId="7DE39567" w14:textId="77777777" w:rsidR="00686723" w:rsidRDefault="00686723">
            <w:pPr>
              <w:rPr>
                <w:sz w:val="22"/>
              </w:rPr>
            </w:pPr>
          </w:p>
        </w:tc>
        <w:tc>
          <w:tcPr>
            <w:tcW w:w="3289" w:type="dxa"/>
          </w:tcPr>
          <w:p w14:paraId="1EE79A37" w14:textId="77777777" w:rsidR="00686723" w:rsidRPr="005E651A" w:rsidRDefault="005E651A">
            <w:pPr>
              <w:rPr>
                <w:sz w:val="20"/>
              </w:rPr>
            </w:pPr>
            <w:r w:rsidRPr="005E651A">
              <w:rPr>
                <w:sz w:val="20"/>
              </w:rPr>
              <w:t>CAPP</w:t>
            </w:r>
          </w:p>
          <w:p w14:paraId="3613E4F5" w14:textId="77777777" w:rsidR="00686723" w:rsidRPr="005E651A" w:rsidRDefault="00686723">
            <w:pPr>
              <w:rPr>
                <w:sz w:val="20"/>
              </w:rPr>
            </w:pPr>
            <w:r w:rsidRPr="005E651A">
              <w:rPr>
                <w:sz w:val="20"/>
              </w:rPr>
              <w:t>Deacon</w:t>
            </w:r>
          </w:p>
          <w:p w14:paraId="34434E97" w14:textId="77777777" w:rsidR="00686723" w:rsidRPr="005E651A" w:rsidRDefault="00686723">
            <w:pPr>
              <w:rPr>
                <w:sz w:val="20"/>
              </w:rPr>
            </w:pPr>
            <w:r w:rsidRPr="005E651A">
              <w:rPr>
                <w:sz w:val="20"/>
              </w:rPr>
              <w:t>Honorary</w:t>
            </w:r>
            <w:r w:rsidR="005E651A" w:rsidRPr="005E651A">
              <w:rPr>
                <w:sz w:val="20"/>
              </w:rPr>
              <w:t xml:space="preserve"> License</w:t>
            </w:r>
          </w:p>
          <w:p w14:paraId="152ACA8E" w14:textId="77777777" w:rsidR="00686723" w:rsidRPr="005E651A" w:rsidRDefault="00686723">
            <w:pPr>
              <w:rPr>
                <w:sz w:val="20"/>
              </w:rPr>
            </w:pPr>
            <w:r w:rsidRPr="005E651A">
              <w:rPr>
                <w:sz w:val="20"/>
              </w:rPr>
              <w:t>Retired</w:t>
            </w:r>
          </w:p>
        </w:tc>
      </w:tr>
      <w:tr w:rsidR="00686723" w14:paraId="3CBC97E4" w14:textId="77777777" w:rsidTr="001E112E">
        <w:tc>
          <w:tcPr>
            <w:tcW w:w="7763" w:type="dxa"/>
          </w:tcPr>
          <w:p w14:paraId="6CC5E798" w14:textId="77777777" w:rsidR="00686723" w:rsidRDefault="00686723">
            <w:pPr>
              <w:rPr>
                <w:sz w:val="22"/>
              </w:rPr>
            </w:pPr>
          </w:p>
          <w:p w14:paraId="7F52AE72" w14:textId="77777777" w:rsidR="00686723" w:rsidRDefault="00686723">
            <w:pPr>
              <w:rPr>
                <w:sz w:val="22"/>
              </w:rPr>
            </w:pPr>
          </w:p>
        </w:tc>
        <w:tc>
          <w:tcPr>
            <w:tcW w:w="3289" w:type="dxa"/>
          </w:tcPr>
          <w:p w14:paraId="21FB51EA" w14:textId="77777777" w:rsidR="005E651A" w:rsidRPr="005E651A" w:rsidRDefault="005E651A" w:rsidP="005E651A">
            <w:pPr>
              <w:rPr>
                <w:sz w:val="20"/>
              </w:rPr>
            </w:pPr>
            <w:r w:rsidRPr="005E651A">
              <w:rPr>
                <w:sz w:val="20"/>
              </w:rPr>
              <w:t>CAPP</w:t>
            </w:r>
          </w:p>
          <w:p w14:paraId="41823348" w14:textId="77777777" w:rsidR="005E651A" w:rsidRPr="005E651A" w:rsidRDefault="005E651A" w:rsidP="005E651A">
            <w:pPr>
              <w:rPr>
                <w:sz w:val="20"/>
              </w:rPr>
            </w:pPr>
            <w:r w:rsidRPr="005E651A">
              <w:rPr>
                <w:sz w:val="20"/>
              </w:rPr>
              <w:t>Deacon</w:t>
            </w:r>
          </w:p>
          <w:p w14:paraId="3AF6309E" w14:textId="77777777" w:rsidR="005E651A" w:rsidRPr="005E651A" w:rsidRDefault="005E651A" w:rsidP="005E651A">
            <w:pPr>
              <w:rPr>
                <w:sz w:val="20"/>
              </w:rPr>
            </w:pPr>
            <w:r w:rsidRPr="005E651A">
              <w:rPr>
                <w:sz w:val="20"/>
              </w:rPr>
              <w:t>Honorary License</w:t>
            </w:r>
          </w:p>
          <w:p w14:paraId="11B3E09D" w14:textId="77777777" w:rsidR="00686723" w:rsidRPr="005E651A" w:rsidRDefault="005E651A" w:rsidP="005E651A">
            <w:pPr>
              <w:rPr>
                <w:sz w:val="20"/>
              </w:rPr>
            </w:pPr>
            <w:r w:rsidRPr="005E651A">
              <w:rPr>
                <w:sz w:val="20"/>
              </w:rPr>
              <w:t>Retired</w:t>
            </w:r>
          </w:p>
        </w:tc>
      </w:tr>
      <w:tr w:rsidR="00686723" w14:paraId="0272A2FF" w14:textId="77777777" w:rsidTr="001E112E">
        <w:tc>
          <w:tcPr>
            <w:tcW w:w="7763" w:type="dxa"/>
          </w:tcPr>
          <w:p w14:paraId="2A1BC9CA" w14:textId="77777777" w:rsidR="00686723" w:rsidRDefault="00686723">
            <w:pPr>
              <w:rPr>
                <w:sz w:val="22"/>
              </w:rPr>
            </w:pPr>
          </w:p>
          <w:p w14:paraId="07191A8F" w14:textId="77777777" w:rsidR="00686723" w:rsidRDefault="00686723">
            <w:pPr>
              <w:rPr>
                <w:sz w:val="22"/>
              </w:rPr>
            </w:pPr>
          </w:p>
        </w:tc>
        <w:tc>
          <w:tcPr>
            <w:tcW w:w="3289" w:type="dxa"/>
          </w:tcPr>
          <w:p w14:paraId="691CA10F" w14:textId="77777777" w:rsidR="005E651A" w:rsidRPr="005E651A" w:rsidRDefault="005E651A" w:rsidP="005E651A">
            <w:pPr>
              <w:rPr>
                <w:sz w:val="20"/>
              </w:rPr>
            </w:pPr>
            <w:r w:rsidRPr="005E651A">
              <w:rPr>
                <w:sz w:val="20"/>
              </w:rPr>
              <w:t>CAPP</w:t>
            </w:r>
          </w:p>
          <w:p w14:paraId="0A5BB6BC" w14:textId="77777777" w:rsidR="005E651A" w:rsidRPr="005E651A" w:rsidRDefault="005E651A" w:rsidP="005E651A">
            <w:pPr>
              <w:rPr>
                <w:sz w:val="20"/>
              </w:rPr>
            </w:pPr>
            <w:r w:rsidRPr="005E651A">
              <w:rPr>
                <w:sz w:val="20"/>
              </w:rPr>
              <w:t>Deacon</w:t>
            </w:r>
          </w:p>
          <w:p w14:paraId="7B7E0E8E" w14:textId="77777777" w:rsidR="005E651A" w:rsidRPr="005E651A" w:rsidRDefault="005E651A" w:rsidP="005E651A">
            <w:pPr>
              <w:rPr>
                <w:sz w:val="20"/>
              </w:rPr>
            </w:pPr>
            <w:r w:rsidRPr="005E651A">
              <w:rPr>
                <w:sz w:val="20"/>
              </w:rPr>
              <w:t>Honorary License</w:t>
            </w:r>
          </w:p>
          <w:p w14:paraId="2E0149A2" w14:textId="77777777" w:rsidR="00686723" w:rsidRPr="005E651A" w:rsidRDefault="005E651A" w:rsidP="005E651A">
            <w:pPr>
              <w:rPr>
                <w:sz w:val="20"/>
              </w:rPr>
            </w:pPr>
            <w:r w:rsidRPr="005E651A">
              <w:rPr>
                <w:sz w:val="20"/>
              </w:rPr>
              <w:t>Retired</w:t>
            </w:r>
          </w:p>
        </w:tc>
      </w:tr>
      <w:tr w:rsidR="005E651A" w:rsidRPr="005E651A" w14:paraId="1EEB4CC2" w14:textId="77777777" w:rsidTr="001E112E">
        <w:tc>
          <w:tcPr>
            <w:tcW w:w="7763" w:type="dxa"/>
          </w:tcPr>
          <w:p w14:paraId="02E3CDA2" w14:textId="77777777" w:rsidR="005E651A" w:rsidRDefault="005E651A" w:rsidP="001846B7">
            <w:pPr>
              <w:rPr>
                <w:sz w:val="22"/>
              </w:rPr>
            </w:pPr>
          </w:p>
          <w:p w14:paraId="78546DC8" w14:textId="77777777" w:rsidR="005E651A" w:rsidRDefault="005E651A" w:rsidP="001846B7">
            <w:pPr>
              <w:rPr>
                <w:sz w:val="22"/>
              </w:rPr>
            </w:pPr>
          </w:p>
        </w:tc>
        <w:tc>
          <w:tcPr>
            <w:tcW w:w="3289" w:type="dxa"/>
          </w:tcPr>
          <w:p w14:paraId="5A048FC1" w14:textId="77777777" w:rsidR="005E651A" w:rsidRPr="005E651A" w:rsidRDefault="005E651A" w:rsidP="001846B7">
            <w:pPr>
              <w:rPr>
                <w:sz w:val="20"/>
              </w:rPr>
            </w:pPr>
            <w:r w:rsidRPr="005E651A">
              <w:rPr>
                <w:sz w:val="20"/>
              </w:rPr>
              <w:t>CAPP</w:t>
            </w:r>
          </w:p>
          <w:p w14:paraId="7C0BCC48" w14:textId="77777777" w:rsidR="005E651A" w:rsidRPr="005E651A" w:rsidRDefault="005E651A" w:rsidP="001846B7">
            <w:pPr>
              <w:rPr>
                <w:sz w:val="20"/>
              </w:rPr>
            </w:pPr>
            <w:r w:rsidRPr="005E651A">
              <w:rPr>
                <w:sz w:val="20"/>
              </w:rPr>
              <w:t>Deacon</w:t>
            </w:r>
          </w:p>
          <w:p w14:paraId="6BA8D8F2" w14:textId="77777777" w:rsidR="005E651A" w:rsidRPr="005E651A" w:rsidRDefault="005E651A" w:rsidP="001846B7">
            <w:pPr>
              <w:rPr>
                <w:sz w:val="20"/>
              </w:rPr>
            </w:pPr>
            <w:r w:rsidRPr="005E651A">
              <w:rPr>
                <w:sz w:val="20"/>
              </w:rPr>
              <w:t>Honorary License</w:t>
            </w:r>
          </w:p>
          <w:p w14:paraId="4797A03E" w14:textId="77777777" w:rsidR="005E651A" w:rsidRPr="005E651A" w:rsidRDefault="005E651A" w:rsidP="001846B7">
            <w:pPr>
              <w:rPr>
                <w:sz w:val="20"/>
              </w:rPr>
            </w:pPr>
            <w:r w:rsidRPr="005E651A">
              <w:rPr>
                <w:sz w:val="20"/>
              </w:rPr>
              <w:t>Retired</w:t>
            </w:r>
          </w:p>
        </w:tc>
      </w:tr>
    </w:tbl>
    <w:p w14:paraId="43EC66F9" w14:textId="77777777" w:rsidR="001C08F2" w:rsidRDefault="00686723" w:rsidP="00023F74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</w:rPr>
        <w:lastRenderedPageBreak/>
        <w:t xml:space="preserve">Parish Wardens:  </w:t>
      </w:r>
      <w:r>
        <w:rPr>
          <w:sz w:val="22"/>
        </w:rPr>
        <w:t>(two; third optional)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</w:t>
      </w:r>
    </w:p>
    <w:p w14:paraId="5F3736A5" w14:textId="77777777" w:rsidR="00686723" w:rsidRPr="00023F74" w:rsidRDefault="00E274A6" w:rsidP="00023F74">
      <w:pPr>
        <w:ind w:left="2160" w:firstLine="720"/>
        <w:jc w:val="center"/>
        <w:rPr>
          <w:b/>
          <w:bCs/>
          <w:sz w:val="18"/>
          <w:szCs w:val="18"/>
        </w:rPr>
      </w:pPr>
      <w:r w:rsidRPr="001E112E">
        <w:rPr>
          <w:b/>
          <w:bCs/>
          <w:sz w:val="18"/>
          <w:szCs w:val="18"/>
        </w:rPr>
        <w:t xml:space="preserve">Please </w:t>
      </w:r>
      <w:r w:rsidR="000F6F23" w:rsidRPr="001E112E">
        <w:rPr>
          <w:b/>
          <w:bCs/>
          <w:sz w:val="18"/>
          <w:szCs w:val="18"/>
        </w:rPr>
        <w:t xml:space="preserve">mark </w:t>
      </w:r>
      <w:r w:rsidRPr="001E112E">
        <w:rPr>
          <w:b/>
          <w:bCs/>
          <w:sz w:val="18"/>
          <w:szCs w:val="18"/>
        </w:rPr>
        <w:t>box if this person is a Regional Council Member</w:t>
      </w:r>
      <w:r w:rsidR="00686723" w:rsidRPr="001E112E">
        <w:rPr>
          <w:b/>
          <w:bCs/>
          <w:sz w:val="18"/>
          <w:szCs w:val="18"/>
        </w:rPr>
        <w:t>:</w:t>
      </w:r>
      <w:r w:rsidR="00686723" w:rsidRPr="000F6F23">
        <w:rPr>
          <w:b/>
          <w:bCs/>
          <w:sz w:val="40"/>
          <w:szCs w:val="40"/>
        </w:rPr>
        <w:t xml:space="preserve"> </w:t>
      </w:r>
      <w:r w:rsidR="00686723" w:rsidRPr="000F6F23">
        <w:rPr>
          <w:b/>
          <w:bCs/>
          <w:sz w:val="40"/>
          <w:szCs w:val="40"/>
        </w:rPr>
        <w:sym w:font="Marlett" w:char="F03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0451D0A1" w14:textId="77777777" w:rsidTr="006A054C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020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5F66C2F3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11A8C446" w14:textId="77777777" w:rsidTr="006A054C">
        <w:tc>
          <w:tcPr>
            <w:tcW w:w="10627" w:type="dxa"/>
            <w:tcBorders>
              <w:top w:val="single" w:sz="4" w:space="0" w:color="auto"/>
            </w:tcBorders>
          </w:tcPr>
          <w:p w14:paraId="51BD56A0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67B1236C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686723" w14:paraId="70E25F53" w14:textId="77777777" w:rsidTr="006A054C">
        <w:tc>
          <w:tcPr>
            <w:tcW w:w="10627" w:type="dxa"/>
          </w:tcPr>
          <w:p w14:paraId="127E6356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15B58CAC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5BC9229F" w14:textId="77777777" w:rsidTr="006A054C">
        <w:tc>
          <w:tcPr>
            <w:tcW w:w="10627" w:type="dxa"/>
          </w:tcPr>
          <w:p w14:paraId="376FDFE0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</w:p>
          <w:p w14:paraId="59EC5D6E" w14:textId="77777777" w:rsidR="00686723" w:rsidRDefault="00686723">
            <w:pPr>
              <w:rPr>
                <w:sz w:val="22"/>
              </w:rPr>
            </w:pPr>
          </w:p>
        </w:tc>
      </w:tr>
    </w:tbl>
    <w:p w14:paraId="4E42098C" w14:textId="77777777" w:rsidR="00686723" w:rsidRDefault="006867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4515D6E1" w14:textId="77777777" w:rsidTr="006A054C">
        <w:tc>
          <w:tcPr>
            <w:tcW w:w="10627" w:type="dxa"/>
          </w:tcPr>
          <w:p w14:paraId="56752D41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6855F7F1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21906A4D" w14:textId="77777777" w:rsidTr="006A054C">
        <w:tc>
          <w:tcPr>
            <w:tcW w:w="10627" w:type="dxa"/>
          </w:tcPr>
          <w:p w14:paraId="71E15904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6D20E224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7C96A91E" w14:textId="77777777" w:rsidTr="006A054C">
        <w:tc>
          <w:tcPr>
            <w:tcW w:w="10627" w:type="dxa"/>
          </w:tcPr>
          <w:p w14:paraId="3C4AE31D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1FF7B2E4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04760DF0" w14:textId="77777777" w:rsidTr="006A054C">
        <w:tc>
          <w:tcPr>
            <w:tcW w:w="10627" w:type="dxa"/>
          </w:tcPr>
          <w:p w14:paraId="3AE2F15D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</w:p>
          <w:p w14:paraId="2F52543A" w14:textId="77777777" w:rsidR="00686723" w:rsidRDefault="00686723">
            <w:pPr>
              <w:rPr>
                <w:sz w:val="22"/>
              </w:rPr>
            </w:pPr>
          </w:p>
        </w:tc>
      </w:tr>
    </w:tbl>
    <w:p w14:paraId="400173FF" w14:textId="77777777" w:rsidR="00686723" w:rsidRDefault="006867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182B4A20" w14:textId="77777777" w:rsidTr="006A054C">
        <w:tc>
          <w:tcPr>
            <w:tcW w:w="10627" w:type="dxa"/>
          </w:tcPr>
          <w:p w14:paraId="12CBE63D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334C7B84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1BED8585" w14:textId="77777777" w:rsidTr="006A054C">
        <w:tc>
          <w:tcPr>
            <w:tcW w:w="10627" w:type="dxa"/>
          </w:tcPr>
          <w:p w14:paraId="4FC778ED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32770AFE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2CF30E54" w14:textId="77777777" w:rsidTr="006A054C">
        <w:tc>
          <w:tcPr>
            <w:tcW w:w="10627" w:type="dxa"/>
          </w:tcPr>
          <w:p w14:paraId="02281197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56379244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3E3D35EB" w14:textId="77777777" w:rsidTr="006A054C">
        <w:tc>
          <w:tcPr>
            <w:tcW w:w="10627" w:type="dxa"/>
          </w:tcPr>
          <w:p w14:paraId="03796BE9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</w:p>
          <w:p w14:paraId="642D7061" w14:textId="77777777" w:rsidR="00686723" w:rsidRDefault="00686723">
            <w:pPr>
              <w:rPr>
                <w:sz w:val="22"/>
              </w:rPr>
            </w:pPr>
          </w:p>
        </w:tc>
      </w:tr>
    </w:tbl>
    <w:p w14:paraId="4D4A5BCD" w14:textId="77777777" w:rsidR="00686723" w:rsidRDefault="00686723">
      <w:pPr>
        <w:rPr>
          <w:sz w:val="22"/>
        </w:rPr>
      </w:pPr>
    </w:p>
    <w:p w14:paraId="38B0A2BC" w14:textId="77777777" w:rsidR="00686723" w:rsidRDefault="00686723" w:rsidP="00023F74">
      <w:pPr>
        <w:rPr>
          <w:b/>
          <w:bCs/>
          <w:sz w:val="22"/>
        </w:rPr>
      </w:pPr>
      <w:r>
        <w:rPr>
          <w:b/>
          <w:bCs/>
          <w:sz w:val="22"/>
        </w:rPr>
        <w:t>Parish Treasurer: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6340D603" w14:textId="77777777" w:rsidTr="006A054C">
        <w:tc>
          <w:tcPr>
            <w:tcW w:w="10627" w:type="dxa"/>
          </w:tcPr>
          <w:p w14:paraId="6B5FE946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5985209C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693E0BFE" w14:textId="77777777" w:rsidTr="006A054C">
        <w:tc>
          <w:tcPr>
            <w:tcW w:w="10627" w:type="dxa"/>
          </w:tcPr>
          <w:p w14:paraId="495F2D05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634F034A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1FE4C5C6" w14:textId="77777777" w:rsidTr="006A054C">
        <w:tc>
          <w:tcPr>
            <w:tcW w:w="10627" w:type="dxa"/>
          </w:tcPr>
          <w:p w14:paraId="0C5EEE83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30F0C5E6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2FE3E21E" w14:textId="77777777" w:rsidTr="006A054C">
        <w:tc>
          <w:tcPr>
            <w:tcW w:w="10627" w:type="dxa"/>
          </w:tcPr>
          <w:p w14:paraId="2683FFC5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</w:p>
          <w:p w14:paraId="30F7DCF1" w14:textId="77777777" w:rsidR="00686723" w:rsidRDefault="00686723">
            <w:pPr>
              <w:rPr>
                <w:sz w:val="22"/>
              </w:rPr>
            </w:pPr>
          </w:p>
        </w:tc>
      </w:tr>
    </w:tbl>
    <w:p w14:paraId="54666733" w14:textId="77777777" w:rsidR="00686723" w:rsidRDefault="00686723">
      <w:pPr>
        <w:rPr>
          <w:b/>
          <w:bCs/>
          <w:sz w:val="22"/>
        </w:rPr>
      </w:pPr>
    </w:p>
    <w:p w14:paraId="7791E23F" w14:textId="77777777" w:rsidR="00686723" w:rsidRDefault="00686723" w:rsidP="00023F74">
      <w:pPr>
        <w:rPr>
          <w:sz w:val="22"/>
        </w:rPr>
      </w:pPr>
      <w:r>
        <w:rPr>
          <w:b/>
          <w:bCs/>
          <w:sz w:val="22"/>
        </w:rPr>
        <w:t>Parish Council Secretary: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3183570C" w14:textId="77777777" w:rsidTr="006A054C">
        <w:tc>
          <w:tcPr>
            <w:tcW w:w="10627" w:type="dxa"/>
          </w:tcPr>
          <w:p w14:paraId="32A1791B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77AFE223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42FF8EE7" w14:textId="77777777" w:rsidTr="006A054C">
        <w:tc>
          <w:tcPr>
            <w:tcW w:w="10627" w:type="dxa"/>
          </w:tcPr>
          <w:p w14:paraId="16AF246E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581544DC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3BC26926" w14:textId="77777777" w:rsidTr="006A054C">
        <w:tc>
          <w:tcPr>
            <w:tcW w:w="10627" w:type="dxa"/>
          </w:tcPr>
          <w:p w14:paraId="611A0BBB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3F4100A4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5DA81B21" w14:textId="77777777" w:rsidTr="006A054C">
        <w:tc>
          <w:tcPr>
            <w:tcW w:w="10627" w:type="dxa"/>
          </w:tcPr>
          <w:p w14:paraId="2C489AEB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786BE11D" w14:textId="77777777" w:rsidR="00686723" w:rsidRDefault="00686723">
            <w:pPr>
              <w:rPr>
                <w:sz w:val="22"/>
              </w:rPr>
            </w:pPr>
          </w:p>
        </w:tc>
      </w:tr>
    </w:tbl>
    <w:p w14:paraId="1525BC19" w14:textId="77777777" w:rsidR="002E1E69" w:rsidRDefault="002E1E69" w:rsidP="008A39CA">
      <w:pPr>
        <w:pStyle w:val="Heading1"/>
        <w:pBdr>
          <w:bottom w:val="none" w:sz="0" w:space="0" w:color="auto"/>
        </w:pBdr>
      </w:pPr>
    </w:p>
    <w:p w14:paraId="63ADCF44" w14:textId="77777777" w:rsidR="002E1E69" w:rsidRDefault="002E1E69" w:rsidP="002E1E69">
      <w:r>
        <w:br w:type="page"/>
      </w:r>
      <w:r w:rsidR="00686723">
        <w:lastRenderedPageBreak/>
        <w:t xml:space="preserve">Parish </w:t>
      </w:r>
      <w:r w:rsidR="008A39CA">
        <w:t>Council Members-at-Large:</w:t>
      </w:r>
      <w:r w:rsidR="008A39CA">
        <w:tab/>
      </w:r>
    </w:p>
    <w:p w14:paraId="1DF548C9" w14:textId="77777777" w:rsidR="00686723" w:rsidRPr="002E1E69" w:rsidRDefault="002E1E69" w:rsidP="002E1E69">
      <w:pPr>
        <w:ind w:left="360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274A6" w:rsidRPr="002E1E69">
        <w:rPr>
          <w:sz w:val="18"/>
          <w:szCs w:val="18"/>
        </w:rPr>
        <w:t xml:space="preserve">Please </w:t>
      </w:r>
      <w:r w:rsidR="000F6F23" w:rsidRPr="002E1E69">
        <w:rPr>
          <w:sz w:val="18"/>
          <w:szCs w:val="18"/>
        </w:rPr>
        <w:t xml:space="preserve">mark </w:t>
      </w:r>
      <w:r w:rsidR="00E274A6" w:rsidRPr="002E1E69">
        <w:rPr>
          <w:sz w:val="18"/>
          <w:szCs w:val="18"/>
        </w:rPr>
        <w:t>box if this person is a Regional Council Member</w:t>
      </w:r>
      <w:r w:rsidR="00686723" w:rsidRPr="002E1E69">
        <w:rPr>
          <w:sz w:val="18"/>
          <w:szCs w:val="18"/>
        </w:rPr>
        <w:t>:</w:t>
      </w:r>
      <w:r w:rsidR="00686723" w:rsidRPr="002E1E69">
        <w:rPr>
          <w:sz w:val="40"/>
          <w:szCs w:val="40"/>
        </w:rPr>
        <w:t xml:space="preserve"> </w:t>
      </w:r>
      <w:r w:rsidR="00686723" w:rsidRPr="002E1E69">
        <w:rPr>
          <w:sz w:val="40"/>
          <w:szCs w:val="40"/>
        </w:rPr>
        <w:sym w:font="Marlett" w:char="F03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305405BB" w14:textId="77777777" w:rsidTr="006A054C">
        <w:tc>
          <w:tcPr>
            <w:tcW w:w="10627" w:type="dxa"/>
          </w:tcPr>
          <w:p w14:paraId="65F5FBC4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28C8899D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362691FD" w14:textId="77777777" w:rsidTr="006A054C">
        <w:tc>
          <w:tcPr>
            <w:tcW w:w="10627" w:type="dxa"/>
          </w:tcPr>
          <w:p w14:paraId="226CAB88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3DFD36A8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2E6AB8DC" w14:textId="77777777" w:rsidTr="006A054C">
        <w:tc>
          <w:tcPr>
            <w:tcW w:w="10627" w:type="dxa"/>
          </w:tcPr>
          <w:p w14:paraId="00BB7147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31F56685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2E34A948" w14:textId="77777777" w:rsidTr="006A054C">
        <w:trPr>
          <w:trHeight w:val="395"/>
        </w:trPr>
        <w:tc>
          <w:tcPr>
            <w:tcW w:w="10627" w:type="dxa"/>
          </w:tcPr>
          <w:p w14:paraId="4F42AC45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4BD7BB2E" w14:textId="77777777" w:rsidR="00686723" w:rsidRDefault="00686723">
            <w:pPr>
              <w:rPr>
                <w:sz w:val="22"/>
              </w:rPr>
            </w:pPr>
          </w:p>
        </w:tc>
      </w:tr>
    </w:tbl>
    <w:p w14:paraId="354EF344" w14:textId="77777777" w:rsidR="00686723" w:rsidRPr="008A39CA" w:rsidRDefault="0068672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4179C5C7" w14:textId="77777777" w:rsidTr="006A054C">
        <w:tc>
          <w:tcPr>
            <w:tcW w:w="10627" w:type="dxa"/>
          </w:tcPr>
          <w:p w14:paraId="30D755D0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5003EBCC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0AD36C5C" w14:textId="77777777" w:rsidTr="006A054C">
        <w:tc>
          <w:tcPr>
            <w:tcW w:w="10627" w:type="dxa"/>
          </w:tcPr>
          <w:p w14:paraId="77A546DF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1A9CC237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6D447F64" w14:textId="77777777" w:rsidTr="006A054C">
        <w:tc>
          <w:tcPr>
            <w:tcW w:w="10627" w:type="dxa"/>
          </w:tcPr>
          <w:p w14:paraId="6BF0B79F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0CC1436E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59D5E8CD" w14:textId="77777777" w:rsidTr="006A054C">
        <w:tc>
          <w:tcPr>
            <w:tcW w:w="10627" w:type="dxa"/>
          </w:tcPr>
          <w:p w14:paraId="77D81483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3797E917" w14:textId="77777777" w:rsidR="00686723" w:rsidRDefault="00686723">
            <w:pPr>
              <w:rPr>
                <w:sz w:val="22"/>
              </w:rPr>
            </w:pPr>
          </w:p>
        </w:tc>
      </w:tr>
    </w:tbl>
    <w:p w14:paraId="7E50EB51" w14:textId="77777777" w:rsidR="00686723" w:rsidRPr="008A39CA" w:rsidRDefault="0068672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14EDFD11" w14:textId="77777777" w:rsidTr="006A054C">
        <w:tc>
          <w:tcPr>
            <w:tcW w:w="10627" w:type="dxa"/>
          </w:tcPr>
          <w:p w14:paraId="01608362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6E9CEAF0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5F0C47A6" w14:textId="77777777" w:rsidTr="006A054C">
        <w:tc>
          <w:tcPr>
            <w:tcW w:w="10627" w:type="dxa"/>
          </w:tcPr>
          <w:p w14:paraId="09122835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189D211E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6F22AA3E" w14:textId="77777777" w:rsidTr="006A054C">
        <w:tc>
          <w:tcPr>
            <w:tcW w:w="10627" w:type="dxa"/>
          </w:tcPr>
          <w:p w14:paraId="75259DA4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3F1DA3D3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40F12ADE" w14:textId="77777777" w:rsidTr="006A054C">
        <w:tc>
          <w:tcPr>
            <w:tcW w:w="10627" w:type="dxa"/>
          </w:tcPr>
          <w:p w14:paraId="1FEA0F80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71616874" w14:textId="77777777" w:rsidR="00686723" w:rsidRDefault="00686723">
            <w:pPr>
              <w:rPr>
                <w:sz w:val="22"/>
              </w:rPr>
            </w:pPr>
          </w:p>
        </w:tc>
      </w:tr>
    </w:tbl>
    <w:p w14:paraId="7F0662E2" w14:textId="77777777" w:rsidR="00686723" w:rsidRPr="00E274A6" w:rsidRDefault="0068672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19458C46" w14:textId="77777777" w:rsidTr="006A054C">
        <w:tc>
          <w:tcPr>
            <w:tcW w:w="10627" w:type="dxa"/>
          </w:tcPr>
          <w:p w14:paraId="330C68F2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7E22D4AA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4B2F8BEA" w14:textId="77777777" w:rsidTr="006A054C">
        <w:tc>
          <w:tcPr>
            <w:tcW w:w="10627" w:type="dxa"/>
          </w:tcPr>
          <w:p w14:paraId="1C231F7D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0A7BD1E2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780A18A8" w14:textId="77777777" w:rsidTr="006A054C">
        <w:tc>
          <w:tcPr>
            <w:tcW w:w="10627" w:type="dxa"/>
          </w:tcPr>
          <w:p w14:paraId="7A176E6A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6FF3D39D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5335DA28" w14:textId="77777777" w:rsidTr="006A054C">
        <w:tc>
          <w:tcPr>
            <w:tcW w:w="10627" w:type="dxa"/>
          </w:tcPr>
          <w:p w14:paraId="3660D127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3B44A334" w14:textId="77777777" w:rsidR="00686723" w:rsidRDefault="00686723">
            <w:pPr>
              <w:rPr>
                <w:sz w:val="22"/>
              </w:rPr>
            </w:pPr>
          </w:p>
        </w:tc>
      </w:tr>
    </w:tbl>
    <w:p w14:paraId="53FF0952" w14:textId="77777777" w:rsidR="00686723" w:rsidRPr="00E274A6" w:rsidRDefault="0068672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0C6344B2" w14:textId="77777777" w:rsidTr="006A054C">
        <w:tc>
          <w:tcPr>
            <w:tcW w:w="10627" w:type="dxa"/>
          </w:tcPr>
          <w:p w14:paraId="7A1571FE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23C309FF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77AD098F" w14:textId="77777777" w:rsidTr="006A054C">
        <w:tc>
          <w:tcPr>
            <w:tcW w:w="10627" w:type="dxa"/>
          </w:tcPr>
          <w:p w14:paraId="574F17F6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10571428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05363E70" w14:textId="77777777" w:rsidTr="006A054C">
        <w:tc>
          <w:tcPr>
            <w:tcW w:w="10627" w:type="dxa"/>
          </w:tcPr>
          <w:p w14:paraId="4454BAA5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018923FC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4F247C49" w14:textId="77777777" w:rsidTr="006A054C">
        <w:tc>
          <w:tcPr>
            <w:tcW w:w="10627" w:type="dxa"/>
          </w:tcPr>
          <w:p w14:paraId="0D05F189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380FBF23" w14:textId="77777777" w:rsidR="00686723" w:rsidRDefault="00686723">
            <w:pPr>
              <w:rPr>
                <w:sz w:val="22"/>
              </w:rPr>
            </w:pPr>
          </w:p>
        </w:tc>
      </w:tr>
    </w:tbl>
    <w:p w14:paraId="45C0CF04" w14:textId="77777777" w:rsidR="00686723" w:rsidRPr="00E274A6" w:rsidRDefault="00686723">
      <w:pPr>
        <w:rPr>
          <w:sz w:val="16"/>
          <w:szCs w:val="16"/>
        </w:rPr>
      </w:pPr>
    </w:p>
    <w:p w14:paraId="10D2A5C5" w14:textId="77777777" w:rsidR="00E64195" w:rsidRDefault="002E1E69" w:rsidP="00630E4D">
      <w:pPr>
        <w:jc w:val="right"/>
      </w:pPr>
      <w:r>
        <w:br w:type="page"/>
      </w:r>
      <w:r w:rsidR="00C16550" w:rsidRPr="00023F74">
        <w:rPr>
          <w:b/>
          <w:sz w:val="18"/>
          <w:szCs w:val="18"/>
        </w:rPr>
        <w:lastRenderedPageBreak/>
        <w:t xml:space="preserve">Please </w:t>
      </w:r>
      <w:r w:rsidR="000F6F23">
        <w:rPr>
          <w:b/>
          <w:sz w:val="18"/>
          <w:szCs w:val="18"/>
        </w:rPr>
        <w:t xml:space="preserve">mark </w:t>
      </w:r>
      <w:r w:rsidR="00C16550" w:rsidRPr="00023F74">
        <w:rPr>
          <w:b/>
          <w:sz w:val="18"/>
          <w:szCs w:val="18"/>
        </w:rPr>
        <w:t xml:space="preserve">box if this person is a </w:t>
      </w:r>
      <w:r w:rsidR="00C16550" w:rsidRPr="00023F74">
        <w:rPr>
          <w:b/>
          <w:bCs/>
          <w:sz w:val="18"/>
          <w:szCs w:val="18"/>
        </w:rPr>
        <w:t xml:space="preserve">Regional Council Member: </w:t>
      </w:r>
      <w:r w:rsidR="00C16550" w:rsidRPr="000F6F23">
        <w:rPr>
          <w:b/>
          <w:bCs/>
          <w:sz w:val="40"/>
          <w:szCs w:val="40"/>
        </w:rPr>
        <w:sym w:font="Marlett" w:char="F03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38EFE1CC" w14:textId="77777777" w:rsidTr="006A054C">
        <w:tc>
          <w:tcPr>
            <w:tcW w:w="10627" w:type="dxa"/>
          </w:tcPr>
          <w:p w14:paraId="7C2E3DD2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15069787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498094E5" w14:textId="77777777" w:rsidTr="006A054C">
        <w:tc>
          <w:tcPr>
            <w:tcW w:w="10627" w:type="dxa"/>
          </w:tcPr>
          <w:p w14:paraId="65B61B16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1639FBE1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0355F848" w14:textId="77777777" w:rsidTr="006A054C">
        <w:tc>
          <w:tcPr>
            <w:tcW w:w="10627" w:type="dxa"/>
          </w:tcPr>
          <w:p w14:paraId="64DCEAD5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0A29DED3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26807CA7" w14:textId="77777777" w:rsidTr="006A054C">
        <w:tc>
          <w:tcPr>
            <w:tcW w:w="10627" w:type="dxa"/>
          </w:tcPr>
          <w:p w14:paraId="14229B68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0EB08F92" w14:textId="77777777" w:rsidR="00686723" w:rsidRDefault="00686723">
            <w:pPr>
              <w:rPr>
                <w:sz w:val="22"/>
              </w:rPr>
            </w:pPr>
          </w:p>
        </w:tc>
      </w:tr>
    </w:tbl>
    <w:p w14:paraId="2A3AD761" w14:textId="77777777" w:rsidR="00686723" w:rsidRDefault="006867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172F10F6" w14:textId="77777777" w:rsidTr="006A054C">
        <w:tc>
          <w:tcPr>
            <w:tcW w:w="10627" w:type="dxa"/>
          </w:tcPr>
          <w:p w14:paraId="2E656D5F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042193C8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0E6C1563" w14:textId="77777777" w:rsidTr="006A054C">
        <w:tc>
          <w:tcPr>
            <w:tcW w:w="10627" w:type="dxa"/>
          </w:tcPr>
          <w:p w14:paraId="03AA74C7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3D4EADBE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4647C216" w14:textId="77777777" w:rsidTr="006A054C">
        <w:tc>
          <w:tcPr>
            <w:tcW w:w="10627" w:type="dxa"/>
          </w:tcPr>
          <w:p w14:paraId="637D35C1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55840F32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2186B27E" w14:textId="77777777" w:rsidTr="006A054C">
        <w:tc>
          <w:tcPr>
            <w:tcW w:w="10627" w:type="dxa"/>
          </w:tcPr>
          <w:p w14:paraId="49EDA66D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3D1674AC" w14:textId="77777777" w:rsidR="00686723" w:rsidRDefault="00686723">
            <w:pPr>
              <w:rPr>
                <w:sz w:val="22"/>
              </w:rPr>
            </w:pPr>
          </w:p>
        </w:tc>
      </w:tr>
    </w:tbl>
    <w:p w14:paraId="477A549B" w14:textId="77777777" w:rsidR="00686723" w:rsidRDefault="006867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0AAFC1A4" w14:textId="77777777" w:rsidTr="006A054C">
        <w:tc>
          <w:tcPr>
            <w:tcW w:w="10627" w:type="dxa"/>
          </w:tcPr>
          <w:p w14:paraId="3B0C8711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6AA658F6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5C812184" w14:textId="77777777" w:rsidTr="006A054C">
        <w:tc>
          <w:tcPr>
            <w:tcW w:w="10627" w:type="dxa"/>
          </w:tcPr>
          <w:p w14:paraId="13A4761D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2753FF98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7DCFDA6A" w14:textId="77777777" w:rsidTr="006A054C">
        <w:tc>
          <w:tcPr>
            <w:tcW w:w="10627" w:type="dxa"/>
          </w:tcPr>
          <w:p w14:paraId="60EFA0BD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63F6600E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6731963F" w14:textId="77777777" w:rsidTr="006A054C">
        <w:tc>
          <w:tcPr>
            <w:tcW w:w="10627" w:type="dxa"/>
          </w:tcPr>
          <w:p w14:paraId="29FB12D7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200E7F2D" w14:textId="77777777" w:rsidR="00686723" w:rsidRDefault="00686723">
            <w:pPr>
              <w:rPr>
                <w:sz w:val="22"/>
              </w:rPr>
            </w:pPr>
          </w:p>
        </w:tc>
      </w:tr>
    </w:tbl>
    <w:p w14:paraId="745DD1DD" w14:textId="77777777" w:rsidR="00686723" w:rsidRDefault="006867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686723" w14:paraId="1C7FAFF9" w14:textId="77777777" w:rsidTr="006A054C">
        <w:tc>
          <w:tcPr>
            <w:tcW w:w="10627" w:type="dxa"/>
          </w:tcPr>
          <w:p w14:paraId="4E490977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62FCEF92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64985540" w14:textId="77777777" w:rsidTr="006A054C">
        <w:tc>
          <w:tcPr>
            <w:tcW w:w="10627" w:type="dxa"/>
          </w:tcPr>
          <w:p w14:paraId="698EA791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20BF43CA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5B55397F" w14:textId="77777777" w:rsidTr="006A054C">
        <w:tc>
          <w:tcPr>
            <w:tcW w:w="10627" w:type="dxa"/>
          </w:tcPr>
          <w:p w14:paraId="430B7348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295274BD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2AB7A001" w14:textId="77777777" w:rsidTr="006A054C">
        <w:tc>
          <w:tcPr>
            <w:tcW w:w="10627" w:type="dxa"/>
          </w:tcPr>
          <w:p w14:paraId="6F8B97DF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594E44F0" w14:textId="77777777" w:rsidR="00686723" w:rsidRDefault="00686723">
            <w:pPr>
              <w:rPr>
                <w:sz w:val="22"/>
              </w:rPr>
            </w:pPr>
          </w:p>
        </w:tc>
      </w:tr>
    </w:tbl>
    <w:p w14:paraId="618200A8" w14:textId="77777777" w:rsidR="00686723" w:rsidRDefault="00686723">
      <w:pPr>
        <w:rPr>
          <w:sz w:val="22"/>
        </w:rPr>
      </w:pPr>
    </w:p>
    <w:p w14:paraId="53601302" w14:textId="77777777" w:rsidR="002E1E69" w:rsidRDefault="001C08F2" w:rsidP="00C1655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2E1E69" w14:paraId="308356CE" w14:textId="77777777" w:rsidTr="006A054C">
        <w:tc>
          <w:tcPr>
            <w:tcW w:w="10627" w:type="dxa"/>
          </w:tcPr>
          <w:p w14:paraId="27C615BC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753C9740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2E1E69" w14:paraId="5B5250D3" w14:textId="77777777" w:rsidTr="006A054C">
        <w:tc>
          <w:tcPr>
            <w:tcW w:w="10627" w:type="dxa"/>
          </w:tcPr>
          <w:p w14:paraId="39A5EDAF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2D9C2C0A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2E1E69" w14:paraId="43CF0278" w14:textId="77777777" w:rsidTr="006A054C">
        <w:tc>
          <w:tcPr>
            <w:tcW w:w="10627" w:type="dxa"/>
          </w:tcPr>
          <w:p w14:paraId="7FF39CA5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3FCD58A8" w14:textId="77777777" w:rsidR="002E1E69" w:rsidRDefault="002E1E69" w:rsidP="005163AD">
            <w:pPr>
              <w:rPr>
                <w:sz w:val="22"/>
              </w:rPr>
            </w:pPr>
          </w:p>
        </w:tc>
      </w:tr>
      <w:tr w:rsidR="002E1E69" w14:paraId="047277C4" w14:textId="77777777" w:rsidTr="006A054C">
        <w:tc>
          <w:tcPr>
            <w:tcW w:w="10627" w:type="dxa"/>
          </w:tcPr>
          <w:p w14:paraId="779E7C79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161A27B8" w14:textId="77777777" w:rsidR="002E1E69" w:rsidRDefault="002E1E69" w:rsidP="005163AD">
            <w:pPr>
              <w:rPr>
                <w:sz w:val="22"/>
              </w:rPr>
            </w:pPr>
          </w:p>
        </w:tc>
      </w:tr>
    </w:tbl>
    <w:p w14:paraId="36695D57" w14:textId="77777777" w:rsidR="002E1E69" w:rsidRDefault="00023F74" w:rsidP="00C16550">
      <w:pPr>
        <w:rPr>
          <w:sz w:val="22"/>
        </w:rPr>
      </w:pPr>
      <w:r>
        <w:rPr>
          <w:sz w:val="22"/>
        </w:rPr>
        <w:tab/>
        <w:t xml:space="preserve">    </w:t>
      </w:r>
      <w:r w:rsidR="000F6F23">
        <w:rPr>
          <w:sz w:val="22"/>
        </w:rPr>
        <w:tab/>
      </w:r>
      <w:r>
        <w:rPr>
          <w:sz w:val="22"/>
        </w:rPr>
        <w:t xml:space="preserve"> </w:t>
      </w:r>
    </w:p>
    <w:p w14:paraId="032EA2DC" w14:textId="77777777" w:rsidR="00686723" w:rsidRDefault="005663EA" w:rsidP="005663EA">
      <w:pPr>
        <w:rPr>
          <w:b/>
          <w:bCs/>
          <w:sz w:val="22"/>
        </w:rPr>
      </w:pPr>
      <w:r>
        <w:rPr>
          <w:sz w:val="22"/>
        </w:rPr>
        <w:br w:type="page"/>
      </w:r>
      <w:r w:rsidR="00686723" w:rsidRPr="005D0891">
        <w:rPr>
          <w:b/>
          <w:bCs/>
          <w:color w:val="FF0000"/>
          <w:sz w:val="22"/>
        </w:rPr>
        <w:lastRenderedPageBreak/>
        <w:t>Additional Regional Council Members</w:t>
      </w:r>
      <w:r w:rsidR="00686723">
        <w:rPr>
          <w:b/>
          <w:bCs/>
          <w:sz w:val="22"/>
        </w:rPr>
        <w:t xml:space="preserve"> (not listed on previous pages):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686723" w14:paraId="309DA6E0" w14:textId="77777777" w:rsidTr="006A054C">
        <w:tc>
          <w:tcPr>
            <w:tcW w:w="10343" w:type="dxa"/>
          </w:tcPr>
          <w:p w14:paraId="2F2A73A4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0AA32A62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40DC99DC" w14:textId="77777777" w:rsidTr="006A054C">
        <w:tc>
          <w:tcPr>
            <w:tcW w:w="10343" w:type="dxa"/>
          </w:tcPr>
          <w:p w14:paraId="2B17BED6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4900DAF4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3EAE6AE8" w14:textId="77777777" w:rsidTr="006A054C">
        <w:tc>
          <w:tcPr>
            <w:tcW w:w="10343" w:type="dxa"/>
          </w:tcPr>
          <w:p w14:paraId="6A0750E1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35B6BE47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3C92FADA" w14:textId="77777777" w:rsidTr="006A054C">
        <w:tc>
          <w:tcPr>
            <w:tcW w:w="10343" w:type="dxa"/>
          </w:tcPr>
          <w:p w14:paraId="44481A33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1D220127" w14:textId="77777777" w:rsidR="00686723" w:rsidRDefault="00686723">
            <w:pPr>
              <w:rPr>
                <w:sz w:val="22"/>
              </w:rPr>
            </w:pPr>
          </w:p>
        </w:tc>
      </w:tr>
    </w:tbl>
    <w:p w14:paraId="6DAE542F" w14:textId="77777777" w:rsidR="00686723" w:rsidRDefault="006867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686723" w14:paraId="59AB0F12" w14:textId="77777777" w:rsidTr="006A054C">
        <w:tc>
          <w:tcPr>
            <w:tcW w:w="10343" w:type="dxa"/>
          </w:tcPr>
          <w:p w14:paraId="53E08ADB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683BD018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27295242" w14:textId="77777777" w:rsidTr="006A054C">
        <w:tc>
          <w:tcPr>
            <w:tcW w:w="10343" w:type="dxa"/>
          </w:tcPr>
          <w:p w14:paraId="126E0407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219D35E5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726ED214" w14:textId="77777777" w:rsidTr="006A054C">
        <w:tc>
          <w:tcPr>
            <w:tcW w:w="10343" w:type="dxa"/>
          </w:tcPr>
          <w:p w14:paraId="77456D10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3D75FCC4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46373019" w14:textId="77777777" w:rsidTr="006A054C">
        <w:tc>
          <w:tcPr>
            <w:tcW w:w="10343" w:type="dxa"/>
          </w:tcPr>
          <w:p w14:paraId="207E322B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24575A7D" w14:textId="77777777" w:rsidR="00686723" w:rsidRDefault="00686723">
            <w:pPr>
              <w:rPr>
                <w:sz w:val="22"/>
              </w:rPr>
            </w:pPr>
          </w:p>
        </w:tc>
      </w:tr>
    </w:tbl>
    <w:p w14:paraId="4E3CFBE2" w14:textId="77777777" w:rsidR="00686723" w:rsidRDefault="006867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686723" w14:paraId="38FC44EE" w14:textId="77777777" w:rsidTr="006A054C">
        <w:tc>
          <w:tcPr>
            <w:tcW w:w="10343" w:type="dxa"/>
          </w:tcPr>
          <w:p w14:paraId="1497EDE9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238ED133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718A0C6A" w14:textId="77777777" w:rsidTr="006A054C">
        <w:trPr>
          <w:trHeight w:val="812"/>
        </w:trPr>
        <w:tc>
          <w:tcPr>
            <w:tcW w:w="10343" w:type="dxa"/>
          </w:tcPr>
          <w:p w14:paraId="40ED292A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65510DC4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5EFC94EE" w14:textId="77777777" w:rsidTr="006A054C">
        <w:tc>
          <w:tcPr>
            <w:tcW w:w="10343" w:type="dxa"/>
          </w:tcPr>
          <w:p w14:paraId="580B3425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40DC502D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2475806E" w14:textId="77777777" w:rsidTr="006A054C">
        <w:tc>
          <w:tcPr>
            <w:tcW w:w="10343" w:type="dxa"/>
          </w:tcPr>
          <w:p w14:paraId="1AEA4C59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297FBCAA" w14:textId="77777777" w:rsidR="00686723" w:rsidRDefault="00686723">
            <w:pPr>
              <w:rPr>
                <w:sz w:val="22"/>
              </w:rPr>
            </w:pPr>
          </w:p>
        </w:tc>
      </w:tr>
    </w:tbl>
    <w:p w14:paraId="4ACCB80E" w14:textId="77777777" w:rsidR="00686723" w:rsidRDefault="006867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686723" w14:paraId="09D4301C" w14:textId="77777777" w:rsidTr="006A054C">
        <w:tc>
          <w:tcPr>
            <w:tcW w:w="10343" w:type="dxa"/>
          </w:tcPr>
          <w:p w14:paraId="2ABDBE7D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4C418D3D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86723" w14:paraId="77DD7BF1" w14:textId="77777777" w:rsidTr="006A054C">
        <w:tc>
          <w:tcPr>
            <w:tcW w:w="10343" w:type="dxa"/>
          </w:tcPr>
          <w:p w14:paraId="2C465892" w14:textId="77777777" w:rsidR="00686723" w:rsidRDefault="00C16550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21C0ADEF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686723" w14:paraId="65CA38E7" w14:textId="77777777" w:rsidTr="006A054C">
        <w:tc>
          <w:tcPr>
            <w:tcW w:w="10343" w:type="dxa"/>
          </w:tcPr>
          <w:p w14:paraId="06E8CFC1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2C76D4B0" w14:textId="77777777" w:rsidR="00686723" w:rsidRDefault="00686723">
            <w:pPr>
              <w:rPr>
                <w:sz w:val="22"/>
              </w:rPr>
            </w:pPr>
          </w:p>
        </w:tc>
      </w:tr>
      <w:tr w:rsidR="00686723" w14:paraId="3C088B4F" w14:textId="77777777" w:rsidTr="006A054C">
        <w:tc>
          <w:tcPr>
            <w:tcW w:w="10343" w:type="dxa"/>
          </w:tcPr>
          <w:p w14:paraId="19F5F560" w14:textId="77777777" w:rsidR="00686723" w:rsidRDefault="00686723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0BD3163B" w14:textId="77777777" w:rsidR="00686723" w:rsidRDefault="00686723">
            <w:pPr>
              <w:rPr>
                <w:sz w:val="22"/>
              </w:rPr>
            </w:pPr>
          </w:p>
        </w:tc>
      </w:tr>
    </w:tbl>
    <w:p w14:paraId="2ED5202E" w14:textId="77777777" w:rsidR="00686723" w:rsidRDefault="006867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2E1E69" w14:paraId="501CBFBA" w14:textId="77777777" w:rsidTr="006A054C">
        <w:tc>
          <w:tcPr>
            <w:tcW w:w="10343" w:type="dxa"/>
          </w:tcPr>
          <w:p w14:paraId="41404D51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5AE2F6A3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2E1E69" w14:paraId="1058ED23" w14:textId="77777777" w:rsidTr="006A054C">
        <w:tc>
          <w:tcPr>
            <w:tcW w:w="10343" w:type="dxa"/>
          </w:tcPr>
          <w:p w14:paraId="79F42DB7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278ABBF2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C7891">
              <w:rPr>
                <w:sz w:val="22"/>
              </w:rPr>
            </w:r>
            <w:r w:rsidR="00BC78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2E1E69" w14:paraId="59280DCD" w14:textId="77777777" w:rsidTr="006A054C">
        <w:tc>
          <w:tcPr>
            <w:tcW w:w="10343" w:type="dxa"/>
          </w:tcPr>
          <w:p w14:paraId="3E8E105C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6B167F8C" w14:textId="77777777" w:rsidR="002E1E69" w:rsidRDefault="002E1E69" w:rsidP="005163AD">
            <w:pPr>
              <w:rPr>
                <w:sz w:val="22"/>
              </w:rPr>
            </w:pPr>
          </w:p>
        </w:tc>
      </w:tr>
      <w:tr w:rsidR="002E1E69" w14:paraId="037F29D9" w14:textId="77777777" w:rsidTr="006A054C">
        <w:tc>
          <w:tcPr>
            <w:tcW w:w="10343" w:type="dxa"/>
          </w:tcPr>
          <w:p w14:paraId="70A659B2" w14:textId="77777777" w:rsidR="002E1E69" w:rsidRDefault="002E1E69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38CBF4E8" w14:textId="77777777" w:rsidR="002E1E69" w:rsidRDefault="002E1E69" w:rsidP="005163AD">
            <w:pPr>
              <w:rPr>
                <w:sz w:val="22"/>
              </w:rPr>
            </w:pPr>
          </w:p>
        </w:tc>
      </w:tr>
    </w:tbl>
    <w:p w14:paraId="40751AD6" w14:textId="77777777" w:rsidR="00686723" w:rsidRDefault="00686723">
      <w:pPr>
        <w:rPr>
          <w:sz w:val="22"/>
        </w:rPr>
      </w:pPr>
    </w:p>
    <w:p w14:paraId="06A32F75" w14:textId="287EEF2A" w:rsidR="00F41DCD" w:rsidRPr="0009419A" w:rsidRDefault="00686723" w:rsidP="0009419A">
      <w:pPr>
        <w:rPr>
          <w:sz w:val="22"/>
        </w:rPr>
      </w:pPr>
      <w:r>
        <w:rPr>
          <w:sz w:val="22"/>
        </w:rPr>
        <w:t xml:space="preserve">Date of Annual Meeting at which all of the above </w:t>
      </w:r>
      <w:proofErr w:type="gramStart"/>
      <w:r>
        <w:rPr>
          <w:sz w:val="22"/>
        </w:rPr>
        <w:t>were elected</w:t>
      </w:r>
      <w:proofErr w:type="gramEnd"/>
      <w:r>
        <w:rPr>
          <w:sz w:val="22"/>
        </w:rPr>
        <w:t>:  _______________________</w:t>
      </w:r>
    </w:p>
    <w:p w14:paraId="65EA3BDA" w14:textId="54DBF4D0" w:rsidR="00BE1BDB" w:rsidRDefault="00375F11" w:rsidP="00BE1BDB">
      <w:pPr>
        <w:jc w:val="center"/>
        <w:rPr>
          <w:b/>
          <w:sz w:val="48"/>
          <w:szCs w:val="48"/>
        </w:rPr>
      </w:pPr>
      <w:r w:rsidRPr="0095452E">
        <w:rPr>
          <w:b/>
          <w:sz w:val="48"/>
          <w:szCs w:val="48"/>
        </w:rPr>
        <w:lastRenderedPageBreak/>
        <w:t>20</w:t>
      </w:r>
      <w:r w:rsidR="00BE1BDB">
        <w:rPr>
          <w:b/>
          <w:sz w:val="48"/>
          <w:szCs w:val="48"/>
        </w:rPr>
        <w:t>2</w:t>
      </w:r>
      <w:r w:rsidR="00661B8A">
        <w:rPr>
          <w:b/>
          <w:sz w:val="48"/>
          <w:szCs w:val="48"/>
        </w:rPr>
        <w:t>2</w:t>
      </w:r>
    </w:p>
    <w:p w14:paraId="6607106E" w14:textId="77777777" w:rsidR="00375F11" w:rsidRPr="0095452E" w:rsidRDefault="00BE1BDB" w:rsidP="00BE1B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Licensed </w:t>
      </w:r>
      <w:r w:rsidR="00375F11" w:rsidRPr="0095452E">
        <w:rPr>
          <w:b/>
          <w:sz w:val="48"/>
          <w:szCs w:val="48"/>
        </w:rPr>
        <w:t xml:space="preserve">Lay </w:t>
      </w:r>
      <w:r>
        <w:rPr>
          <w:b/>
          <w:sz w:val="48"/>
          <w:szCs w:val="48"/>
        </w:rPr>
        <w:t>Ministers</w:t>
      </w:r>
      <w:r w:rsidR="00375F11" w:rsidRPr="0095452E">
        <w:rPr>
          <w:b/>
          <w:sz w:val="48"/>
          <w:szCs w:val="48"/>
        </w:rPr>
        <w:t>’ Association</w:t>
      </w:r>
    </w:p>
    <w:p w14:paraId="380E3DED" w14:textId="77777777" w:rsidR="00375F11" w:rsidRDefault="00375F11" w:rsidP="00375F11">
      <w:pPr>
        <w:ind w:left="720"/>
        <w:rPr>
          <w:u w:val="single"/>
        </w:rPr>
      </w:pPr>
    </w:p>
    <w:p w14:paraId="156A9181" w14:textId="77777777" w:rsidR="00375F11" w:rsidRDefault="00375F11" w:rsidP="00375F11">
      <w:pPr>
        <w:pStyle w:val="BodyText2"/>
      </w:pPr>
      <w:r>
        <w:t xml:space="preserve">Canon 27, with reference to the handbook, requires our Association to maintain a list of currently active Lay </w:t>
      </w:r>
      <w:r w:rsidR="009C4B15">
        <w:t>Minister</w:t>
      </w:r>
      <w:r>
        <w:t>s in our Diocese.  This list is the only one maintained and is used for many Diocesan and National Church purposes.</w:t>
      </w:r>
    </w:p>
    <w:p w14:paraId="345CC4A0" w14:textId="77777777" w:rsidR="00375F11" w:rsidRDefault="00375F11" w:rsidP="00375F11">
      <w:pPr>
        <w:ind w:left="720"/>
        <w:rPr>
          <w:u w:val="single"/>
        </w:rPr>
      </w:pPr>
    </w:p>
    <w:p w14:paraId="65F001E5" w14:textId="77777777" w:rsidR="00375F11" w:rsidRDefault="00375F11" w:rsidP="00375F11">
      <w:pPr>
        <w:ind w:left="720"/>
      </w:pPr>
      <w:r>
        <w:rPr>
          <w:u w:val="single"/>
        </w:rPr>
        <w:t>PLEASE</w:t>
      </w:r>
      <w:r>
        <w:t xml:space="preserve"> make cheque payable to the </w:t>
      </w:r>
      <w:r>
        <w:rPr>
          <w:b/>
          <w:bCs/>
        </w:rPr>
        <w:t xml:space="preserve">Diocesan Lay </w:t>
      </w:r>
      <w:r w:rsidR="009C4B15">
        <w:rPr>
          <w:b/>
          <w:bCs/>
        </w:rPr>
        <w:t>Minister</w:t>
      </w:r>
      <w:r>
        <w:rPr>
          <w:b/>
          <w:bCs/>
        </w:rPr>
        <w:t>s’ Association</w:t>
      </w:r>
      <w:r>
        <w:t>.</w:t>
      </w:r>
    </w:p>
    <w:p w14:paraId="43858AE1" w14:textId="77777777" w:rsidR="00375F11" w:rsidRDefault="00375F11" w:rsidP="00375F11">
      <w:pPr>
        <w:ind w:left="720"/>
        <w:jc w:val="center"/>
      </w:pPr>
    </w:p>
    <w:p w14:paraId="752DA7A9" w14:textId="77777777" w:rsidR="00375F11" w:rsidRDefault="00375F11" w:rsidP="00375F11">
      <w:pPr>
        <w:ind w:left="720"/>
        <w:jc w:val="center"/>
      </w:pPr>
      <w:r>
        <w:t xml:space="preserve">Total Annual Fee </w:t>
      </w:r>
      <w:r w:rsidR="00525DD1">
        <w:t>Paid</w:t>
      </w:r>
      <w:r>
        <w:t>:  $______________</w:t>
      </w:r>
    </w:p>
    <w:p w14:paraId="7385FAFF" w14:textId="77777777" w:rsidR="00375F11" w:rsidRDefault="00375F11" w:rsidP="00375F11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375F11" w14:paraId="1AC7FCB2" w14:textId="77777777" w:rsidTr="006A054C">
        <w:tc>
          <w:tcPr>
            <w:tcW w:w="10485" w:type="dxa"/>
          </w:tcPr>
          <w:p w14:paraId="75FB0B89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3AF66D32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75F11" w14:paraId="42B19840" w14:textId="77777777" w:rsidTr="006A054C">
        <w:tc>
          <w:tcPr>
            <w:tcW w:w="10485" w:type="dxa"/>
          </w:tcPr>
          <w:p w14:paraId="0535F0DD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01660A9B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375F11" w14:paraId="410C45A7" w14:textId="77777777" w:rsidTr="006A054C">
        <w:tc>
          <w:tcPr>
            <w:tcW w:w="10485" w:type="dxa"/>
          </w:tcPr>
          <w:p w14:paraId="322AB514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2B719FCD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1DB3EBC9" w14:textId="77777777" w:rsidTr="006A054C">
        <w:tc>
          <w:tcPr>
            <w:tcW w:w="10485" w:type="dxa"/>
          </w:tcPr>
          <w:p w14:paraId="0ED8EAC4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32B3258A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21F77CC7" w14:textId="77777777" w:rsidTr="006A054C">
        <w:tc>
          <w:tcPr>
            <w:tcW w:w="10485" w:type="dxa"/>
          </w:tcPr>
          <w:p w14:paraId="1A6950E5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Please Circle:   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 |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in Training            </w:t>
            </w:r>
          </w:p>
          <w:p w14:paraId="5551109F" w14:textId="77777777" w:rsidR="00375F11" w:rsidRDefault="00375F11" w:rsidP="00525DD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$1</w:t>
            </w:r>
            <w:r w:rsidR="00D56E44">
              <w:rPr>
                <w:sz w:val="22"/>
              </w:rPr>
              <w:t>5</w:t>
            </w:r>
            <w:r>
              <w:rPr>
                <w:sz w:val="22"/>
              </w:rPr>
              <w:t xml:space="preserve"> Annual Fee </w:t>
            </w:r>
          </w:p>
        </w:tc>
      </w:tr>
    </w:tbl>
    <w:p w14:paraId="2E7AB00B" w14:textId="77777777" w:rsidR="00375F11" w:rsidRDefault="00375F11" w:rsidP="00375F11">
      <w:pPr>
        <w:ind w:left="72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375F11" w14:paraId="16418E5E" w14:textId="77777777" w:rsidTr="006A054C">
        <w:tc>
          <w:tcPr>
            <w:tcW w:w="10485" w:type="dxa"/>
          </w:tcPr>
          <w:p w14:paraId="33C04FFE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73C98D60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75F11" w14:paraId="40539309" w14:textId="77777777" w:rsidTr="006A054C">
        <w:tc>
          <w:tcPr>
            <w:tcW w:w="10485" w:type="dxa"/>
          </w:tcPr>
          <w:p w14:paraId="6BFF749A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42292A96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375F11" w14:paraId="3832CA57" w14:textId="77777777" w:rsidTr="006A054C">
        <w:tc>
          <w:tcPr>
            <w:tcW w:w="10485" w:type="dxa"/>
          </w:tcPr>
          <w:p w14:paraId="613C923D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6BC3236C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0CB9BFC1" w14:textId="77777777" w:rsidTr="006A054C">
        <w:tc>
          <w:tcPr>
            <w:tcW w:w="10485" w:type="dxa"/>
          </w:tcPr>
          <w:p w14:paraId="0F8938DC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1E570DD1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30D10F43" w14:textId="77777777" w:rsidTr="006A054C">
        <w:tc>
          <w:tcPr>
            <w:tcW w:w="10485" w:type="dxa"/>
          </w:tcPr>
          <w:p w14:paraId="4CFE04C3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Please Circle:   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 |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in Training            </w:t>
            </w:r>
          </w:p>
          <w:p w14:paraId="480988C7" w14:textId="77777777" w:rsidR="00375F11" w:rsidRDefault="00375F11" w:rsidP="00525DD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$1</w:t>
            </w:r>
            <w:r w:rsidR="00D56E44">
              <w:rPr>
                <w:sz w:val="22"/>
              </w:rPr>
              <w:t>5</w:t>
            </w:r>
            <w:r>
              <w:rPr>
                <w:sz w:val="22"/>
              </w:rPr>
              <w:t xml:space="preserve"> Annual Fee </w:t>
            </w:r>
          </w:p>
        </w:tc>
      </w:tr>
    </w:tbl>
    <w:p w14:paraId="5F43566E" w14:textId="77777777" w:rsidR="00375F11" w:rsidRDefault="00375F11" w:rsidP="00375F11">
      <w:pPr>
        <w:ind w:left="72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375F11" w14:paraId="3088BD79" w14:textId="77777777" w:rsidTr="006A054C">
        <w:tc>
          <w:tcPr>
            <w:tcW w:w="10485" w:type="dxa"/>
          </w:tcPr>
          <w:p w14:paraId="355792AD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7BA2D315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75F11" w14:paraId="30DF3DFA" w14:textId="77777777" w:rsidTr="006A054C">
        <w:tc>
          <w:tcPr>
            <w:tcW w:w="10485" w:type="dxa"/>
          </w:tcPr>
          <w:p w14:paraId="08D993B7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1E049545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375F11" w14:paraId="3773BF45" w14:textId="77777777" w:rsidTr="006A054C">
        <w:tc>
          <w:tcPr>
            <w:tcW w:w="10485" w:type="dxa"/>
          </w:tcPr>
          <w:p w14:paraId="7F59655A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23921D1E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71732F17" w14:textId="77777777" w:rsidTr="006A054C">
        <w:tc>
          <w:tcPr>
            <w:tcW w:w="10485" w:type="dxa"/>
          </w:tcPr>
          <w:p w14:paraId="6E7D9CD2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63F60D90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73140385" w14:textId="77777777" w:rsidTr="006A054C">
        <w:tc>
          <w:tcPr>
            <w:tcW w:w="10485" w:type="dxa"/>
          </w:tcPr>
          <w:p w14:paraId="6AE28721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Please Circle:   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 |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in Training            </w:t>
            </w:r>
          </w:p>
          <w:p w14:paraId="0F66EDE9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$1</w:t>
            </w:r>
            <w:r w:rsidR="00D56E44">
              <w:rPr>
                <w:sz w:val="22"/>
              </w:rPr>
              <w:t>5</w:t>
            </w:r>
            <w:r>
              <w:rPr>
                <w:sz w:val="22"/>
              </w:rPr>
              <w:t xml:space="preserve"> Annual Fee </w:t>
            </w:r>
          </w:p>
          <w:p w14:paraId="7AC1ACED" w14:textId="77777777" w:rsidR="00375F11" w:rsidRDefault="00375F11" w:rsidP="005163AD">
            <w:pPr>
              <w:rPr>
                <w:sz w:val="22"/>
              </w:rPr>
            </w:pPr>
          </w:p>
        </w:tc>
      </w:tr>
    </w:tbl>
    <w:p w14:paraId="61D7F63B" w14:textId="77777777" w:rsidR="00787104" w:rsidRDefault="00787104" w:rsidP="00375F11"/>
    <w:p w14:paraId="350E2B72" w14:textId="77777777" w:rsidR="00375F11" w:rsidRDefault="00787104" w:rsidP="00375F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375F11" w14:paraId="122A0449" w14:textId="77777777" w:rsidTr="006A054C">
        <w:tc>
          <w:tcPr>
            <w:tcW w:w="10485" w:type="dxa"/>
          </w:tcPr>
          <w:p w14:paraId="7BA59179" w14:textId="77777777" w:rsidR="00375F11" w:rsidRDefault="00375F11" w:rsidP="005163AD">
            <w:pPr>
              <w:rPr>
                <w:sz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sz w:val="22"/>
              </w:rPr>
              <w:t>Name:</w:t>
            </w:r>
          </w:p>
          <w:p w14:paraId="19CABFBA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75F11" w14:paraId="47BFF06F" w14:textId="77777777" w:rsidTr="006A054C">
        <w:tc>
          <w:tcPr>
            <w:tcW w:w="10485" w:type="dxa"/>
          </w:tcPr>
          <w:p w14:paraId="70F32375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3AA42F86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375F11" w14:paraId="4AC4BCF7" w14:textId="77777777" w:rsidTr="006A054C">
        <w:tc>
          <w:tcPr>
            <w:tcW w:w="10485" w:type="dxa"/>
          </w:tcPr>
          <w:p w14:paraId="2977BA7A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7139A03A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566D1B2B" w14:textId="77777777" w:rsidTr="006A054C">
        <w:tc>
          <w:tcPr>
            <w:tcW w:w="10485" w:type="dxa"/>
          </w:tcPr>
          <w:p w14:paraId="78923F25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1D8D7278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20138EA2" w14:textId="77777777" w:rsidTr="006A054C">
        <w:tc>
          <w:tcPr>
            <w:tcW w:w="10485" w:type="dxa"/>
          </w:tcPr>
          <w:p w14:paraId="32B81597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Please Circle:   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 |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in Training            </w:t>
            </w:r>
          </w:p>
          <w:p w14:paraId="5B211AF2" w14:textId="77777777" w:rsidR="00375F11" w:rsidRDefault="00375F11" w:rsidP="00525DD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$1</w:t>
            </w:r>
            <w:r w:rsidR="00D56E44">
              <w:rPr>
                <w:sz w:val="22"/>
              </w:rPr>
              <w:t>5</w:t>
            </w:r>
            <w:r>
              <w:rPr>
                <w:sz w:val="22"/>
              </w:rPr>
              <w:t xml:space="preserve"> Annual Fee </w:t>
            </w:r>
          </w:p>
        </w:tc>
      </w:tr>
    </w:tbl>
    <w:p w14:paraId="295392BA" w14:textId="77777777" w:rsidR="00375F11" w:rsidRDefault="00375F11" w:rsidP="00375F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375F11" w14:paraId="3C56B3BB" w14:textId="77777777" w:rsidTr="006A054C">
        <w:tc>
          <w:tcPr>
            <w:tcW w:w="10485" w:type="dxa"/>
          </w:tcPr>
          <w:p w14:paraId="0630B40E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15781F55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75F11" w14:paraId="687C6564" w14:textId="77777777" w:rsidTr="006A054C">
        <w:tc>
          <w:tcPr>
            <w:tcW w:w="10485" w:type="dxa"/>
          </w:tcPr>
          <w:p w14:paraId="6539DB15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77969FC6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375F11" w14:paraId="09F9A6CD" w14:textId="77777777" w:rsidTr="006A054C">
        <w:tc>
          <w:tcPr>
            <w:tcW w:w="10485" w:type="dxa"/>
          </w:tcPr>
          <w:p w14:paraId="074A8DEA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523302A7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16CC3165" w14:textId="77777777" w:rsidTr="006A054C">
        <w:tc>
          <w:tcPr>
            <w:tcW w:w="10485" w:type="dxa"/>
          </w:tcPr>
          <w:p w14:paraId="4980A9B0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67FAAD03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2991D846" w14:textId="77777777" w:rsidTr="006A054C">
        <w:tc>
          <w:tcPr>
            <w:tcW w:w="10485" w:type="dxa"/>
          </w:tcPr>
          <w:p w14:paraId="328FB959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Please Circle:   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 |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in Training            </w:t>
            </w:r>
          </w:p>
          <w:p w14:paraId="4EC65403" w14:textId="77777777" w:rsidR="00375F11" w:rsidRDefault="00375F11" w:rsidP="00525DD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$1</w:t>
            </w:r>
            <w:r w:rsidR="00D56E44">
              <w:rPr>
                <w:sz w:val="22"/>
              </w:rPr>
              <w:t>5</w:t>
            </w:r>
            <w:r>
              <w:rPr>
                <w:sz w:val="22"/>
              </w:rPr>
              <w:t xml:space="preserve"> Annual Fee </w:t>
            </w:r>
          </w:p>
        </w:tc>
      </w:tr>
    </w:tbl>
    <w:p w14:paraId="5B22BF75" w14:textId="77777777" w:rsidR="00375F11" w:rsidRDefault="00375F11" w:rsidP="00375F11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375F11" w14:paraId="29C2152A" w14:textId="77777777" w:rsidTr="006A054C">
        <w:tc>
          <w:tcPr>
            <w:tcW w:w="10485" w:type="dxa"/>
          </w:tcPr>
          <w:p w14:paraId="5F17D706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30A0F41F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75F11" w14:paraId="135FF565" w14:textId="77777777" w:rsidTr="006A054C">
        <w:tc>
          <w:tcPr>
            <w:tcW w:w="10485" w:type="dxa"/>
          </w:tcPr>
          <w:p w14:paraId="15B2C62D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06695EA1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375F11" w14:paraId="03BBF90F" w14:textId="77777777" w:rsidTr="006A054C">
        <w:tc>
          <w:tcPr>
            <w:tcW w:w="10485" w:type="dxa"/>
          </w:tcPr>
          <w:p w14:paraId="6355F24A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733CEF79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56F2C1D6" w14:textId="77777777" w:rsidTr="006A054C">
        <w:tc>
          <w:tcPr>
            <w:tcW w:w="10485" w:type="dxa"/>
          </w:tcPr>
          <w:p w14:paraId="5D4E70EA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254EB141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13499431" w14:textId="77777777" w:rsidTr="006A054C">
        <w:tc>
          <w:tcPr>
            <w:tcW w:w="10485" w:type="dxa"/>
          </w:tcPr>
          <w:p w14:paraId="3A030390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Please Circle:   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 |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in Training            </w:t>
            </w:r>
          </w:p>
          <w:p w14:paraId="20AC7678" w14:textId="77777777" w:rsidR="00375F11" w:rsidRDefault="00375F11" w:rsidP="00525DD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$1</w:t>
            </w:r>
            <w:r w:rsidR="00D56E44">
              <w:rPr>
                <w:sz w:val="22"/>
              </w:rPr>
              <w:t>5</w:t>
            </w:r>
            <w:r>
              <w:rPr>
                <w:sz w:val="22"/>
              </w:rPr>
              <w:t xml:space="preserve"> Annual Fee </w:t>
            </w:r>
          </w:p>
        </w:tc>
      </w:tr>
    </w:tbl>
    <w:p w14:paraId="08C6D0EE" w14:textId="77777777" w:rsidR="00375F11" w:rsidRDefault="00375F11" w:rsidP="00375F11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375F11" w14:paraId="4812A473" w14:textId="77777777" w:rsidTr="006A054C">
        <w:tc>
          <w:tcPr>
            <w:tcW w:w="10485" w:type="dxa"/>
          </w:tcPr>
          <w:p w14:paraId="4E49E59E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03FAD038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75F11" w14:paraId="67527993" w14:textId="77777777" w:rsidTr="006A054C">
        <w:tc>
          <w:tcPr>
            <w:tcW w:w="10485" w:type="dxa"/>
          </w:tcPr>
          <w:p w14:paraId="0E3B9AC9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Address (including postal code):</w:t>
            </w:r>
          </w:p>
          <w:p w14:paraId="1FADBDAE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375F11" w14:paraId="437444CE" w14:textId="77777777" w:rsidTr="006A054C">
        <w:tc>
          <w:tcPr>
            <w:tcW w:w="10485" w:type="dxa"/>
          </w:tcPr>
          <w:p w14:paraId="620EF389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>Home Telephone:                                                      Work Telephone:</w:t>
            </w:r>
          </w:p>
          <w:p w14:paraId="72A1C7A0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7AC204D1" w14:textId="77777777" w:rsidTr="006A054C">
        <w:tc>
          <w:tcPr>
            <w:tcW w:w="10485" w:type="dxa"/>
          </w:tcPr>
          <w:p w14:paraId="5E805A17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E-mail:                                                                       </w:t>
            </w:r>
            <w:r w:rsidR="005E651A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</w:p>
          <w:p w14:paraId="7D0D1A97" w14:textId="77777777" w:rsidR="00375F11" w:rsidRDefault="00375F11" w:rsidP="005163AD">
            <w:pPr>
              <w:rPr>
                <w:sz w:val="22"/>
              </w:rPr>
            </w:pPr>
          </w:p>
        </w:tc>
      </w:tr>
      <w:tr w:rsidR="00375F11" w14:paraId="3FDE1621" w14:textId="77777777" w:rsidTr="006A054C">
        <w:tc>
          <w:tcPr>
            <w:tcW w:w="10485" w:type="dxa"/>
          </w:tcPr>
          <w:p w14:paraId="003FD0C6" w14:textId="77777777" w:rsidR="00375F11" w:rsidRDefault="00375F11" w:rsidP="005163AD">
            <w:pPr>
              <w:rPr>
                <w:sz w:val="22"/>
              </w:rPr>
            </w:pPr>
            <w:r>
              <w:rPr>
                <w:sz w:val="22"/>
              </w:rPr>
              <w:t xml:space="preserve">Please Circle:   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 |  Lay </w:t>
            </w:r>
            <w:r w:rsidR="009C4B15">
              <w:rPr>
                <w:sz w:val="22"/>
              </w:rPr>
              <w:t>Minister</w:t>
            </w:r>
            <w:r>
              <w:rPr>
                <w:sz w:val="22"/>
              </w:rPr>
              <w:t xml:space="preserve"> in Training            </w:t>
            </w:r>
          </w:p>
          <w:p w14:paraId="2B38DF5F" w14:textId="77777777" w:rsidR="00375F11" w:rsidRDefault="00375F11" w:rsidP="00525DD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$1</w:t>
            </w:r>
            <w:r w:rsidR="00D56E44">
              <w:rPr>
                <w:sz w:val="22"/>
              </w:rPr>
              <w:t>5</w:t>
            </w:r>
            <w:r>
              <w:rPr>
                <w:sz w:val="22"/>
              </w:rPr>
              <w:t xml:space="preserve"> Annual Fee </w:t>
            </w:r>
          </w:p>
        </w:tc>
      </w:tr>
    </w:tbl>
    <w:p w14:paraId="4603D750" w14:textId="77777777" w:rsidR="00375F11" w:rsidRDefault="00375F11" w:rsidP="00375F11">
      <w:pPr>
        <w:rPr>
          <w:sz w:val="2"/>
        </w:rPr>
      </w:pPr>
    </w:p>
    <w:p w14:paraId="1C680469" w14:textId="77777777" w:rsidR="00375F11" w:rsidRDefault="00375F11" w:rsidP="00375F11">
      <w:pPr>
        <w:rPr>
          <w:sz w:val="2"/>
        </w:rPr>
      </w:pPr>
    </w:p>
    <w:p w14:paraId="5D7DFCA5" w14:textId="77777777" w:rsidR="00375F11" w:rsidRDefault="00375F11" w:rsidP="00375F11">
      <w:pPr>
        <w:rPr>
          <w:sz w:val="2"/>
        </w:rPr>
      </w:pPr>
    </w:p>
    <w:p w14:paraId="4552313D" w14:textId="77777777" w:rsidR="00375F11" w:rsidRDefault="00375F11" w:rsidP="00375F11">
      <w:pPr>
        <w:rPr>
          <w:sz w:val="2"/>
        </w:rPr>
      </w:pPr>
    </w:p>
    <w:p w14:paraId="7D37CF31" w14:textId="77777777" w:rsidR="00375F11" w:rsidRDefault="00375F11" w:rsidP="00375F11">
      <w:pPr>
        <w:rPr>
          <w:sz w:val="2"/>
        </w:rPr>
      </w:pPr>
    </w:p>
    <w:p w14:paraId="6BE919E6" w14:textId="1791F771" w:rsidR="001D11CD" w:rsidRPr="0009419A" w:rsidRDefault="001D11CD" w:rsidP="0009419A">
      <w:pPr>
        <w:rPr>
          <w:iCs/>
        </w:rPr>
      </w:pPr>
      <w:r w:rsidRPr="001D11CD">
        <w:t>Please make cheque payab</w:t>
      </w:r>
      <w:r w:rsidR="00375F11" w:rsidRPr="001D11CD">
        <w:rPr>
          <w:iCs/>
        </w:rPr>
        <w:t>le to</w:t>
      </w:r>
      <w:r>
        <w:rPr>
          <w:iCs/>
        </w:rPr>
        <w:t xml:space="preserve">: </w:t>
      </w:r>
      <w:r w:rsidR="00375F11" w:rsidRPr="001D11CD">
        <w:rPr>
          <w:b/>
          <w:iCs/>
          <w:sz w:val="28"/>
          <w:u w:val="single"/>
        </w:rPr>
        <w:t xml:space="preserve">Diocesan </w:t>
      </w:r>
      <w:r w:rsidR="00BE1BDB">
        <w:rPr>
          <w:b/>
          <w:iCs/>
          <w:sz w:val="28"/>
          <w:u w:val="single"/>
        </w:rPr>
        <w:t xml:space="preserve">Licensed </w:t>
      </w:r>
      <w:r w:rsidR="00375F11" w:rsidRPr="001D11CD">
        <w:rPr>
          <w:b/>
          <w:iCs/>
          <w:sz w:val="28"/>
          <w:u w:val="single"/>
        </w:rPr>
        <w:t xml:space="preserve">Lay </w:t>
      </w:r>
      <w:r w:rsidR="00BE1BDB">
        <w:rPr>
          <w:b/>
          <w:iCs/>
          <w:sz w:val="28"/>
          <w:u w:val="single"/>
        </w:rPr>
        <w:t>Ministers’</w:t>
      </w:r>
      <w:r w:rsidR="00375F11" w:rsidRPr="001D11CD">
        <w:rPr>
          <w:b/>
          <w:iCs/>
          <w:sz w:val="28"/>
          <w:u w:val="single"/>
        </w:rPr>
        <w:t xml:space="preserve"> Association</w:t>
      </w:r>
      <w:r w:rsidRPr="001D11CD">
        <w:rPr>
          <w:iCs/>
          <w:sz w:val="28"/>
        </w:rPr>
        <w:t xml:space="preserve"> </w:t>
      </w:r>
    </w:p>
    <w:p w14:paraId="7A3AD7E1" w14:textId="0AFABEFB" w:rsidR="0009419A" w:rsidRDefault="001D11CD" w:rsidP="0009419A">
      <w:pPr>
        <w:tabs>
          <w:tab w:val="left" w:pos="2160"/>
        </w:tabs>
        <w:rPr>
          <w:iCs/>
          <w:szCs w:val="24"/>
        </w:rPr>
      </w:pPr>
      <w:proofErr w:type="gramStart"/>
      <w:r w:rsidRPr="001D11CD">
        <w:rPr>
          <w:iCs/>
          <w:szCs w:val="24"/>
        </w:rPr>
        <w:t>and</w:t>
      </w:r>
      <w:proofErr w:type="gramEnd"/>
      <w:r w:rsidRPr="001D11CD">
        <w:rPr>
          <w:iCs/>
          <w:szCs w:val="24"/>
        </w:rPr>
        <w:t xml:space="preserve"> mail </w:t>
      </w:r>
      <w:proofErr w:type="spellStart"/>
      <w:r w:rsidR="00525DD1">
        <w:rPr>
          <w:iCs/>
          <w:szCs w:val="24"/>
        </w:rPr>
        <w:t>cheque</w:t>
      </w:r>
      <w:proofErr w:type="spellEnd"/>
      <w:r w:rsidRPr="001D11CD">
        <w:rPr>
          <w:iCs/>
          <w:szCs w:val="24"/>
        </w:rPr>
        <w:t xml:space="preserve"> to:</w:t>
      </w:r>
      <w:r w:rsidR="0009419A">
        <w:rPr>
          <w:iCs/>
          <w:szCs w:val="24"/>
        </w:rPr>
        <w:t xml:space="preserve"> </w:t>
      </w:r>
      <w:r w:rsidR="0009419A">
        <w:rPr>
          <w:iCs/>
          <w:szCs w:val="24"/>
        </w:rPr>
        <w:tab/>
      </w:r>
      <w:r w:rsidR="00BC7891">
        <w:rPr>
          <w:b/>
          <w:iCs/>
          <w:szCs w:val="24"/>
        </w:rPr>
        <w:t>Lois Durant</w:t>
      </w:r>
      <w:r w:rsidRPr="001D11CD">
        <w:rPr>
          <w:b/>
          <w:iCs/>
          <w:szCs w:val="24"/>
        </w:rPr>
        <w:t>, Treasurer</w:t>
      </w:r>
      <w:r w:rsidR="0009419A">
        <w:rPr>
          <w:iCs/>
          <w:szCs w:val="24"/>
        </w:rPr>
        <w:t xml:space="preserve">, </w:t>
      </w:r>
      <w:r w:rsidR="00BE1BDB">
        <w:rPr>
          <w:b/>
          <w:iCs/>
          <w:szCs w:val="24"/>
        </w:rPr>
        <w:t>Licensed</w:t>
      </w:r>
      <w:r w:rsidRPr="001D11CD">
        <w:rPr>
          <w:b/>
          <w:iCs/>
          <w:szCs w:val="24"/>
        </w:rPr>
        <w:t xml:space="preserve"> Lay </w:t>
      </w:r>
      <w:r w:rsidR="00BE1BDB">
        <w:rPr>
          <w:b/>
          <w:iCs/>
          <w:szCs w:val="24"/>
        </w:rPr>
        <w:t>Minister</w:t>
      </w:r>
      <w:r w:rsidRPr="001D11CD">
        <w:rPr>
          <w:b/>
          <w:iCs/>
          <w:szCs w:val="24"/>
        </w:rPr>
        <w:t>s’ Association</w:t>
      </w:r>
      <w:r w:rsidR="0009419A">
        <w:rPr>
          <w:iCs/>
          <w:szCs w:val="24"/>
        </w:rPr>
        <w:t xml:space="preserve">, </w:t>
      </w:r>
    </w:p>
    <w:p w14:paraId="088E6691" w14:textId="1D545C19" w:rsidR="001D11CD" w:rsidRPr="0009419A" w:rsidRDefault="0009419A" w:rsidP="0009419A">
      <w:pPr>
        <w:tabs>
          <w:tab w:val="left" w:pos="2160"/>
        </w:tabs>
        <w:rPr>
          <w:iCs/>
          <w:szCs w:val="24"/>
        </w:rPr>
      </w:pPr>
      <w:r>
        <w:rPr>
          <w:iCs/>
          <w:szCs w:val="24"/>
        </w:rPr>
        <w:tab/>
      </w:r>
      <w:r w:rsidR="00BC7891">
        <w:rPr>
          <w:b/>
          <w:iCs/>
          <w:szCs w:val="24"/>
        </w:rPr>
        <w:t xml:space="preserve">1959 East </w:t>
      </w:r>
      <w:proofErr w:type="spellStart"/>
      <w:r w:rsidR="00BC7891">
        <w:rPr>
          <w:b/>
          <w:iCs/>
          <w:szCs w:val="24"/>
        </w:rPr>
        <w:t>Petpeswick</w:t>
      </w:r>
      <w:proofErr w:type="spellEnd"/>
      <w:r w:rsidR="00BC7891">
        <w:rPr>
          <w:b/>
          <w:iCs/>
          <w:szCs w:val="24"/>
        </w:rPr>
        <w:t xml:space="preserve"> Road, Musquodoboit Harbour, NS B0J 1E0</w:t>
      </w:r>
      <w:bookmarkStart w:id="1" w:name="_GoBack"/>
      <w:bookmarkEnd w:id="1"/>
    </w:p>
    <w:sectPr w:rsidR="001D11CD" w:rsidRPr="0009419A" w:rsidSect="001E112E">
      <w:headerReference w:type="default" r:id="rId9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E0E60" w14:textId="77777777" w:rsidR="00EB2A23" w:rsidRDefault="00EB2A23">
      <w:r>
        <w:separator/>
      </w:r>
    </w:p>
  </w:endnote>
  <w:endnote w:type="continuationSeparator" w:id="0">
    <w:p w14:paraId="4D50BC75" w14:textId="77777777" w:rsidR="00EB2A23" w:rsidRDefault="00EB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9B8E" w14:textId="77777777" w:rsidR="00EB2A23" w:rsidRDefault="00EB2A23">
      <w:r>
        <w:separator/>
      </w:r>
    </w:p>
  </w:footnote>
  <w:footnote w:type="continuationSeparator" w:id="0">
    <w:p w14:paraId="25891A94" w14:textId="77777777" w:rsidR="00EB2A23" w:rsidRDefault="00EB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756AB" w14:textId="77777777" w:rsidR="00CC5D77" w:rsidRDefault="00CE0667">
    <w:pPr>
      <w:pStyle w:val="Header"/>
      <w:jc w:val="right"/>
      <w:rPr>
        <w:sz w:val="20"/>
      </w:rPr>
    </w:pPr>
    <w:r>
      <w:rPr>
        <w:b/>
        <w:szCs w:val="24"/>
      </w:rPr>
      <w:t>R</w:t>
    </w:r>
    <w:r w:rsidR="00812CCD">
      <w:rPr>
        <w:b/>
        <w:szCs w:val="24"/>
      </w:rPr>
      <w:t>egion #:</w:t>
    </w:r>
    <w:r w:rsidR="00812CCD" w:rsidRPr="00812CCD">
      <w:rPr>
        <w:szCs w:val="24"/>
      </w:rPr>
      <w:t xml:space="preserve"> _______; </w:t>
    </w:r>
    <w:r w:rsidR="00812CCD">
      <w:rPr>
        <w:b/>
        <w:szCs w:val="24"/>
      </w:rPr>
      <w:t xml:space="preserve">Parish #: </w:t>
    </w:r>
    <w:r w:rsidRPr="00812CCD">
      <w:rPr>
        <w:szCs w:val="24"/>
      </w:rPr>
      <w:t xml:space="preserve">__________; </w:t>
    </w:r>
    <w:r>
      <w:rPr>
        <w:b/>
        <w:szCs w:val="24"/>
      </w:rPr>
      <w:t xml:space="preserve">Parish Name: </w:t>
    </w:r>
    <w:r w:rsidRPr="00812CCD">
      <w:rPr>
        <w:szCs w:val="24"/>
      </w:rPr>
      <w:t>_____</w:t>
    </w:r>
    <w:r w:rsidR="00812CCD" w:rsidRPr="00812CCD">
      <w:rPr>
        <w:szCs w:val="24"/>
      </w:rPr>
      <w:t>________</w:t>
    </w:r>
    <w:r w:rsidRPr="00812CCD">
      <w:rPr>
        <w:szCs w:val="24"/>
      </w:rPr>
      <w:t>_________</w:t>
    </w:r>
    <w:r>
      <w:rPr>
        <w:b/>
        <w:szCs w:val="24"/>
      </w:rPr>
      <w:t xml:space="preserve">        </w:t>
    </w:r>
  </w:p>
  <w:p w14:paraId="1294E3F2" w14:textId="77777777" w:rsidR="00787104" w:rsidRDefault="00787104">
    <w:pPr>
      <w:pStyle w:val="Header"/>
      <w:jc w:val="right"/>
      <w:rPr>
        <w:sz w:val="20"/>
      </w:rPr>
    </w:pPr>
  </w:p>
  <w:p w14:paraId="74F97E46" w14:textId="77777777" w:rsidR="00787104" w:rsidRDefault="00787104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C2"/>
    <w:multiLevelType w:val="hybridMultilevel"/>
    <w:tmpl w:val="288845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5CA8"/>
    <w:multiLevelType w:val="hybridMultilevel"/>
    <w:tmpl w:val="B4547EB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27F"/>
    <w:multiLevelType w:val="hybridMultilevel"/>
    <w:tmpl w:val="465A3CE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601"/>
    <w:multiLevelType w:val="hybridMultilevel"/>
    <w:tmpl w:val="9436474C"/>
    <w:lvl w:ilvl="0" w:tplc="CAFE047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224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2036C"/>
    <w:multiLevelType w:val="hybridMultilevel"/>
    <w:tmpl w:val="0BECC08C"/>
    <w:lvl w:ilvl="0" w:tplc="BEF4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2623"/>
    <w:multiLevelType w:val="hybridMultilevel"/>
    <w:tmpl w:val="982A240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50"/>
    <w:rsid w:val="00023F74"/>
    <w:rsid w:val="00031849"/>
    <w:rsid w:val="000607BE"/>
    <w:rsid w:val="000641CD"/>
    <w:rsid w:val="00085624"/>
    <w:rsid w:val="00093AA6"/>
    <w:rsid w:val="0009419A"/>
    <w:rsid w:val="000C2847"/>
    <w:rsid w:val="000C39B1"/>
    <w:rsid w:val="000D1A84"/>
    <w:rsid w:val="000F04FE"/>
    <w:rsid w:val="000F6F23"/>
    <w:rsid w:val="001210B6"/>
    <w:rsid w:val="00133AB0"/>
    <w:rsid w:val="001353E3"/>
    <w:rsid w:val="00141759"/>
    <w:rsid w:val="00152C20"/>
    <w:rsid w:val="00153C18"/>
    <w:rsid w:val="00154A5C"/>
    <w:rsid w:val="00177DA9"/>
    <w:rsid w:val="001846B7"/>
    <w:rsid w:val="00186581"/>
    <w:rsid w:val="001B6263"/>
    <w:rsid w:val="001C08F2"/>
    <w:rsid w:val="001D11CD"/>
    <w:rsid w:val="001E112E"/>
    <w:rsid w:val="0024551A"/>
    <w:rsid w:val="00246E9C"/>
    <w:rsid w:val="00257AD0"/>
    <w:rsid w:val="0026511D"/>
    <w:rsid w:val="00274C54"/>
    <w:rsid w:val="0028580A"/>
    <w:rsid w:val="002A4198"/>
    <w:rsid w:val="002C4063"/>
    <w:rsid w:val="002E1E69"/>
    <w:rsid w:val="00315C99"/>
    <w:rsid w:val="00317BD6"/>
    <w:rsid w:val="00334E27"/>
    <w:rsid w:val="003577D9"/>
    <w:rsid w:val="003715E3"/>
    <w:rsid w:val="00375F11"/>
    <w:rsid w:val="00390BA4"/>
    <w:rsid w:val="00396463"/>
    <w:rsid w:val="003E6CD3"/>
    <w:rsid w:val="00406F02"/>
    <w:rsid w:val="0041560D"/>
    <w:rsid w:val="004709FC"/>
    <w:rsid w:val="00470DD3"/>
    <w:rsid w:val="004749A8"/>
    <w:rsid w:val="004827B4"/>
    <w:rsid w:val="004A7C22"/>
    <w:rsid w:val="004C6497"/>
    <w:rsid w:val="005163AD"/>
    <w:rsid w:val="00517D4A"/>
    <w:rsid w:val="00524AFD"/>
    <w:rsid w:val="00525DD1"/>
    <w:rsid w:val="00543603"/>
    <w:rsid w:val="005663EA"/>
    <w:rsid w:val="00566A33"/>
    <w:rsid w:val="00580C23"/>
    <w:rsid w:val="0059701D"/>
    <w:rsid w:val="005D0891"/>
    <w:rsid w:val="005D2DAD"/>
    <w:rsid w:val="005E5937"/>
    <w:rsid w:val="005E651A"/>
    <w:rsid w:val="00615094"/>
    <w:rsid w:val="00630E4D"/>
    <w:rsid w:val="00652F2F"/>
    <w:rsid w:val="00661B8A"/>
    <w:rsid w:val="00675C9F"/>
    <w:rsid w:val="00677990"/>
    <w:rsid w:val="00680A6C"/>
    <w:rsid w:val="00686723"/>
    <w:rsid w:val="006A054C"/>
    <w:rsid w:val="006B1A90"/>
    <w:rsid w:val="006B6551"/>
    <w:rsid w:val="006C1054"/>
    <w:rsid w:val="006E5234"/>
    <w:rsid w:val="0073003E"/>
    <w:rsid w:val="007616A3"/>
    <w:rsid w:val="0077423F"/>
    <w:rsid w:val="00787104"/>
    <w:rsid w:val="00795FA9"/>
    <w:rsid w:val="0079735D"/>
    <w:rsid w:val="007F0210"/>
    <w:rsid w:val="007F0F01"/>
    <w:rsid w:val="00812CCD"/>
    <w:rsid w:val="00883C6F"/>
    <w:rsid w:val="00885E5E"/>
    <w:rsid w:val="008862FB"/>
    <w:rsid w:val="00890206"/>
    <w:rsid w:val="008A39CA"/>
    <w:rsid w:val="008D12A5"/>
    <w:rsid w:val="008D3BD7"/>
    <w:rsid w:val="008E27F7"/>
    <w:rsid w:val="008E43A3"/>
    <w:rsid w:val="008F05D3"/>
    <w:rsid w:val="0091470C"/>
    <w:rsid w:val="00936729"/>
    <w:rsid w:val="0095452E"/>
    <w:rsid w:val="0097157F"/>
    <w:rsid w:val="009B1F13"/>
    <w:rsid w:val="009C4B15"/>
    <w:rsid w:val="009E41C7"/>
    <w:rsid w:val="009F5E7F"/>
    <w:rsid w:val="00A11AF7"/>
    <w:rsid w:val="00A21173"/>
    <w:rsid w:val="00A40FCF"/>
    <w:rsid w:val="00A62DC7"/>
    <w:rsid w:val="00AB0737"/>
    <w:rsid w:val="00AB1D21"/>
    <w:rsid w:val="00B122B2"/>
    <w:rsid w:val="00B229E8"/>
    <w:rsid w:val="00B31F73"/>
    <w:rsid w:val="00B43BBC"/>
    <w:rsid w:val="00B472AD"/>
    <w:rsid w:val="00B506C6"/>
    <w:rsid w:val="00B6677A"/>
    <w:rsid w:val="00B82030"/>
    <w:rsid w:val="00B84467"/>
    <w:rsid w:val="00BC7891"/>
    <w:rsid w:val="00BE1BDB"/>
    <w:rsid w:val="00BF39F1"/>
    <w:rsid w:val="00C16550"/>
    <w:rsid w:val="00C21AF2"/>
    <w:rsid w:val="00C56893"/>
    <w:rsid w:val="00CA5714"/>
    <w:rsid w:val="00CC5D77"/>
    <w:rsid w:val="00CD0DF4"/>
    <w:rsid w:val="00CD5409"/>
    <w:rsid w:val="00CE0667"/>
    <w:rsid w:val="00D104B5"/>
    <w:rsid w:val="00D160CF"/>
    <w:rsid w:val="00D30BE3"/>
    <w:rsid w:val="00D3361F"/>
    <w:rsid w:val="00D401CC"/>
    <w:rsid w:val="00D461F6"/>
    <w:rsid w:val="00D56E44"/>
    <w:rsid w:val="00D77647"/>
    <w:rsid w:val="00DB4C22"/>
    <w:rsid w:val="00DE6297"/>
    <w:rsid w:val="00DF6164"/>
    <w:rsid w:val="00E047DD"/>
    <w:rsid w:val="00E15F5C"/>
    <w:rsid w:val="00E274A6"/>
    <w:rsid w:val="00E4109F"/>
    <w:rsid w:val="00E527A7"/>
    <w:rsid w:val="00E64195"/>
    <w:rsid w:val="00E81B6C"/>
    <w:rsid w:val="00E94B2C"/>
    <w:rsid w:val="00E95994"/>
    <w:rsid w:val="00EB2A23"/>
    <w:rsid w:val="00EC47EC"/>
    <w:rsid w:val="00EE703A"/>
    <w:rsid w:val="00EF3318"/>
    <w:rsid w:val="00F13C3D"/>
    <w:rsid w:val="00F33AAE"/>
    <w:rsid w:val="00F361BF"/>
    <w:rsid w:val="00F41DCD"/>
    <w:rsid w:val="00F509DA"/>
    <w:rsid w:val="00F62674"/>
    <w:rsid w:val="00F8213C"/>
    <w:rsid w:val="00F905B7"/>
    <w:rsid w:val="00F93D31"/>
    <w:rsid w:val="00FA1DA3"/>
    <w:rsid w:val="00FA5FF1"/>
    <w:rsid w:val="00FB3B3B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F80E7"/>
  <w15:docId w15:val="{7ECB6CB8-9A9A-4FB5-8582-47FD8379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50"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72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BodyText">
    <w:name w:val="Body Text"/>
    <w:basedOn w:val="Normal"/>
    <w:pPr>
      <w:jc w:val="center"/>
    </w:pPr>
    <w:rPr>
      <w:i/>
      <w:iCs/>
      <w:sz w:val="18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right"/>
    </w:pPr>
    <w:rPr>
      <w:sz w:val="16"/>
    </w:rPr>
  </w:style>
  <w:style w:type="character" w:styleId="Hyperlink">
    <w:name w:val="Hyperlink"/>
    <w:rsid w:val="00375F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3B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speidioces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2004%20Parish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B42A-1FB7-430F-AA11-F6D8F4C3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2004 Parish Information Form.dot</Template>
  <TotalTime>1</TotalTime>
  <Pages>7</Pages>
  <Words>731</Words>
  <Characters>11896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DIOCESE OF NOVA SCOTIA</Company>
  <LinksUpToDate>false</LinksUpToDate>
  <CharactersWithSpaces>12602</CharactersWithSpaces>
  <SharedDoc>false</SharedDoc>
  <HLinks>
    <vt:vector size="18" baseType="variant">
      <vt:variant>
        <vt:i4>4522107</vt:i4>
      </vt:variant>
      <vt:variant>
        <vt:i4>43</vt:i4>
      </vt:variant>
      <vt:variant>
        <vt:i4>0</vt:i4>
      </vt:variant>
      <vt:variant>
        <vt:i4>5</vt:i4>
      </vt:variant>
      <vt:variant>
        <vt:lpwstr>mailto:jconnors@nspeidiocese.ca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mailto:jroby@nspeidiocese.ca</vt:lpwstr>
      </vt:variant>
      <vt:variant>
        <vt:lpwstr/>
      </vt:variant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mailto:jconnors@nspeidiocese.ca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Jana O'Neil</cp:lastModifiedBy>
  <cp:revision>3</cp:revision>
  <cp:lastPrinted>2020-01-22T19:14:00Z</cp:lastPrinted>
  <dcterms:created xsi:type="dcterms:W3CDTF">2022-01-26T19:10:00Z</dcterms:created>
  <dcterms:modified xsi:type="dcterms:W3CDTF">2022-01-28T17:15:00Z</dcterms:modified>
</cp:coreProperties>
</file>