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0A8B" w14:textId="77777777" w:rsidR="00A15A04" w:rsidRPr="00A15A04" w:rsidRDefault="00A15A04" w:rsidP="001D6132">
      <w:pPr>
        <w:spacing w:after="0" w:line="240" w:lineRule="auto"/>
        <w:rPr>
          <w:rFonts w:ascii="Arial Narrow" w:hAnsi="Arial Narrow"/>
          <w:b/>
          <w:sz w:val="32"/>
        </w:rPr>
      </w:pPr>
      <w:r w:rsidRPr="00A15A04">
        <w:rPr>
          <w:rFonts w:ascii="Arial Narrow" w:hAnsi="Arial Narrow"/>
          <w:b/>
          <w:sz w:val="32"/>
        </w:rPr>
        <w:t>Salem Lutheran Church, Montevideo, Minnesota</w:t>
      </w:r>
    </w:p>
    <w:p w14:paraId="0CC2573B" w14:textId="05AC6C4E" w:rsidR="00A15A04" w:rsidRPr="00A15A04" w:rsidRDefault="00C97D66" w:rsidP="001D6132">
      <w:pPr>
        <w:spacing w:after="0" w:line="240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</w:t>
      </w:r>
      <w:r w:rsidR="009254E4">
        <w:rPr>
          <w:rFonts w:ascii="Arial Narrow" w:hAnsi="Arial Narrow"/>
          <w:b/>
          <w:sz w:val="32"/>
        </w:rPr>
        <w:t>1</w:t>
      </w:r>
      <w:r w:rsidR="001D6132">
        <w:rPr>
          <w:rFonts w:ascii="Arial Narrow" w:hAnsi="Arial Narrow"/>
          <w:b/>
          <w:sz w:val="32"/>
        </w:rPr>
        <w:t xml:space="preserve"> </w:t>
      </w:r>
      <w:r w:rsidR="00A15A04" w:rsidRPr="00A15A04">
        <w:rPr>
          <w:rFonts w:ascii="Arial Narrow" w:hAnsi="Arial Narrow"/>
          <w:b/>
          <w:sz w:val="32"/>
        </w:rPr>
        <w:t>Council Meeting Minutes</w:t>
      </w:r>
      <w:r w:rsidR="00A15A04">
        <w:rPr>
          <w:rFonts w:ascii="Arial Narrow" w:hAnsi="Arial Narrow"/>
          <w:b/>
          <w:sz w:val="32"/>
        </w:rPr>
        <w:t xml:space="preserve"> Worksheet</w:t>
      </w:r>
    </w:p>
    <w:p w14:paraId="16993905" w14:textId="2B128141" w:rsidR="00A15A04" w:rsidRPr="00A15A04" w:rsidRDefault="004A1536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August 25, 2021</w:t>
      </w:r>
    </w:p>
    <w:p w14:paraId="0F2D2C57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530ACFEF" w14:textId="77777777" w:rsidR="00A55991" w:rsidRDefault="00A15A04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Members Present</w:t>
      </w:r>
      <w:r w:rsidR="00A5599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608D2B39" w14:textId="55D78EB6" w:rsidR="009254E4" w:rsidRDefault="00A55991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proofErr w:type="spellStart"/>
      <w:r w:rsidR="004A1536">
        <w:rPr>
          <w:rFonts w:ascii="Arial Narrow" w:hAnsi="Arial Narrow"/>
        </w:rPr>
        <w:t>X</w:t>
      </w:r>
      <w:r>
        <w:rPr>
          <w:rFonts w:ascii="Arial Narrow" w:hAnsi="Arial Narrow"/>
        </w:rPr>
        <w:t>_David</w:t>
      </w:r>
      <w:proofErr w:type="spellEnd"/>
      <w:r>
        <w:rPr>
          <w:rFonts w:ascii="Arial Narrow" w:hAnsi="Arial Narrow"/>
        </w:rPr>
        <w:t xml:space="preserve"> Eekhoff</w:t>
      </w:r>
      <w:r w:rsidR="001D6132">
        <w:rPr>
          <w:rFonts w:ascii="Arial Narrow" w:hAnsi="Arial Narrow"/>
        </w:rPr>
        <w:tab/>
      </w:r>
      <w:r>
        <w:rPr>
          <w:rFonts w:ascii="Arial Narrow" w:hAnsi="Arial Narrow"/>
        </w:rPr>
        <w:t>___Ky</w:t>
      </w:r>
      <w:r w:rsidR="001D6132">
        <w:rPr>
          <w:rFonts w:ascii="Arial Narrow" w:hAnsi="Arial Narrow"/>
        </w:rPr>
        <w:t>le Goslee</w:t>
      </w:r>
      <w:r w:rsidR="001D6132">
        <w:rPr>
          <w:rFonts w:ascii="Arial Narrow" w:hAnsi="Arial Narrow"/>
        </w:rPr>
        <w:tab/>
      </w:r>
      <w:r w:rsidR="001D6132">
        <w:rPr>
          <w:rFonts w:ascii="Arial Narrow" w:hAnsi="Arial Narrow"/>
        </w:rPr>
        <w:tab/>
      </w:r>
      <w:r>
        <w:rPr>
          <w:rFonts w:ascii="Arial Narrow" w:hAnsi="Arial Narrow"/>
        </w:rPr>
        <w:t>_</w:t>
      </w:r>
      <w:proofErr w:type="spellStart"/>
      <w:r w:rsidR="004A1536">
        <w:rPr>
          <w:rFonts w:ascii="Arial Narrow" w:hAnsi="Arial Narrow"/>
        </w:rPr>
        <w:t>X</w:t>
      </w:r>
      <w:r>
        <w:rPr>
          <w:rFonts w:ascii="Arial Narrow" w:hAnsi="Arial Narrow"/>
        </w:rPr>
        <w:t>_Steve</w:t>
      </w:r>
      <w:proofErr w:type="spellEnd"/>
      <w:r>
        <w:rPr>
          <w:rFonts w:ascii="Arial Narrow" w:hAnsi="Arial Narrow"/>
        </w:rPr>
        <w:t xml:space="preserve"> Heggestad </w:t>
      </w:r>
      <w:r w:rsidR="001D613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_</w:t>
      </w:r>
      <w:proofErr w:type="spellStart"/>
      <w:r w:rsidR="004A1536">
        <w:rPr>
          <w:rFonts w:ascii="Arial Narrow" w:hAnsi="Arial Narrow"/>
        </w:rPr>
        <w:t>X</w:t>
      </w:r>
      <w:r>
        <w:rPr>
          <w:rFonts w:ascii="Arial Narrow" w:hAnsi="Arial Narrow"/>
        </w:rPr>
        <w:t>_Stacey</w:t>
      </w:r>
      <w:proofErr w:type="spellEnd"/>
      <w:r>
        <w:rPr>
          <w:rFonts w:ascii="Arial Narrow" w:hAnsi="Arial Narrow"/>
        </w:rPr>
        <w:t xml:space="preserve"> Hoidal</w:t>
      </w:r>
      <w:r w:rsidR="001D6132">
        <w:rPr>
          <w:rFonts w:ascii="Arial Narrow" w:hAnsi="Arial Narrow"/>
        </w:rPr>
        <w:t xml:space="preserve"> </w:t>
      </w:r>
      <w:r w:rsidR="009254E4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</w:t>
      </w:r>
      <w:proofErr w:type="spellStart"/>
      <w:r w:rsidR="004A1536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>
        <w:rPr>
          <w:rFonts w:ascii="Arial Narrow" w:hAnsi="Arial Narrow"/>
        </w:rPr>
        <w:t>Bridget</w:t>
      </w:r>
      <w:proofErr w:type="spellEnd"/>
      <w:r>
        <w:rPr>
          <w:rFonts w:ascii="Arial Narrow" w:hAnsi="Arial Narrow"/>
        </w:rPr>
        <w:t xml:space="preserve"> Johnson </w:t>
      </w:r>
      <w:r w:rsidR="001D6132">
        <w:rPr>
          <w:rFonts w:ascii="Arial Narrow" w:hAnsi="Arial Narrow"/>
        </w:rPr>
        <w:t>___</w:t>
      </w:r>
      <w:r w:rsidR="00A15A04">
        <w:rPr>
          <w:rFonts w:ascii="Arial Narrow" w:hAnsi="Arial Narrow"/>
        </w:rPr>
        <w:t xml:space="preserve">Jonathan </w:t>
      </w:r>
      <w:proofErr w:type="gramStart"/>
      <w:r w:rsidR="00A15A04">
        <w:rPr>
          <w:rFonts w:ascii="Arial Narrow" w:hAnsi="Arial Narrow"/>
        </w:rPr>
        <w:t xml:space="preserve">Schiller </w:t>
      </w:r>
      <w:r w:rsidR="001D6132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ab/>
      </w:r>
      <w:proofErr w:type="gramEnd"/>
      <w:r w:rsidR="001D6132">
        <w:rPr>
          <w:rFonts w:ascii="Arial Narrow" w:hAnsi="Arial Narrow"/>
        </w:rPr>
        <w:t>_</w:t>
      </w:r>
      <w:proofErr w:type="spellStart"/>
      <w:r w:rsidR="004A1536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Dave</w:t>
      </w:r>
      <w:proofErr w:type="spellEnd"/>
      <w:r w:rsidR="009254E4">
        <w:rPr>
          <w:rFonts w:ascii="Arial Narrow" w:hAnsi="Arial Narrow"/>
        </w:rPr>
        <w:t xml:space="preserve"> Johnson</w:t>
      </w:r>
      <w:r w:rsidR="00A15A04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ab/>
        <w:t>_</w:t>
      </w:r>
      <w:proofErr w:type="spellStart"/>
      <w:r w:rsidR="004A1536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Cory</w:t>
      </w:r>
      <w:proofErr w:type="spellEnd"/>
      <w:r w:rsidR="009254E4">
        <w:rPr>
          <w:rFonts w:ascii="Arial Narrow" w:hAnsi="Arial Narrow"/>
        </w:rPr>
        <w:t xml:space="preserve"> Olson</w:t>
      </w:r>
      <w:r w:rsidR="009254E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ab/>
      </w:r>
      <w:r w:rsidR="009254E4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Sam Seeman </w:t>
      </w:r>
      <w:r w:rsidR="009254E4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</w:t>
      </w:r>
      <w:proofErr w:type="spellStart"/>
      <w:r w:rsidR="004A1536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Kurt</w:t>
      </w:r>
      <w:proofErr w:type="spellEnd"/>
      <w:r w:rsidR="009254E4">
        <w:rPr>
          <w:rFonts w:ascii="Arial Narrow" w:hAnsi="Arial Narrow"/>
        </w:rPr>
        <w:t xml:space="preserve"> Hoehne</w:t>
      </w:r>
    </w:p>
    <w:p w14:paraId="55738803" w14:textId="22C0057F" w:rsidR="00A15A04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___Pr. Matt Philaya</w:t>
      </w:r>
    </w:p>
    <w:p w14:paraId="4C35CEDB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74D7363" w14:textId="4F889A68" w:rsidR="001D6132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Additional People Present (if any):</w:t>
      </w:r>
      <w:r w:rsidR="004A1536">
        <w:rPr>
          <w:rFonts w:ascii="Arial Narrow" w:hAnsi="Arial Narrow"/>
        </w:rPr>
        <w:t xml:space="preserve"> Jackie Lindvall</w:t>
      </w:r>
    </w:p>
    <w:p w14:paraId="01506FEA" w14:textId="77777777" w:rsid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05E21A69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Call to O</w:t>
      </w:r>
      <w:r w:rsidR="001D6132" w:rsidRPr="00A62798">
        <w:rPr>
          <w:rFonts w:ascii="Arial Narrow" w:hAnsi="Arial Narrow"/>
          <w:b/>
          <w:u w:val="single"/>
        </w:rPr>
        <w:t xml:space="preserve">rder  </w:t>
      </w:r>
    </w:p>
    <w:p w14:paraId="4E1BDCAD" w14:textId="0D46EB17" w:rsidR="00A15A04" w:rsidRPr="00C97D66" w:rsidRDefault="004A153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Dave Eekhoff</w:t>
      </w:r>
      <w:r w:rsidR="00A15A04" w:rsidRPr="00C97D66">
        <w:rPr>
          <w:rFonts w:ascii="Arial Narrow" w:hAnsi="Arial Narrow"/>
        </w:rPr>
        <w:t xml:space="preserve"> called to order the regular meeting of the Council of Salem Lutheran Church at </w:t>
      </w:r>
      <w:r>
        <w:rPr>
          <w:rFonts w:ascii="Arial Narrow" w:hAnsi="Arial Narrow"/>
        </w:rPr>
        <w:t>7:00PM</w:t>
      </w:r>
      <w:r w:rsidR="00A15A04" w:rsidRPr="00C97D66">
        <w:rPr>
          <w:rFonts w:ascii="Arial Narrow" w:hAnsi="Arial Narrow"/>
        </w:rPr>
        <w:t xml:space="preserve"> on </w:t>
      </w:r>
      <w:r>
        <w:rPr>
          <w:rFonts w:ascii="Arial Narrow" w:hAnsi="Arial Narrow"/>
        </w:rPr>
        <w:t>August 25, 2021</w:t>
      </w:r>
      <w:r w:rsidR="00A15A04" w:rsidRPr="00C97D66">
        <w:rPr>
          <w:rFonts w:ascii="Arial Narrow" w:hAnsi="Arial Narrow"/>
        </w:rPr>
        <w:t>.</w:t>
      </w:r>
    </w:p>
    <w:p w14:paraId="1DEDB678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37DD71C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Devotions</w:t>
      </w:r>
    </w:p>
    <w:p w14:paraId="4DB22BE1" w14:textId="601C5B94" w:rsidR="00C97D66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C97D66">
        <w:rPr>
          <w:rFonts w:ascii="Arial Narrow" w:hAnsi="Arial Narrow"/>
        </w:rPr>
        <w:t>evotions to begin our meeting</w:t>
      </w:r>
      <w:r>
        <w:rPr>
          <w:rFonts w:ascii="Arial Narrow" w:hAnsi="Arial Narrow"/>
        </w:rPr>
        <w:t xml:space="preserve"> were given by </w:t>
      </w:r>
      <w:r w:rsidR="004A1536">
        <w:rPr>
          <w:rFonts w:ascii="Arial Narrow" w:hAnsi="Arial Narrow"/>
        </w:rPr>
        <w:t>Dave Eekhoff</w:t>
      </w:r>
      <w:r w:rsidR="00C97D66">
        <w:rPr>
          <w:rFonts w:ascii="Arial Narrow" w:hAnsi="Arial Narrow"/>
        </w:rPr>
        <w:t>.</w:t>
      </w:r>
    </w:p>
    <w:p w14:paraId="474A475B" w14:textId="77777777" w:rsidR="00C97D66" w:rsidRP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8F143B3" w14:textId="77777777" w:rsidR="00AE5F60" w:rsidRPr="00A62798" w:rsidRDefault="00AE5F60" w:rsidP="00AE5F60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Approval of the Agenda</w:t>
      </w:r>
    </w:p>
    <w:p w14:paraId="2FA8AF1E" w14:textId="77777777" w:rsidR="004A1536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4A1536">
        <w:rPr>
          <w:rFonts w:ascii="Arial Narrow" w:hAnsi="Arial Narrow"/>
        </w:rPr>
        <w:t xml:space="preserve">Kurt Hoehne </w:t>
      </w:r>
    </w:p>
    <w:p w14:paraId="3F1235A7" w14:textId="767BAA82" w:rsidR="00A62798" w:rsidRDefault="004A1536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62798">
        <w:rPr>
          <w:rFonts w:ascii="Arial Narrow" w:hAnsi="Arial Narrow"/>
        </w:rPr>
        <w:t xml:space="preserve">nd seconded by </w:t>
      </w:r>
      <w:r>
        <w:rPr>
          <w:rFonts w:ascii="Arial Narrow" w:hAnsi="Arial Narrow"/>
        </w:rPr>
        <w:t>Bridget Johnson</w:t>
      </w:r>
      <w:r w:rsidR="00A62798">
        <w:rPr>
          <w:rFonts w:ascii="Arial Narrow" w:hAnsi="Arial Narrow"/>
        </w:rPr>
        <w:t xml:space="preserve"> </w:t>
      </w:r>
    </w:p>
    <w:p w14:paraId="38A12E2C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1A75140C" w14:textId="77777777" w:rsidR="00AE5F60" w:rsidRPr="00A62798" w:rsidRDefault="00C97D66" w:rsidP="00AE5F60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Secretary’s Report (minutes of previous meeting)</w:t>
      </w:r>
    </w:p>
    <w:p w14:paraId="188EBD78" w14:textId="595957ED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Questions or corrections</w:t>
      </w:r>
      <w:r w:rsidR="004A1536">
        <w:rPr>
          <w:rFonts w:ascii="Arial Narrow" w:hAnsi="Arial Narrow"/>
        </w:rPr>
        <w:t>:  No report</w:t>
      </w:r>
      <w:r w:rsidR="00086652">
        <w:rPr>
          <w:rFonts w:ascii="Arial Narrow" w:hAnsi="Arial Narrow"/>
        </w:rPr>
        <w:t>.</w:t>
      </w:r>
      <w:r w:rsidR="004A1536">
        <w:rPr>
          <w:rFonts w:ascii="Arial Narrow" w:hAnsi="Arial Narrow"/>
        </w:rPr>
        <w:t xml:space="preserve"> No minutes taken at last meeting</w:t>
      </w:r>
    </w:p>
    <w:p w14:paraId="33019D8C" w14:textId="77777777" w:rsidR="00AE5F60" w:rsidRDefault="00AE5F60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6005C80B" w14:textId="77777777" w:rsidR="00FA5C9E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Treasurer’s Report (Finance Committee)</w:t>
      </w:r>
    </w:p>
    <w:p w14:paraId="58D83313" w14:textId="5890B122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Presented by </w:t>
      </w:r>
      <w:r w:rsidR="004A1536">
        <w:rPr>
          <w:rFonts w:ascii="Arial Narrow" w:hAnsi="Arial Narrow"/>
        </w:rPr>
        <w:t>Jackie Lindvall</w:t>
      </w:r>
    </w:p>
    <w:p w14:paraId="30E0DD7F" w14:textId="6DC3CEB3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Questions or Discussion</w:t>
      </w:r>
      <w:r w:rsidR="00F104D6">
        <w:rPr>
          <w:rFonts w:ascii="Arial Narrow" w:hAnsi="Arial Narrow"/>
        </w:rPr>
        <w:t>:</w:t>
      </w:r>
      <w:r w:rsidR="004A1536">
        <w:rPr>
          <w:rFonts w:ascii="Arial Narrow" w:hAnsi="Arial Narrow"/>
        </w:rPr>
        <w:t xml:space="preserve"> $12,000 check in safe right now, $9,999 in General Fund, $2,952 to roof fund, Ron DeJong will work with roofing company to extend 0% interest, Federal Employee Retention Credit waiting on check, yet.  We are in real good shape for the end of August.</w:t>
      </w:r>
    </w:p>
    <w:p w14:paraId="3D9E3145" w14:textId="720BE67E" w:rsidR="00AE5F60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4A1536">
        <w:rPr>
          <w:rFonts w:ascii="Arial Narrow" w:hAnsi="Arial Narrow"/>
        </w:rPr>
        <w:t>Steve Heggestad</w:t>
      </w:r>
    </w:p>
    <w:p w14:paraId="78D4FFA0" w14:textId="4CCBE83B" w:rsidR="00FA5C9E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4A1536">
        <w:rPr>
          <w:rFonts w:ascii="Arial Narrow" w:hAnsi="Arial Narrow"/>
        </w:rPr>
        <w:t>David Johnson</w:t>
      </w:r>
    </w:p>
    <w:p w14:paraId="1E5F9BFB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54EFB397" w14:textId="77777777" w:rsidR="00AE5F60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Other Reports</w:t>
      </w:r>
    </w:p>
    <w:p w14:paraId="28AF036E" w14:textId="77777777" w:rsidR="004A1536" w:rsidRDefault="004A1536" w:rsidP="00FA5C9E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5DFE3AAB" w14:textId="77777777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FA5C9E">
        <w:rPr>
          <w:rFonts w:ascii="Arial Narrow" w:hAnsi="Arial Narrow"/>
          <w:b/>
        </w:rPr>
        <w:t>Property</w:t>
      </w:r>
    </w:p>
    <w:p w14:paraId="7D1D9E77" w14:textId="472121D8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Presented by </w:t>
      </w:r>
    </w:p>
    <w:p w14:paraId="74552E18" w14:textId="7239076A" w:rsidR="00FA5C9E" w:rsidRPr="00FA5C9E" w:rsidRDefault="00A62798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1F7AB6">
        <w:rPr>
          <w:rFonts w:ascii="Arial Narrow" w:hAnsi="Arial Narrow"/>
        </w:rPr>
        <w:t>Air conditioner out of freon - $600 for new freon, $8,500 for new furnace and air conditioner.  Steve will gather more information.</w:t>
      </w:r>
    </w:p>
    <w:p w14:paraId="02D63A18" w14:textId="1DD5D929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Motion to approve made by </w:t>
      </w:r>
      <w:r w:rsidR="001F7AB6">
        <w:rPr>
          <w:rFonts w:ascii="Arial Narrow" w:hAnsi="Arial Narrow"/>
        </w:rPr>
        <w:t>David Johnson</w:t>
      </w:r>
    </w:p>
    <w:p w14:paraId="6F7F696E" w14:textId="36B7074F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And seconded by </w:t>
      </w:r>
      <w:r w:rsidR="001F7AB6">
        <w:rPr>
          <w:rFonts w:ascii="Arial Narrow" w:hAnsi="Arial Narrow"/>
        </w:rPr>
        <w:t>Bridget Johnson</w:t>
      </w:r>
    </w:p>
    <w:p w14:paraId="05FCA271" w14:textId="77777777" w:rsid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47F08ECF" w14:textId="77777777" w:rsidR="00A62798" w:rsidRPr="00A62798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A62798">
        <w:rPr>
          <w:rFonts w:ascii="Arial Narrow" w:hAnsi="Arial Narrow"/>
          <w:b/>
        </w:rPr>
        <w:t>Worship</w:t>
      </w:r>
    </w:p>
    <w:p w14:paraId="72A37928" w14:textId="26BB4D2A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Presented by </w:t>
      </w:r>
    </w:p>
    <w:p w14:paraId="3832DFCB" w14:textId="77777777" w:rsidR="00086652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1F7AB6">
        <w:rPr>
          <w:rFonts w:ascii="Arial Narrow" w:hAnsi="Arial Narrow"/>
        </w:rPr>
        <w:t xml:space="preserve">Sunday, September 12 return to 9:30am worship time for the school year. Welcome Back Sunday </w:t>
      </w:r>
    </w:p>
    <w:p w14:paraId="71D94043" w14:textId="77777777" w:rsidR="00086652" w:rsidRDefault="001F7AB6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50 year</w:t>
      </w:r>
      <w:proofErr w:type="gramEnd"/>
      <w:r>
        <w:rPr>
          <w:rFonts w:ascii="Arial Narrow" w:hAnsi="Arial Narrow"/>
        </w:rPr>
        <w:t xml:space="preserve"> anniversary of the Carillon, November 7, 2021. Worship committee is discussing special plans for rededication. </w:t>
      </w:r>
    </w:p>
    <w:p w14:paraId="639F0162" w14:textId="77777777" w:rsidR="00086652" w:rsidRDefault="001F7AB6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Funerals up to family until things change/worsen. </w:t>
      </w:r>
    </w:p>
    <w:p w14:paraId="046BEB32" w14:textId="36833BEF" w:rsidR="00A62798" w:rsidRPr="00FA5C9E" w:rsidRDefault="001F7AB6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lastRenderedPageBreak/>
        <w:t>150 year</w:t>
      </w:r>
      <w:proofErr w:type="gramEnd"/>
      <w:r>
        <w:rPr>
          <w:rFonts w:ascii="Arial Narrow" w:hAnsi="Arial Narrow"/>
        </w:rPr>
        <w:t xml:space="preserve"> celebration – Committee has met one time &amp; arrangements are being made at this time – Looking for 1998 video/audio of service - </w:t>
      </w:r>
      <w:r w:rsidR="00086652">
        <w:rPr>
          <w:rFonts w:ascii="Arial Narrow" w:hAnsi="Arial Narrow"/>
        </w:rPr>
        <w:t>$2,000 per year from ministry.</w:t>
      </w:r>
    </w:p>
    <w:p w14:paraId="3B2A93CA" w14:textId="7ED6058B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Motion to approve made by </w:t>
      </w:r>
      <w:r w:rsidR="001F7AB6">
        <w:rPr>
          <w:rFonts w:ascii="Arial Narrow" w:hAnsi="Arial Narrow"/>
        </w:rPr>
        <w:t>Steve Heggestad</w:t>
      </w:r>
    </w:p>
    <w:p w14:paraId="6B746FD1" w14:textId="469A9E22" w:rsidR="00A62798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And seconded by </w:t>
      </w:r>
      <w:r w:rsidR="001F7AB6">
        <w:rPr>
          <w:rFonts w:ascii="Arial Narrow" w:hAnsi="Arial Narrow"/>
        </w:rPr>
        <w:t>Bridget Johnson</w:t>
      </w:r>
    </w:p>
    <w:p w14:paraId="6CF2910B" w14:textId="77777777" w:rsid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30B35765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A62798">
        <w:rPr>
          <w:rFonts w:ascii="Arial Narrow" w:hAnsi="Arial Narrow"/>
          <w:b/>
        </w:rPr>
        <w:t>Faith Enrichment</w:t>
      </w:r>
      <w:r w:rsidR="00A62798" w:rsidRPr="00A62798">
        <w:rPr>
          <w:rFonts w:ascii="Arial Narrow" w:hAnsi="Arial Narrow"/>
          <w:b/>
        </w:rPr>
        <w:t xml:space="preserve"> (Education)</w:t>
      </w:r>
    </w:p>
    <w:p w14:paraId="288490AB" w14:textId="2EEE74D7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1F7AB6">
        <w:rPr>
          <w:rFonts w:ascii="Arial Narrow" w:hAnsi="Arial Narrow"/>
        </w:rPr>
        <w:t>Sunday School option (Pastor Matt will provide options), Council gives full approval.</w:t>
      </w:r>
    </w:p>
    <w:p w14:paraId="47604F85" w14:textId="77777777" w:rsidR="001F7AB6" w:rsidRPr="00A62798" w:rsidRDefault="001F7AB6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39F78FA7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F22C6E">
        <w:rPr>
          <w:rFonts w:ascii="Arial Narrow" w:hAnsi="Arial Narrow"/>
          <w:b/>
        </w:rPr>
        <w:t>Fellowship</w:t>
      </w:r>
    </w:p>
    <w:p w14:paraId="0F03E030" w14:textId="33CC995C" w:rsidR="00F22C6E" w:rsidRPr="00FA5C9E" w:rsidRDefault="00F22C6E" w:rsidP="00F22C6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1F7AB6">
        <w:rPr>
          <w:rFonts w:ascii="Arial Narrow" w:hAnsi="Arial Narrow"/>
        </w:rPr>
        <w:t>Work on introducing new/contemporary music into service</w:t>
      </w:r>
    </w:p>
    <w:p w14:paraId="3C585DC7" w14:textId="77777777" w:rsidR="00F22C6E" w:rsidRPr="00F22C6E" w:rsidRDefault="00F22C6E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0A84FE01" w14:textId="77777777" w:rsidR="000C6C03" w:rsidRPr="000C6C03" w:rsidRDefault="000C6C03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0C6C03">
        <w:rPr>
          <w:rFonts w:ascii="Arial Narrow" w:hAnsi="Arial Narrow"/>
          <w:b/>
          <w:u w:val="single"/>
        </w:rPr>
        <w:t>Youth</w:t>
      </w:r>
      <w:r>
        <w:rPr>
          <w:rFonts w:ascii="Arial Narrow" w:hAnsi="Arial Narrow"/>
          <w:b/>
          <w:u w:val="single"/>
        </w:rPr>
        <w:t xml:space="preserve"> and Family</w:t>
      </w:r>
      <w:r w:rsidRPr="000C6C03">
        <w:rPr>
          <w:rFonts w:ascii="Arial Narrow" w:hAnsi="Arial Narrow"/>
          <w:b/>
          <w:u w:val="single"/>
        </w:rPr>
        <w:t xml:space="preserve"> </w:t>
      </w:r>
    </w:p>
    <w:p w14:paraId="1A14CEBA" w14:textId="5BE8899F" w:rsidR="000C6C03" w:rsidRDefault="001F7AB6" w:rsidP="001F7AB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No report</w:t>
      </w:r>
    </w:p>
    <w:p w14:paraId="2B4B84B2" w14:textId="77777777" w:rsid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5022C004" w14:textId="77777777" w:rsidR="000C6C03" w:rsidRDefault="000C6C03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Pastor’s Report</w:t>
      </w:r>
    </w:p>
    <w:p w14:paraId="328BBECC" w14:textId="58ACA722" w:rsidR="00086652" w:rsidRDefault="00086652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Family based Sunday School after church with Pastor Matt</w:t>
      </w:r>
    </w:p>
    <w:p w14:paraId="276B1007" w14:textId="5BB79066" w:rsidR="000C6C03" w:rsidRP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0C6C03">
        <w:rPr>
          <w:rFonts w:ascii="Arial Narrow" w:hAnsi="Arial Narrow"/>
        </w:rPr>
        <w:t xml:space="preserve">Motion to approve made by </w:t>
      </w:r>
      <w:r w:rsidR="00086652">
        <w:rPr>
          <w:rFonts w:ascii="Arial Narrow" w:hAnsi="Arial Narrow"/>
        </w:rPr>
        <w:t>Stacey Hoidal</w:t>
      </w:r>
    </w:p>
    <w:p w14:paraId="51529C28" w14:textId="581C2BEF" w:rsidR="000C6C03" w:rsidRP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0C6C03">
        <w:rPr>
          <w:rFonts w:ascii="Arial Narrow" w:hAnsi="Arial Narrow"/>
        </w:rPr>
        <w:t xml:space="preserve">And seconded by </w:t>
      </w:r>
      <w:r w:rsidR="00086652">
        <w:rPr>
          <w:rFonts w:ascii="Arial Narrow" w:hAnsi="Arial Narrow"/>
        </w:rPr>
        <w:t>Kurt Hoehne</w:t>
      </w:r>
    </w:p>
    <w:p w14:paraId="693D8C89" w14:textId="77777777" w:rsid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79455415" w14:textId="77777777" w:rsidR="00A15A04" w:rsidRPr="00F22C6E" w:rsidRDefault="00F22C6E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F22C6E">
        <w:rPr>
          <w:rFonts w:ascii="Arial Narrow" w:hAnsi="Arial Narrow"/>
          <w:b/>
          <w:u w:val="single"/>
        </w:rPr>
        <w:t>Old Business</w:t>
      </w:r>
    </w:p>
    <w:p w14:paraId="73B7B48B" w14:textId="77777777" w:rsidR="00F22C6E" w:rsidRDefault="00A15A04" w:rsidP="00F22C6E">
      <w:pPr>
        <w:spacing w:after="0" w:line="240" w:lineRule="auto"/>
        <w:ind w:left="533"/>
        <w:rPr>
          <w:rFonts w:ascii="Arial Narrow" w:hAnsi="Arial Narrow"/>
        </w:rPr>
      </w:pPr>
      <w:r w:rsidRPr="00A15A04">
        <w:rPr>
          <w:rFonts w:ascii="Arial Narrow" w:hAnsi="Arial Narrow"/>
        </w:rPr>
        <w:t>Open issue</w:t>
      </w:r>
      <w:r w:rsidR="00F22C6E">
        <w:rPr>
          <w:rFonts w:ascii="Arial Narrow" w:hAnsi="Arial Narrow"/>
        </w:rPr>
        <w:t xml:space="preserve">s/summary of </w:t>
      </w:r>
      <w:r w:rsidRPr="00A15A04">
        <w:rPr>
          <w:rFonts w:ascii="Arial Narrow" w:hAnsi="Arial Narrow"/>
        </w:rPr>
        <w:t>discussion</w:t>
      </w:r>
      <w:r w:rsidR="00F22C6E">
        <w:rPr>
          <w:rFonts w:ascii="Arial Narrow" w:hAnsi="Arial Narrow"/>
        </w:rPr>
        <w:t>s</w:t>
      </w:r>
    </w:p>
    <w:p w14:paraId="69962FB4" w14:textId="031FAE90" w:rsidR="00F22C6E" w:rsidRDefault="00086652" w:rsidP="00F22C6E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Review Council Member Assignments (Endowment)</w:t>
      </w:r>
    </w:p>
    <w:p w14:paraId="71788700" w14:textId="746BC20C" w:rsidR="00086652" w:rsidRDefault="00086652" w:rsidP="00F22C6E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Roof Payment Plan</w:t>
      </w:r>
    </w:p>
    <w:p w14:paraId="65002B36" w14:textId="4C8BCE6F" w:rsidR="00086652" w:rsidRDefault="00086652" w:rsidP="00F22C6E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Constitution Review (ongoing thru 2021), Synod and ELCA requirements</w:t>
      </w:r>
    </w:p>
    <w:p w14:paraId="2EFDC27A" w14:textId="77777777" w:rsidR="00433D77" w:rsidRDefault="00433D77" w:rsidP="00186C86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581A812F" w14:textId="77777777" w:rsidR="00A15A04" w:rsidRPr="00F22C6E" w:rsidRDefault="00F22C6E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F22C6E">
        <w:rPr>
          <w:rFonts w:ascii="Arial Narrow" w:hAnsi="Arial Narrow"/>
          <w:b/>
          <w:u w:val="single"/>
        </w:rPr>
        <w:t>New B</w:t>
      </w:r>
      <w:r w:rsidR="00A15A04" w:rsidRPr="00F22C6E">
        <w:rPr>
          <w:rFonts w:ascii="Arial Narrow" w:hAnsi="Arial Narrow"/>
          <w:b/>
          <w:u w:val="single"/>
        </w:rPr>
        <w:t>usiness</w:t>
      </w:r>
    </w:p>
    <w:p w14:paraId="0BDAD121" w14:textId="77777777" w:rsidR="00A15A04" w:rsidRDefault="00A15A04" w:rsidP="00F22C6E">
      <w:pPr>
        <w:spacing w:after="0" w:line="240" w:lineRule="auto"/>
        <w:ind w:left="533"/>
        <w:rPr>
          <w:rFonts w:ascii="Arial Narrow" w:hAnsi="Arial Narrow"/>
        </w:rPr>
      </w:pPr>
      <w:r w:rsidRPr="00A15A04">
        <w:rPr>
          <w:rFonts w:ascii="Arial Narrow" w:hAnsi="Arial Narrow"/>
        </w:rPr>
        <w:t>New business/summary of discussion</w:t>
      </w:r>
      <w:r w:rsidR="00F22C6E">
        <w:rPr>
          <w:rFonts w:ascii="Arial Narrow" w:hAnsi="Arial Narrow"/>
        </w:rPr>
        <w:t>s</w:t>
      </w:r>
    </w:p>
    <w:p w14:paraId="6495856D" w14:textId="12D35732" w:rsidR="000C6C03" w:rsidRDefault="00086652" w:rsidP="00F22C6E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Worship Service Tech Stipend – The Worship Committee requests council to consider stipend for the Worship Service Tech, suggested $25/Sunday. Approved.  Motion by David Johnson, </w:t>
      </w:r>
      <w:proofErr w:type="gramStart"/>
      <w:r>
        <w:rPr>
          <w:rFonts w:ascii="Arial Narrow" w:hAnsi="Arial Narrow"/>
        </w:rPr>
        <w:t>Seconded</w:t>
      </w:r>
      <w:proofErr w:type="gramEnd"/>
      <w:r>
        <w:rPr>
          <w:rFonts w:ascii="Arial Narrow" w:hAnsi="Arial Narrow"/>
        </w:rPr>
        <w:t xml:space="preserve"> by Stacey Hoidal to begin 1</w:t>
      </w:r>
      <w:r w:rsidRPr="00086652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Sunday in September.</w:t>
      </w:r>
    </w:p>
    <w:p w14:paraId="2C7FD98E" w14:textId="77777777" w:rsidR="00086652" w:rsidRDefault="00086652" w:rsidP="00086652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Discussion about adding a 2</w:t>
      </w:r>
      <w:r w:rsidRPr="00086652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or 3</w:t>
      </w:r>
      <w:r w:rsidRPr="00086652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large TV in Sanctuary.</w:t>
      </w:r>
    </w:p>
    <w:p w14:paraId="50C4E7B0" w14:textId="03DA03DF" w:rsidR="00086652" w:rsidRDefault="00086652" w:rsidP="00F22C6E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Masks – The Worship Committee requests council to consider a mask policy in response to high Delta Variant transmission numbers in Chippewa County </w:t>
      </w:r>
      <w:proofErr w:type="gramStart"/>
      <w:r>
        <w:rPr>
          <w:rFonts w:ascii="Arial Narrow" w:hAnsi="Arial Narrow"/>
        </w:rPr>
        <w:t>at this time</w:t>
      </w:r>
      <w:proofErr w:type="gramEnd"/>
      <w:r>
        <w:rPr>
          <w:rFonts w:ascii="Arial Narrow" w:hAnsi="Arial Narrow"/>
        </w:rPr>
        <w:t>. This will encourage those who should be wearing a mask at this time to do so and reduce the risk of spreading the Delta Variant in our community as much as possible. Approved: Full Approval</w:t>
      </w:r>
    </w:p>
    <w:p w14:paraId="5DD32899" w14:textId="5D6DB4FD" w:rsidR="00F104D6" w:rsidRPr="00A15A04" w:rsidRDefault="00F104D6" w:rsidP="00F22C6E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SOS Concerns – Move ahead with snacks &amp; coffee on 9-5-21. Funerals and serving food </w:t>
      </w:r>
      <w:proofErr w:type="gramStart"/>
      <w:r>
        <w:rPr>
          <w:rFonts w:ascii="Arial Narrow" w:hAnsi="Arial Narrow"/>
        </w:rPr>
        <w:t>is</w:t>
      </w:r>
      <w:proofErr w:type="gramEnd"/>
      <w:r>
        <w:rPr>
          <w:rFonts w:ascii="Arial Narrow" w:hAnsi="Arial Narrow"/>
        </w:rPr>
        <w:t xml:space="preserve"> a go.  BBQ on 9-12-21 is a go for Welcome Back Sunday.</w:t>
      </w:r>
    </w:p>
    <w:p w14:paraId="61C47773" w14:textId="77777777" w:rsidR="00433D77" w:rsidRPr="000C6C03" w:rsidRDefault="00433D77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7B076607" w14:textId="77777777" w:rsidR="00A15A04" w:rsidRPr="00186C86" w:rsidRDefault="00186C86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Prayer and </w:t>
      </w:r>
      <w:r w:rsidR="00A15A04" w:rsidRPr="000C6C03">
        <w:rPr>
          <w:rFonts w:ascii="Arial Narrow" w:hAnsi="Arial Narrow"/>
          <w:b/>
          <w:u w:val="single"/>
        </w:rPr>
        <w:t>Adjournment</w:t>
      </w:r>
    </w:p>
    <w:p w14:paraId="65E21FC3" w14:textId="574AD43D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Motion to adjourn</w:t>
      </w:r>
      <w:r w:rsidRPr="00186C86">
        <w:rPr>
          <w:rFonts w:ascii="Arial Narrow" w:hAnsi="Arial Narrow"/>
        </w:rPr>
        <w:t xml:space="preserve"> made by </w:t>
      </w:r>
      <w:r w:rsidR="00F104D6">
        <w:rPr>
          <w:rFonts w:ascii="Arial Narrow" w:hAnsi="Arial Narrow"/>
        </w:rPr>
        <w:t>Steve Heggestad</w:t>
      </w:r>
    </w:p>
    <w:p w14:paraId="2EE97A8C" w14:textId="6843FF09" w:rsidR="00186C86" w:rsidRPr="000C6C03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and seconded by </w:t>
      </w:r>
      <w:r w:rsidR="00F104D6">
        <w:rPr>
          <w:rFonts w:ascii="Arial Narrow" w:hAnsi="Arial Narrow"/>
        </w:rPr>
        <w:t>Stacey Hoidal</w:t>
      </w:r>
    </w:p>
    <w:p w14:paraId="4E0F0641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316FCAB3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28BFFBC3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682A2D4C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3518A50F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0D81123C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2BA53CD9" w14:textId="1A3DAADE" w:rsidR="00A15A04" w:rsidRPr="00A15A04" w:rsidRDefault="00433D77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Minutes submitted by: </w:t>
      </w:r>
      <w:r w:rsidR="00F104D6">
        <w:rPr>
          <w:rFonts w:ascii="Arial Narrow" w:hAnsi="Arial Narrow"/>
        </w:rPr>
        <w:t>Kurt Hoehne</w:t>
      </w:r>
    </w:p>
    <w:p w14:paraId="7D1C1B62" w14:textId="77777777" w:rsidR="00D512BB" w:rsidRPr="00A15A04" w:rsidRDefault="00D512BB" w:rsidP="001D6132">
      <w:pPr>
        <w:spacing w:after="0" w:line="240" w:lineRule="auto"/>
        <w:rPr>
          <w:rFonts w:ascii="Arial Narrow" w:hAnsi="Arial Narrow"/>
        </w:rPr>
      </w:pPr>
    </w:p>
    <w:sectPr w:rsidR="00D512BB" w:rsidRPr="00A15A04" w:rsidSect="0038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15BB" w14:textId="77777777" w:rsidR="00BF5101" w:rsidRDefault="00BF5101" w:rsidP="001E7D29">
      <w:pPr>
        <w:spacing w:after="0" w:line="240" w:lineRule="auto"/>
      </w:pPr>
      <w:r>
        <w:separator/>
      </w:r>
    </w:p>
  </w:endnote>
  <w:endnote w:type="continuationSeparator" w:id="0">
    <w:p w14:paraId="70B97B03" w14:textId="77777777" w:rsidR="00BF5101" w:rsidRDefault="00BF510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B74B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D8DE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98D1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748A" w14:textId="77777777" w:rsidR="00BF5101" w:rsidRDefault="00BF5101" w:rsidP="001E7D29">
      <w:pPr>
        <w:spacing w:after="0" w:line="240" w:lineRule="auto"/>
      </w:pPr>
      <w:r>
        <w:separator/>
      </w:r>
    </w:p>
  </w:footnote>
  <w:footnote w:type="continuationSeparator" w:id="0">
    <w:p w14:paraId="640A4756" w14:textId="77777777" w:rsidR="00BF5101" w:rsidRDefault="00BF510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7357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8BC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9B10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618B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83F7D"/>
    <w:multiLevelType w:val="hybridMultilevel"/>
    <w:tmpl w:val="1DF82D28"/>
    <w:lvl w:ilvl="0" w:tplc="D61230BA">
      <w:start w:val="1"/>
      <w:numFmt w:val="decimal"/>
      <w:lvlText w:val="%1."/>
      <w:lvlJc w:val="left"/>
      <w:pPr>
        <w:ind w:left="5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42432"/>
    <w:multiLevelType w:val="hybridMultilevel"/>
    <w:tmpl w:val="573E7018"/>
    <w:lvl w:ilvl="0" w:tplc="6BFE52DC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6690C06"/>
    <w:multiLevelType w:val="hybridMultilevel"/>
    <w:tmpl w:val="1A5A34DA"/>
    <w:lvl w:ilvl="0" w:tplc="F8EAECC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3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2"/>
  </w:num>
  <w:num w:numId="27">
    <w:abstractNumId w:val="24"/>
  </w:num>
  <w:num w:numId="28">
    <w:abstractNumId w:val="12"/>
  </w:num>
  <w:num w:numId="29">
    <w:abstractNumId w:val="31"/>
  </w:num>
  <w:num w:numId="30">
    <w:abstractNumId w:val="25"/>
  </w:num>
  <w:num w:numId="31">
    <w:abstractNumId w:val="38"/>
  </w:num>
  <w:num w:numId="32">
    <w:abstractNumId w:val="33"/>
  </w:num>
  <w:num w:numId="33">
    <w:abstractNumId w:val="19"/>
  </w:num>
  <w:num w:numId="34">
    <w:abstractNumId w:val="27"/>
  </w:num>
  <w:num w:numId="35">
    <w:abstractNumId w:val="11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15"/>
  </w:num>
  <w:num w:numId="42">
    <w:abstractNumId w:val="3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5E7"/>
    <w:rsid w:val="00057671"/>
    <w:rsid w:val="00086652"/>
    <w:rsid w:val="000C6C03"/>
    <w:rsid w:val="000D445D"/>
    <w:rsid w:val="000F4987"/>
    <w:rsid w:val="000F65EC"/>
    <w:rsid w:val="0011573E"/>
    <w:rsid w:val="001269DE"/>
    <w:rsid w:val="00140DAE"/>
    <w:rsid w:val="0015180F"/>
    <w:rsid w:val="001746FC"/>
    <w:rsid w:val="00186C86"/>
    <w:rsid w:val="00193653"/>
    <w:rsid w:val="001D6132"/>
    <w:rsid w:val="001E7D29"/>
    <w:rsid w:val="001F7AB6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5615"/>
    <w:rsid w:val="00357641"/>
    <w:rsid w:val="00360B6E"/>
    <w:rsid w:val="00361DEE"/>
    <w:rsid w:val="003865E7"/>
    <w:rsid w:val="00394EF4"/>
    <w:rsid w:val="00410612"/>
    <w:rsid w:val="00411F8B"/>
    <w:rsid w:val="00433D77"/>
    <w:rsid w:val="00450670"/>
    <w:rsid w:val="004724BD"/>
    <w:rsid w:val="00477352"/>
    <w:rsid w:val="00491C23"/>
    <w:rsid w:val="004A1536"/>
    <w:rsid w:val="004B5C09"/>
    <w:rsid w:val="004D1243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46CFD"/>
    <w:rsid w:val="00867EA4"/>
    <w:rsid w:val="00897D88"/>
    <w:rsid w:val="008A0319"/>
    <w:rsid w:val="008D43E9"/>
    <w:rsid w:val="008E3C0E"/>
    <w:rsid w:val="008E476B"/>
    <w:rsid w:val="009254E4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5A04"/>
    <w:rsid w:val="00A21B71"/>
    <w:rsid w:val="00A37F9E"/>
    <w:rsid w:val="00A40085"/>
    <w:rsid w:val="00A47DF6"/>
    <w:rsid w:val="00A55991"/>
    <w:rsid w:val="00A62798"/>
    <w:rsid w:val="00A9231C"/>
    <w:rsid w:val="00AA2532"/>
    <w:rsid w:val="00AE1F88"/>
    <w:rsid w:val="00AE361F"/>
    <w:rsid w:val="00AE5370"/>
    <w:rsid w:val="00AE5F60"/>
    <w:rsid w:val="00B247A9"/>
    <w:rsid w:val="00B435B5"/>
    <w:rsid w:val="00B565D8"/>
    <w:rsid w:val="00B5779A"/>
    <w:rsid w:val="00B64D24"/>
    <w:rsid w:val="00B7147D"/>
    <w:rsid w:val="00B75CFC"/>
    <w:rsid w:val="00B853F9"/>
    <w:rsid w:val="00B86A59"/>
    <w:rsid w:val="00BB018B"/>
    <w:rsid w:val="00BD1747"/>
    <w:rsid w:val="00BF5101"/>
    <w:rsid w:val="00C14973"/>
    <w:rsid w:val="00C1643D"/>
    <w:rsid w:val="00C261A9"/>
    <w:rsid w:val="00C42793"/>
    <w:rsid w:val="00C601ED"/>
    <w:rsid w:val="00C97D66"/>
    <w:rsid w:val="00CE5A5C"/>
    <w:rsid w:val="00D31AB7"/>
    <w:rsid w:val="00D50D23"/>
    <w:rsid w:val="00D512BB"/>
    <w:rsid w:val="00D97E6B"/>
    <w:rsid w:val="00DA3B1A"/>
    <w:rsid w:val="00DC6078"/>
    <w:rsid w:val="00DC79AD"/>
    <w:rsid w:val="00DD2075"/>
    <w:rsid w:val="00DF2868"/>
    <w:rsid w:val="00DF3A81"/>
    <w:rsid w:val="00E557A0"/>
    <w:rsid w:val="00EF6435"/>
    <w:rsid w:val="00F104D6"/>
    <w:rsid w:val="00F10F6B"/>
    <w:rsid w:val="00F22C6E"/>
    <w:rsid w:val="00F23697"/>
    <w:rsid w:val="00F36BB7"/>
    <w:rsid w:val="00F65804"/>
    <w:rsid w:val="00FA5C9E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264F5E10"/>
  <w15:docId w15:val="{6C2D55BC-C7E7-4348-9C9D-808FAE4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Formal_meeting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keywords>________________________________</cp:keywords>
  <cp:lastModifiedBy>Office Administrator</cp:lastModifiedBy>
  <cp:revision>2</cp:revision>
  <cp:lastPrinted>2020-02-20T01:12:00Z</cp:lastPrinted>
  <dcterms:created xsi:type="dcterms:W3CDTF">2021-09-14T15:47:00Z</dcterms:created>
  <dcterms:modified xsi:type="dcterms:W3CDTF">2021-09-14T15:47:00Z</dcterms:modified>
</cp:coreProperties>
</file>