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5700" w14:textId="77777777" w:rsidR="004A5253" w:rsidRDefault="004A5253" w:rsidP="004A5253">
      <w:pPr>
        <w:jc w:val="center"/>
        <w:rPr>
          <w:rFonts w:ascii="Garamond" w:eastAsia="MS Mincho" w:hAnsi="Garamond"/>
          <w:b/>
        </w:rPr>
      </w:pPr>
      <w:bookmarkStart w:id="0" w:name="_Hlk484679289"/>
      <w:bookmarkEnd w:id="0"/>
    </w:p>
    <w:p w14:paraId="5421663A" w14:textId="77777777" w:rsidR="004A5253" w:rsidRDefault="004A5253" w:rsidP="004A5253">
      <w:pPr>
        <w:jc w:val="center"/>
        <w:rPr>
          <w:rFonts w:ascii="Garamond" w:eastAsia="MS Mincho" w:hAnsi="Garamond"/>
          <w:b/>
        </w:rPr>
      </w:pPr>
    </w:p>
    <w:p w14:paraId="205BA700" w14:textId="77777777" w:rsidR="004A5253" w:rsidRDefault="004A5253" w:rsidP="004A5253">
      <w:pPr>
        <w:jc w:val="center"/>
        <w:rPr>
          <w:rFonts w:ascii="Garamond" w:eastAsia="MS Mincho" w:hAnsi="Garamond"/>
          <w:b/>
        </w:rPr>
      </w:pPr>
    </w:p>
    <w:p w14:paraId="77225C00" w14:textId="77777777" w:rsidR="009D33CB" w:rsidRPr="00FB5FF6" w:rsidRDefault="000351DF" w:rsidP="004A5253">
      <w:pPr>
        <w:jc w:val="center"/>
        <w:rPr>
          <w:rFonts w:ascii="Garamond" w:eastAsia="MS Mincho" w:hAnsi="Garamond"/>
          <w:b/>
          <w:sz w:val="28"/>
          <w:szCs w:val="28"/>
        </w:rPr>
      </w:pPr>
      <w:r>
        <w:rPr>
          <w:rFonts w:ascii="Garamond" w:eastAsia="MS Mincho" w:hAnsi="Garamond"/>
          <w:b/>
          <w:sz w:val="28"/>
          <w:szCs w:val="28"/>
        </w:rPr>
        <w:t xml:space="preserve">Celebrating </w:t>
      </w:r>
      <w:r w:rsidR="009D33CB" w:rsidRPr="00FB5FF6">
        <w:rPr>
          <w:rFonts w:ascii="Garamond" w:eastAsia="MS Mincho" w:hAnsi="Garamond"/>
          <w:b/>
          <w:sz w:val="28"/>
          <w:szCs w:val="28"/>
        </w:rPr>
        <w:t>the Life of</w:t>
      </w:r>
    </w:p>
    <w:p w14:paraId="7C306442" w14:textId="125A633C" w:rsidR="009D33CB" w:rsidRPr="00A77371" w:rsidRDefault="0002524C" w:rsidP="004A5253">
      <w:pPr>
        <w:jc w:val="center"/>
        <w:rPr>
          <w:rFonts w:ascii="Garamond" w:eastAsia="MS Mincho" w:hAnsi="Garamond"/>
          <w:b/>
          <w:sz w:val="44"/>
          <w:szCs w:val="44"/>
        </w:rPr>
      </w:pPr>
      <w:r>
        <w:rPr>
          <w:rFonts w:ascii="Garamond" w:eastAsia="MS Mincho" w:hAnsi="Garamond"/>
          <w:b/>
          <w:sz w:val="44"/>
          <w:szCs w:val="44"/>
        </w:rPr>
        <w:t>David Michael O</w:t>
      </w:r>
      <w:r w:rsidR="001C7D3F">
        <w:rPr>
          <w:rFonts w:ascii="Garamond" w:eastAsia="MS Mincho" w:hAnsi="Garamond"/>
          <w:b/>
          <w:sz w:val="44"/>
          <w:szCs w:val="44"/>
        </w:rPr>
        <w:t>r</w:t>
      </w:r>
      <w:r>
        <w:rPr>
          <w:rFonts w:ascii="Garamond" w:eastAsia="MS Mincho" w:hAnsi="Garamond"/>
          <w:b/>
          <w:sz w:val="44"/>
          <w:szCs w:val="44"/>
        </w:rPr>
        <w:t>merod</w:t>
      </w:r>
    </w:p>
    <w:p w14:paraId="67832658" w14:textId="5A573868" w:rsidR="009D33CB" w:rsidRDefault="0002524C" w:rsidP="004A5253">
      <w:pPr>
        <w:jc w:val="center"/>
        <w:rPr>
          <w:rFonts w:ascii="Garamond" w:eastAsia="MS Mincho" w:hAnsi="Garamond"/>
          <w:b/>
          <w:sz w:val="22"/>
          <w:szCs w:val="22"/>
        </w:rPr>
      </w:pPr>
      <w:r>
        <w:rPr>
          <w:rFonts w:ascii="Garamond" w:eastAsia="MS Mincho" w:hAnsi="Garamond"/>
          <w:b/>
          <w:sz w:val="22"/>
          <w:szCs w:val="22"/>
        </w:rPr>
        <w:t>November 15, 1976 – June 2, 2021</w:t>
      </w:r>
    </w:p>
    <w:p w14:paraId="32DF1E22" w14:textId="77777777" w:rsidR="003B336C" w:rsidRDefault="003B336C" w:rsidP="003B336C">
      <w:pPr>
        <w:jc w:val="center"/>
        <w:rPr>
          <w:rFonts w:ascii="Garamond" w:eastAsia="MS Mincho" w:hAnsi="Garamond" w:cs="Courier New"/>
          <w:b/>
          <w:noProof/>
        </w:rPr>
      </w:pPr>
    </w:p>
    <w:p w14:paraId="3493C4A3" w14:textId="70DC7248" w:rsidR="00CA6A13" w:rsidRDefault="00CA6A13" w:rsidP="003B336C">
      <w:pPr>
        <w:jc w:val="center"/>
        <w:rPr>
          <w:rFonts w:ascii="Garamond" w:eastAsia="MS Mincho" w:hAnsi="Garamond" w:cs="Courier New"/>
          <w:b/>
        </w:rPr>
      </w:pPr>
    </w:p>
    <w:p w14:paraId="23EB633B" w14:textId="1021233B" w:rsidR="00CA6A13" w:rsidRDefault="00CA6A13" w:rsidP="007672F0">
      <w:pPr>
        <w:jc w:val="center"/>
        <w:rPr>
          <w:rFonts w:ascii="Garamond" w:eastAsia="MS Mincho" w:hAnsi="Garamond" w:cs="Courier New"/>
          <w:b/>
        </w:rPr>
      </w:pPr>
    </w:p>
    <w:p w14:paraId="5A075056" w14:textId="65A1CCC8" w:rsidR="0002524C" w:rsidRDefault="0002524C" w:rsidP="007672F0">
      <w:pPr>
        <w:jc w:val="center"/>
        <w:rPr>
          <w:rFonts w:ascii="Garamond" w:eastAsia="MS Mincho" w:hAnsi="Garamond" w:cs="Courier New"/>
          <w:b/>
        </w:rPr>
      </w:pPr>
    </w:p>
    <w:p w14:paraId="616B246F" w14:textId="6FE63795" w:rsidR="0002524C" w:rsidRDefault="00C8148D" w:rsidP="007672F0">
      <w:pPr>
        <w:jc w:val="center"/>
        <w:rPr>
          <w:rFonts w:ascii="Garamond" w:eastAsia="MS Mincho" w:hAnsi="Garamond" w:cs="Courier New"/>
          <w:b/>
        </w:rPr>
      </w:pPr>
      <w:r>
        <w:rPr>
          <w:rFonts w:ascii="Garamond" w:eastAsia="MS Mincho" w:hAnsi="Garamond" w:cs="Courier New"/>
          <w:b/>
          <w:noProof/>
        </w:rPr>
        <w:drawing>
          <wp:inline distT="0" distB="0" distL="0" distR="0" wp14:anchorId="6DEF4A3C" wp14:editId="2CC66512">
            <wp:extent cx="32480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r="21065" b="15432"/>
                    <a:stretch/>
                  </pic:blipFill>
                  <pic:spPr bwMode="auto">
                    <a:xfrm>
                      <a:off x="0" y="0"/>
                      <a:ext cx="3248025" cy="26098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88B256E" w14:textId="1D27BD83" w:rsidR="0002524C" w:rsidRDefault="0002524C" w:rsidP="007672F0">
      <w:pPr>
        <w:jc w:val="center"/>
        <w:rPr>
          <w:rFonts w:ascii="Garamond" w:eastAsia="MS Mincho" w:hAnsi="Garamond" w:cs="Courier New"/>
          <w:b/>
        </w:rPr>
      </w:pPr>
    </w:p>
    <w:p w14:paraId="189E082F" w14:textId="77777777" w:rsidR="0002524C" w:rsidRDefault="0002524C" w:rsidP="007672F0">
      <w:pPr>
        <w:jc w:val="center"/>
        <w:rPr>
          <w:rFonts w:ascii="Garamond" w:eastAsia="MS Mincho" w:hAnsi="Garamond" w:cs="Courier New"/>
          <w:b/>
        </w:rPr>
      </w:pPr>
    </w:p>
    <w:p w14:paraId="184A82E3" w14:textId="77777777" w:rsidR="00CA6A13" w:rsidRDefault="00CA6A13">
      <w:pPr>
        <w:rPr>
          <w:rFonts w:ascii="Garamond" w:eastAsia="MS Mincho" w:hAnsi="Garamond" w:cs="Courier New"/>
          <w:b/>
        </w:rPr>
      </w:pPr>
    </w:p>
    <w:p w14:paraId="5184ECD2" w14:textId="1A04F008" w:rsidR="00A27086" w:rsidRDefault="00A27086" w:rsidP="004A5253">
      <w:pPr>
        <w:jc w:val="center"/>
        <w:rPr>
          <w:rFonts w:ascii="Garamond" w:eastAsia="MS Mincho" w:hAnsi="Garamond"/>
          <w:b/>
        </w:rPr>
      </w:pPr>
    </w:p>
    <w:p w14:paraId="4A790F90" w14:textId="2156EB0B" w:rsidR="00C8148D" w:rsidRDefault="00C8148D" w:rsidP="004A5253">
      <w:pPr>
        <w:jc w:val="center"/>
        <w:rPr>
          <w:rFonts w:ascii="Garamond" w:eastAsia="MS Mincho" w:hAnsi="Garamond"/>
          <w:b/>
        </w:rPr>
      </w:pPr>
    </w:p>
    <w:p w14:paraId="1E83D5C5" w14:textId="42ACB910" w:rsidR="00C8148D" w:rsidRDefault="00C8148D" w:rsidP="004A5253">
      <w:pPr>
        <w:jc w:val="center"/>
        <w:rPr>
          <w:rFonts w:ascii="Garamond" w:eastAsia="MS Mincho" w:hAnsi="Garamond"/>
          <w:b/>
        </w:rPr>
      </w:pPr>
    </w:p>
    <w:p w14:paraId="77447420" w14:textId="1827DD3F" w:rsidR="00C8148D" w:rsidRDefault="00C8148D" w:rsidP="004A5253">
      <w:pPr>
        <w:jc w:val="center"/>
        <w:rPr>
          <w:rFonts w:ascii="Garamond" w:eastAsia="MS Mincho" w:hAnsi="Garamond"/>
          <w:b/>
        </w:rPr>
      </w:pPr>
    </w:p>
    <w:p w14:paraId="4C5F89D6" w14:textId="0837A951" w:rsidR="00C8148D" w:rsidRDefault="00C8148D" w:rsidP="004A5253">
      <w:pPr>
        <w:jc w:val="center"/>
        <w:rPr>
          <w:rFonts w:ascii="Garamond" w:eastAsia="MS Mincho" w:hAnsi="Garamond"/>
          <w:b/>
        </w:rPr>
      </w:pPr>
    </w:p>
    <w:p w14:paraId="5A674258" w14:textId="77777777" w:rsidR="00C8148D" w:rsidRDefault="00C8148D" w:rsidP="004A5253">
      <w:pPr>
        <w:jc w:val="center"/>
        <w:rPr>
          <w:rFonts w:ascii="Garamond" w:eastAsia="MS Mincho" w:hAnsi="Garamond"/>
          <w:b/>
        </w:rPr>
      </w:pPr>
    </w:p>
    <w:p w14:paraId="2F0ADFF0" w14:textId="2487FDD2" w:rsidR="004A5253" w:rsidRDefault="007E08FB" w:rsidP="004A5253">
      <w:pPr>
        <w:jc w:val="center"/>
        <w:rPr>
          <w:rFonts w:ascii="Garamond" w:eastAsia="MS Mincho" w:hAnsi="Garamond"/>
          <w:b/>
        </w:rPr>
      </w:pPr>
      <w:r>
        <w:rPr>
          <w:rFonts w:ascii="Garamond" w:eastAsia="MS Mincho" w:hAnsi="Garamond"/>
          <w:b/>
        </w:rPr>
        <w:t xml:space="preserve">Saturday, </w:t>
      </w:r>
      <w:r w:rsidR="0002524C">
        <w:rPr>
          <w:rFonts w:ascii="Garamond" w:eastAsia="MS Mincho" w:hAnsi="Garamond"/>
          <w:b/>
        </w:rPr>
        <w:t>June 19</w:t>
      </w:r>
      <w:r w:rsidR="004B0E81">
        <w:rPr>
          <w:rFonts w:ascii="Garamond" w:eastAsia="MS Mincho" w:hAnsi="Garamond"/>
          <w:b/>
        </w:rPr>
        <w:t>, 2021</w:t>
      </w:r>
    </w:p>
    <w:p w14:paraId="4F5FD93C" w14:textId="579FBB28" w:rsidR="007672F0" w:rsidRDefault="00A16316" w:rsidP="004A5253">
      <w:pPr>
        <w:jc w:val="center"/>
        <w:rPr>
          <w:rFonts w:ascii="Garamond" w:eastAsia="MS Mincho" w:hAnsi="Garamond"/>
          <w:b/>
        </w:rPr>
      </w:pPr>
      <w:r>
        <w:rPr>
          <w:rFonts w:ascii="Garamond" w:eastAsia="MS Mincho" w:hAnsi="Garamond"/>
          <w:b/>
        </w:rPr>
        <w:t>St Agnes</w:t>
      </w:r>
      <w:r w:rsidR="00957C49">
        <w:rPr>
          <w:rFonts w:ascii="Garamond" w:eastAsia="MS Mincho" w:hAnsi="Garamond"/>
          <w:b/>
        </w:rPr>
        <w:t xml:space="preserve"> </w:t>
      </w:r>
      <w:r>
        <w:rPr>
          <w:rFonts w:ascii="Garamond" w:eastAsia="MS Mincho" w:hAnsi="Garamond"/>
          <w:b/>
        </w:rPr>
        <w:t>Memorial Garden</w:t>
      </w:r>
    </w:p>
    <w:p w14:paraId="2DA84D0D" w14:textId="2CA0B228" w:rsidR="007672F0" w:rsidRDefault="007672F0" w:rsidP="004A5253">
      <w:pPr>
        <w:jc w:val="center"/>
        <w:rPr>
          <w:rFonts w:ascii="Garamond" w:eastAsia="MS Mincho" w:hAnsi="Garamond"/>
          <w:b/>
        </w:rPr>
      </w:pPr>
    </w:p>
    <w:p w14:paraId="0EA0C1F8" w14:textId="77777777" w:rsidR="007672F0" w:rsidRDefault="007672F0" w:rsidP="004A5253">
      <w:pPr>
        <w:jc w:val="center"/>
        <w:rPr>
          <w:rFonts w:ascii="Garamond" w:eastAsia="MS Mincho" w:hAnsi="Garamond"/>
          <w:b/>
        </w:rPr>
      </w:pPr>
    </w:p>
    <w:p w14:paraId="10407C7E" w14:textId="77777777" w:rsidR="007672F0" w:rsidRDefault="007672F0" w:rsidP="004A5253">
      <w:pPr>
        <w:jc w:val="center"/>
        <w:rPr>
          <w:rFonts w:ascii="Garamond" w:eastAsia="MS Mincho" w:hAnsi="Garamond"/>
          <w:b/>
        </w:rPr>
      </w:pPr>
    </w:p>
    <w:p w14:paraId="73A0D44D" w14:textId="46691378" w:rsidR="000351DF" w:rsidRPr="000351DF" w:rsidRDefault="000351DF" w:rsidP="00953609">
      <w:pPr>
        <w:jc w:val="center"/>
        <w:rPr>
          <w:rFonts w:ascii="Garamond" w:eastAsia="MS Mincho" w:hAnsi="Garamond"/>
          <w:b/>
          <w:sz w:val="28"/>
          <w:szCs w:val="28"/>
        </w:rPr>
      </w:pPr>
      <w:r w:rsidRPr="000351DF">
        <w:rPr>
          <w:rFonts w:ascii="Garamond" w:eastAsia="MS Mincho" w:hAnsi="Garamond"/>
          <w:b/>
          <w:sz w:val="28"/>
          <w:szCs w:val="28"/>
        </w:rPr>
        <w:t>Celebrating the Life of</w:t>
      </w:r>
    </w:p>
    <w:p w14:paraId="7BFD8375" w14:textId="46A16D9D" w:rsidR="000351DF" w:rsidRPr="000351DF" w:rsidRDefault="0002524C" w:rsidP="000351DF">
      <w:pPr>
        <w:pStyle w:val="PlainText"/>
        <w:spacing w:after="60"/>
        <w:jc w:val="center"/>
        <w:rPr>
          <w:rFonts w:ascii="Garamond" w:eastAsia="MS Mincho" w:hAnsi="Garamond"/>
          <w:b/>
          <w:sz w:val="28"/>
          <w:szCs w:val="28"/>
        </w:rPr>
      </w:pPr>
      <w:r>
        <w:rPr>
          <w:rFonts w:ascii="Garamond" w:eastAsia="MS Mincho" w:hAnsi="Garamond"/>
          <w:b/>
          <w:sz w:val="28"/>
          <w:szCs w:val="28"/>
        </w:rPr>
        <w:t>David Omerod</w:t>
      </w:r>
    </w:p>
    <w:p w14:paraId="47A91883" w14:textId="77777777" w:rsidR="000351DF" w:rsidRDefault="000351DF" w:rsidP="000E733A">
      <w:pPr>
        <w:pStyle w:val="PlainText"/>
        <w:spacing w:after="60"/>
        <w:rPr>
          <w:rFonts w:ascii="Garamond" w:eastAsia="MS Mincho" w:hAnsi="Garamond"/>
          <w:b/>
          <w:sz w:val="24"/>
          <w:szCs w:val="24"/>
        </w:rPr>
      </w:pPr>
    </w:p>
    <w:p w14:paraId="3D1E40EB" w14:textId="2139F066" w:rsidR="00507A39" w:rsidRDefault="00507A39" w:rsidP="006C26A6">
      <w:pPr>
        <w:pStyle w:val="PlainText"/>
        <w:rPr>
          <w:rFonts w:ascii="Garamond" w:eastAsia="MS Mincho" w:hAnsi="Garamond"/>
          <w:sz w:val="24"/>
          <w:szCs w:val="24"/>
        </w:rPr>
      </w:pPr>
      <w:r w:rsidRPr="00396D74">
        <w:rPr>
          <w:rFonts w:ascii="Garamond" w:eastAsia="MS Mincho" w:hAnsi="Garamond"/>
          <w:b/>
          <w:sz w:val="24"/>
          <w:szCs w:val="24"/>
        </w:rPr>
        <w:t>Welcome</w:t>
      </w:r>
      <w:r w:rsidR="007672F0">
        <w:rPr>
          <w:rFonts w:ascii="Garamond" w:eastAsia="MS Mincho" w:hAnsi="Garamond"/>
          <w:b/>
          <w:sz w:val="24"/>
          <w:szCs w:val="24"/>
        </w:rPr>
        <w:t xml:space="preserve"> &amp; Prayer</w:t>
      </w:r>
      <w:r w:rsidRPr="00396D74">
        <w:rPr>
          <w:rFonts w:ascii="Garamond" w:eastAsia="MS Mincho" w:hAnsi="Garamond"/>
          <w:b/>
          <w:sz w:val="24"/>
          <w:szCs w:val="24"/>
        </w:rPr>
        <w:t>:</w:t>
      </w:r>
      <w:r w:rsidR="00307719">
        <w:rPr>
          <w:rFonts w:ascii="Garamond" w:eastAsia="MS Mincho" w:hAnsi="Garamond"/>
          <w:sz w:val="24"/>
          <w:szCs w:val="24"/>
        </w:rPr>
        <w:t xml:space="preserve"> </w:t>
      </w:r>
      <w:r w:rsidR="00307719">
        <w:rPr>
          <w:rFonts w:ascii="Garamond" w:eastAsia="MS Mincho" w:hAnsi="Garamond"/>
          <w:sz w:val="24"/>
          <w:szCs w:val="24"/>
        </w:rPr>
        <w:tab/>
        <w:t>The Venerable</w:t>
      </w:r>
      <w:r>
        <w:rPr>
          <w:rFonts w:ascii="Garamond" w:eastAsia="MS Mincho" w:hAnsi="Garamond"/>
          <w:sz w:val="24"/>
          <w:szCs w:val="24"/>
        </w:rPr>
        <w:t xml:space="preserve"> Stephen Muir</w:t>
      </w:r>
    </w:p>
    <w:p w14:paraId="4CAD3D5B" w14:textId="737E0A74" w:rsidR="000351DF" w:rsidRDefault="000351DF" w:rsidP="006C26A6">
      <w:pPr>
        <w:pStyle w:val="PlainText"/>
        <w:rPr>
          <w:rFonts w:ascii="Garamond" w:eastAsia="MS Mincho" w:hAnsi="Garamond"/>
          <w:b/>
          <w:sz w:val="24"/>
          <w:szCs w:val="24"/>
        </w:rPr>
      </w:pPr>
    </w:p>
    <w:p w14:paraId="4563FFFF" w14:textId="751DF577" w:rsidR="00A27086" w:rsidRDefault="00A27086" w:rsidP="006C26A6">
      <w:pPr>
        <w:pStyle w:val="PlainText"/>
        <w:rPr>
          <w:rFonts w:ascii="Garamond" w:eastAsia="MS Mincho" w:hAnsi="Garamond"/>
          <w:b/>
          <w:sz w:val="24"/>
          <w:szCs w:val="24"/>
        </w:rPr>
      </w:pPr>
      <w:r>
        <w:rPr>
          <w:rFonts w:ascii="Garamond" w:eastAsia="MS Mincho" w:hAnsi="Garamond"/>
          <w:b/>
          <w:sz w:val="24"/>
          <w:szCs w:val="24"/>
        </w:rPr>
        <w:t>Sentences</w:t>
      </w:r>
    </w:p>
    <w:p w14:paraId="13D1C39D"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I am Resurrection and I am Life, says the Lord.</w:t>
      </w:r>
    </w:p>
    <w:p w14:paraId="714A21C5"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Whoever has faith in me shall have life,</w:t>
      </w:r>
    </w:p>
    <w:p w14:paraId="43FE6433" w14:textId="39F6FB60"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even though he die.</w:t>
      </w:r>
    </w:p>
    <w:p w14:paraId="1156C615"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And everyone who has life,</w:t>
      </w:r>
    </w:p>
    <w:p w14:paraId="48F9C708"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and is committed to me in faith,</w:t>
      </w:r>
    </w:p>
    <w:p w14:paraId="3155489C" w14:textId="77777777" w:rsidR="00A27086" w:rsidRPr="00A27086" w:rsidRDefault="00A27086" w:rsidP="00A27086">
      <w:pPr>
        <w:pStyle w:val="PlainText"/>
        <w:ind w:left="720"/>
        <w:rPr>
          <w:rFonts w:ascii="Garamond" w:eastAsia="MS Mincho" w:hAnsi="Garamond"/>
          <w:bCs/>
          <w:i/>
          <w:iCs/>
          <w:sz w:val="24"/>
          <w:szCs w:val="24"/>
        </w:rPr>
      </w:pPr>
      <w:r w:rsidRPr="00A27086">
        <w:rPr>
          <w:rFonts w:ascii="Garamond" w:eastAsia="MS Mincho" w:hAnsi="Garamond"/>
          <w:bCs/>
          <w:sz w:val="24"/>
          <w:szCs w:val="24"/>
        </w:rPr>
        <w:t xml:space="preserve">shall not die for ever.  </w:t>
      </w:r>
      <w:r w:rsidRPr="00A27086">
        <w:rPr>
          <w:rFonts w:ascii="Garamond" w:eastAsia="MS Mincho" w:hAnsi="Garamond"/>
          <w:bCs/>
          <w:i/>
          <w:iCs/>
          <w:sz w:val="24"/>
          <w:szCs w:val="24"/>
        </w:rPr>
        <w:t>John 11:25-26</w:t>
      </w:r>
    </w:p>
    <w:p w14:paraId="2FCF662F" w14:textId="77777777" w:rsidR="00A27086" w:rsidRPr="00A27086" w:rsidRDefault="00A27086" w:rsidP="00A27086">
      <w:pPr>
        <w:pStyle w:val="PlainText"/>
        <w:ind w:left="720"/>
        <w:rPr>
          <w:rFonts w:ascii="Garamond" w:eastAsia="MS Mincho" w:hAnsi="Garamond"/>
          <w:bCs/>
          <w:sz w:val="24"/>
          <w:szCs w:val="24"/>
        </w:rPr>
      </w:pPr>
    </w:p>
    <w:p w14:paraId="428FE6ED"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Let not your hearts be troubled;</w:t>
      </w:r>
    </w:p>
    <w:p w14:paraId="259AE160"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believe in God, believe also in me.</w:t>
      </w:r>
    </w:p>
    <w:p w14:paraId="41C4DA18"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In my Father’s house are many rooms;</w:t>
      </w:r>
    </w:p>
    <w:p w14:paraId="37EFA9BB"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if it were not so, would I have told you</w:t>
      </w:r>
    </w:p>
    <w:p w14:paraId="004F2AB4"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that I go to prepare a place for you?</w:t>
      </w:r>
    </w:p>
    <w:p w14:paraId="7825DE9B"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And when I go and prepare a place for you,</w:t>
      </w:r>
    </w:p>
    <w:p w14:paraId="5FD9C862"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I will come again and will take you to myself,</w:t>
      </w:r>
    </w:p>
    <w:p w14:paraId="40E94B5E" w14:textId="77777777" w:rsidR="00A27086" w:rsidRPr="00A27086" w:rsidRDefault="00A27086" w:rsidP="00A27086">
      <w:pPr>
        <w:pStyle w:val="PlainText"/>
        <w:ind w:left="720"/>
        <w:rPr>
          <w:rFonts w:ascii="Garamond" w:eastAsia="MS Mincho" w:hAnsi="Garamond"/>
          <w:bCs/>
          <w:i/>
          <w:iCs/>
          <w:sz w:val="24"/>
          <w:szCs w:val="24"/>
        </w:rPr>
      </w:pPr>
      <w:r w:rsidRPr="00A27086">
        <w:rPr>
          <w:rFonts w:ascii="Garamond" w:eastAsia="MS Mincho" w:hAnsi="Garamond"/>
          <w:bCs/>
          <w:sz w:val="24"/>
          <w:szCs w:val="24"/>
        </w:rPr>
        <w:t xml:space="preserve">that where I am you may be also.  </w:t>
      </w:r>
      <w:r w:rsidRPr="00A27086">
        <w:rPr>
          <w:rFonts w:ascii="Garamond" w:eastAsia="MS Mincho" w:hAnsi="Garamond"/>
          <w:bCs/>
          <w:i/>
          <w:iCs/>
          <w:sz w:val="24"/>
          <w:szCs w:val="24"/>
        </w:rPr>
        <w:t>John 14:1-3</w:t>
      </w:r>
    </w:p>
    <w:p w14:paraId="50FD20FA" w14:textId="77777777" w:rsidR="00A27086" w:rsidRPr="00A27086" w:rsidRDefault="00A27086" w:rsidP="00A27086">
      <w:pPr>
        <w:pStyle w:val="PlainText"/>
        <w:ind w:left="720"/>
        <w:rPr>
          <w:rFonts w:ascii="Garamond" w:eastAsia="MS Mincho" w:hAnsi="Garamond"/>
          <w:bCs/>
          <w:sz w:val="24"/>
          <w:szCs w:val="24"/>
        </w:rPr>
      </w:pPr>
    </w:p>
    <w:p w14:paraId="19E6E9C5"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I am sure that neither death, nor life,</w:t>
      </w:r>
    </w:p>
    <w:p w14:paraId="4AA2E0F7"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nor angels, nor principalities,</w:t>
      </w:r>
    </w:p>
    <w:p w14:paraId="659D389F"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nor things present, nor things to come,</w:t>
      </w:r>
    </w:p>
    <w:p w14:paraId="5B92243F"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nor powers, nor height, nor depth,</w:t>
      </w:r>
    </w:p>
    <w:p w14:paraId="108561BA"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nor anything else in all creation,</w:t>
      </w:r>
    </w:p>
    <w:p w14:paraId="6802D211" w14:textId="77777777" w:rsidR="00A27086" w:rsidRPr="00A27086" w:rsidRDefault="00A27086" w:rsidP="00A27086">
      <w:pPr>
        <w:pStyle w:val="PlainText"/>
        <w:ind w:left="720"/>
        <w:rPr>
          <w:rFonts w:ascii="Garamond" w:eastAsia="MS Mincho" w:hAnsi="Garamond"/>
          <w:bCs/>
          <w:sz w:val="24"/>
          <w:szCs w:val="24"/>
        </w:rPr>
      </w:pPr>
      <w:r w:rsidRPr="00A27086">
        <w:rPr>
          <w:rFonts w:ascii="Garamond" w:eastAsia="MS Mincho" w:hAnsi="Garamond"/>
          <w:bCs/>
          <w:sz w:val="24"/>
          <w:szCs w:val="24"/>
        </w:rPr>
        <w:t>will be able to separate us from the love of God</w:t>
      </w:r>
    </w:p>
    <w:p w14:paraId="4F41CA8A" w14:textId="77777777" w:rsidR="00A27086" w:rsidRPr="00A27086" w:rsidRDefault="00A27086" w:rsidP="00A27086">
      <w:pPr>
        <w:pStyle w:val="PlainText"/>
        <w:ind w:left="720"/>
        <w:rPr>
          <w:rFonts w:ascii="Garamond" w:eastAsia="MS Mincho" w:hAnsi="Garamond"/>
          <w:bCs/>
          <w:i/>
          <w:iCs/>
          <w:sz w:val="24"/>
          <w:szCs w:val="24"/>
        </w:rPr>
      </w:pPr>
      <w:r w:rsidRPr="00A27086">
        <w:rPr>
          <w:rFonts w:ascii="Garamond" w:eastAsia="MS Mincho" w:hAnsi="Garamond"/>
          <w:bCs/>
          <w:sz w:val="24"/>
          <w:szCs w:val="24"/>
        </w:rPr>
        <w:t xml:space="preserve">in Christ Jesus our Lord.  </w:t>
      </w:r>
      <w:r w:rsidRPr="00A27086">
        <w:rPr>
          <w:rFonts w:ascii="Garamond" w:eastAsia="MS Mincho" w:hAnsi="Garamond"/>
          <w:bCs/>
          <w:i/>
          <w:iCs/>
          <w:sz w:val="24"/>
          <w:szCs w:val="24"/>
        </w:rPr>
        <w:t>Romans 8:38-39</w:t>
      </w:r>
    </w:p>
    <w:p w14:paraId="5102D7CF" w14:textId="77777777" w:rsidR="00A27086" w:rsidRDefault="00A27086" w:rsidP="006C26A6">
      <w:pPr>
        <w:pStyle w:val="PlainText"/>
        <w:rPr>
          <w:rFonts w:ascii="Garamond" w:eastAsia="MS Mincho" w:hAnsi="Garamond"/>
          <w:b/>
          <w:sz w:val="24"/>
          <w:szCs w:val="24"/>
        </w:rPr>
      </w:pPr>
    </w:p>
    <w:p w14:paraId="2FD20474"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Let us pray.</w:t>
      </w:r>
    </w:p>
    <w:p w14:paraId="270197EE"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God of all consolation,</w:t>
      </w:r>
    </w:p>
    <w:p w14:paraId="032E4B60"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in your unending love and mercy</w:t>
      </w:r>
    </w:p>
    <w:p w14:paraId="17E2326B" w14:textId="2312D67B"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you turn the darkness of death</w:t>
      </w:r>
      <w:r w:rsidR="000A6B86">
        <w:rPr>
          <w:rFonts w:ascii="Garamond" w:eastAsia="MS Mincho" w:hAnsi="Garamond"/>
          <w:lang w:val="en-US"/>
        </w:rPr>
        <w:t xml:space="preserve"> </w:t>
      </w:r>
      <w:r w:rsidRPr="006C26A6">
        <w:rPr>
          <w:rFonts w:ascii="Garamond" w:eastAsia="MS Mincho" w:hAnsi="Garamond"/>
          <w:lang w:val="en-US"/>
        </w:rPr>
        <w:t>into the dawn of new life.</w:t>
      </w:r>
    </w:p>
    <w:p w14:paraId="5BB5012B"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Show compassion to your people in their sorrow.</w:t>
      </w:r>
    </w:p>
    <w:p w14:paraId="49FAC7B4"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Be our refuge and our strength</w:t>
      </w:r>
    </w:p>
    <w:p w14:paraId="34CC329C"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to lift us from the darkness of grief</w:t>
      </w:r>
    </w:p>
    <w:p w14:paraId="18BE6BEE"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lastRenderedPageBreak/>
        <w:t>to the peace and light of your presence.</w:t>
      </w:r>
    </w:p>
    <w:p w14:paraId="415EACEA" w14:textId="77777777" w:rsidR="000A6B86" w:rsidRDefault="00234B19" w:rsidP="00234B19">
      <w:pPr>
        <w:ind w:left="720"/>
        <w:rPr>
          <w:rFonts w:ascii="Garamond" w:eastAsia="MS Mincho" w:hAnsi="Garamond"/>
          <w:lang w:val="en-US"/>
        </w:rPr>
      </w:pPr>
      <w:r w:rsidRPr="006C26A6">
        <w:rPr>
          <w:rFonts w:ascii="Garamond" w:eastAsia="MS Mincho" w:hAnsi="Garamond"/>
          <w:lang w:val="en-US"/>
        </w:rPr>
        <w:t>Your Son, our Lord Jesus Christ,</w:t>
      </w:r>
    </w:p>
    <w:p w14:paraId="057E21E9" w14:textId="5D4F2C2D"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by dying for us, conquered death</w:t>
      </w:r>
    </w:p>
    <w:p w14:paraId="52E78E3B" w14:textId="77777777" w:rsidR="00234B19" w:rsidRDefault="00234B19" w:rsidP="00234B19">
      <w:pPr>
        <w:ind w:left="720"/>
        <w:rPr>
          <w:rFonts w:ascii="Garamond" w:eastAsia="MS Mincho" w:hAnsi="Garamond"/>
        </w:rPr>
      </w:pPr>
      <w:r w:rsidRPr="006C26A6">
        <w:rPr>
          <w:rFonts w:ascii="Garamond" w:eastAsia="MS Mincho" w:hAnsi="Garamond"/>
          <w:lang w:val="en-US"/>
        </w:rPr>
        <w:t>and by rising again, restored life.</w:t>
      </w:r>
    </w:p>
    <w:p w14:paraId="18485C2E"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May we then go forward eagerly to meet him,</w:t>
      </w:r>
    </w:p>
    <w:p w14:paraId="2B051605"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and after our life on earth</w:t>
      </w:r>
    </w:p>
    <w:p w14:paraId="7D2A9854"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be reunited with our brothers and sisters</w:t>
      </w:r>
    </w:p>
    <w:p w14:paraId="6622B88A" w14:textId="77777777" w:rsidR="00234B19" w:rsidRPr="006C26A6" w:rsidRDefault="00234B19" w:rsidP="00234B19">
      <w:pPr>
        <w:ind w:left="720"/>
        <w:rPr>
          <w:rFonts w:ascii="Garamond" w:eastAsia="MS Mincho" w:hAnsi="Garamond"/>
          <w:lang w:val="en-US"/>
        </w:rPr>
      </w:pPr>
      <w:r w:rsidRPr="006C26A6">
        <w:rPr>
          <w:rFonts w:ascii="Garamond" w:eastAsia="MS Mincho" w:hAnsi="Garamond"/>
          <w:lang w:val="en-US"/>
        </w:rPr>
        <w:t>where every tear will be wiped away.</w:t>
      </w:r>
    </w:p>
    <w:p w14:paraId="5D0E60DF" w14:textId="77777777" w:rsidR="00234B19" w:rsidRPr="00307719" w:rsidRDefault="00234B19" w:rsidP="00234B19">
      <w:pPr>
        <w:ind w:left="720"/>
        <w:rPr>
          <w:rFonts w:ascii="Garamond" w:eastAsia="MS Mincho" w:hAnsi="Garamond"/>
        </w:rPr>
      </w:pPr>
      <w:r w:rsidRPr="006C26A6">
        <w:rPr>
          <w:rFonts w:ascii="Garamond" w:eastAsia="MS Mincho" w:hAnsi="Garamond"/>
          <w:lang w:val="en-US"/>
        </w:rPr>
        <w:t>We ask this through Jesus Christ, the Lord.</w:t>
      </w:r>
      <w:r w:rsidRPr="006C26A6">
        <w:rPr>
          <w:rFonts w:ascii="Garamond" w:eastAsia="MS Mincho" w:hAnsi="Garamond"/>
          <w:b/>
          <w:lang w:val="en-US"/>
        </w:rPr>
        <w:t xml:space="preserve"> Amen.</w:t>
      </w:r>
    </w:p>
    <w:p w14:paraId="37DB039F" w14:textId="77777777" w:rsidR="000745B4" w:rsidRDefault="000745B4" w:rsidP="006C26A6">
      <w:pPr>
        <w:rPr>
          <w:rFonts w:ascii="Garamond" w:eastAsiaTheme="minorHAnsi" w:hAnsi="Garamond" w:cs="Arial"/>
          <w:b/>
        </w:rPr>
      </w:pPr>
    </w:p>
    <w:p w14:paraId="2AC89550" w14:textId="3F38570A" w:rsidR="000E6E0E" w:rsidRDefault="001C7D3F" w:rsidP="00F04FC5">
      <w:pPr>
        <w:pStyle w:val="PlainText"/>
        <w:rPr>
          <w:rFonts w:ascii="Garamond" w:eastAsia="MS Mincho" w:hAnsi="Garamond"/>
          <w:b/>
          <w:sz w:val="24"/>
          <w:szCs w:val="24"/>
        </w:rPr>
      </w:pPr>
      <w:r>
        <w:rPr>
          <w:rFonts w:ascii="Garamond" w:eastAsia="MS Mincho" w:hAnsi="Garamond"/>
          <w:b/>
          <w:sz w:val="24"/>
          <w:szCs w:val="24"/>
        </w:rPr>
        <w:t>Eulogy:</w:t>
      </w:r>
      <w:r>
        <w:rPr>
          <w:rFonts w:ascii="Garamond" w:eastAsia="MS Mincho" w:hAnsi="Garamond"/>
          <w:b/>
          <w:sz w:val="24"/>
          <w:szCs w:val="24"/>
        </w:rPr>
        <w:tab/>
        <w:t>David Gifford</w:t>
      </w:r>
    </w:p>
    <w:p w14:paraId="2EB1700C" w14:textId="77777777" w:rsidR="001C7D3F" w:rsidRDefault="001C7D3F" w:rsidP="00F04FC5">
      <w:pPr>
        <w:pStyle w:val="PlainText"/>
        <w:rPr>
          <w:rFonts w:ascii="Garamond" w:eastAsia="MS Mincho" w:hAnsi="Garamond"/>
          <w:b/>
          <w:sz w:val="24"/>
          <w:szCs w:val="24"/>
        </w:rPr>
      </w:pPr>
    </w:p>
    <w:p w14:paraId="158A434D" w14:textId="58435960" w:rsidR="007609D3" w:rsidRDefault="007672F0" w:rsidP="00F04FC5">
      <w:pPr>
        <w:pStyle w:val="PlainText"/>
        <w:rPr>
          <w:rFonts w:ascii="Garamond" w:eastAsia="MS Mincho" w:hAnsi="Garamond"/>
          <w:b/>
          <w:sz w:val="24"/>
          <w:szCs w:val="24"/>
        </w:rPr>
      </w:pPr>
      <w:r>
        <w:rPr>
          <w:rFonts w:ascii="Garamond" w:eastAsia="MS Mincho" w:hAnsi="Garamond"/>
          <w:b/>
          <w:sz w:val="24"/>
          <w:szCs w:val="24"/>
        </w:rPr>
        <w:t>Psalm</w:t>
      </w:r>
      <w:r w:rsidRPr="00C45ED2">
        <w:rPr>
          <w:rFonts w:ascii="Garamond" w:eastAsia="MS Mincho" w:hAnsi="Garamond"/>
          <w:b/>
          <w:sz w:val="24"/>
          <w:szCs w:val="24"/>
        </w:rPr>
        <w:t xml:space="preserve"> </w:t>
      </w:r>
      <w:r w:rsidR="004B0E81">
        <w:rPr>
          <w:rFonts w:ascii="Garamond" w:eastAsia="MS Mincho" w:hAnsi="Garamond"/>
          <w:b/>
          <w:sz w:val="24"/>
          <w:szCs w:val="24"/>
        </w:rPr>
        <w:t>23</w:t>
      </w:r>
    </w:p>
    <w:p w14:paraId="58600C13" w14:textId="77777777" w:rsidR="004B0E81" w:rsidRDefault="004B0E81" w:rsidP="00F04FC5">
      <w:pPr>
        <w:pStyle w:val="PlainText"/>
        <w:rPr>
          <w:rFonts w:ascii="Garamond" w:eastAsia="MS Mincho" w:hAnsi="Garamond"/>
          <w:b/>
          <w:sz w:val="24"/>
          <w:szCs w:val="24"/>
        </w:rPr>
      </w:pPr>
    </w:p>
    <w:p w14:paraId="0EF8CBD2" w14:textId="50BC141D"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The Lord is my shepherd; I shall not want.</w:t>
      </w:r>
      <w:r w:rsidRPr="004B0E81">
        <w:rPr>
          <w:rFonts w:ascii="Garamond" w:eastAsia="MS Mincho" w:hAnsi="Garamond"/>
          <w:b/>
          <w:sz w:val="24"/>
          <w:szCs w:val="24"/>
        </w:rPr>
        <w:br/>
      </w:r>
    </w:p>
    <w:p w14:paraId="661CA826" w14:textId="48CD81C9"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 xml:space="preserve">He maketh me to lie down in green pastures: </w:t>
      </w:r>
    </w:p>
    <w:p w14:paraId="6F607542" w14:textId="77777777"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he leadeth me beside the still waters.</w:t>
      </w:r>
      <w:r w:rsidRPr="004B0E81">
        <w:rPr>
          <w:rFonts w:ascii="Garamond" w:eastAsia="MS Mincho" w:hAnsi="Garamond"/>
          <w:b/>
          <w:sz w:val="24"/>
          <w:szCs w:val="24"/>
        </w:rPr>
        <w:br/>
      </w:r>
    </w:p>
    <w:p w14:paraId="48D88FCF" w14:textId="5A5C8728"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He restoreth my soul: he leadeth me in the paths of righteousness for his name’s sake.</w:t>
      </w:r>
      <w:r w:rsidRPr="004B0E81">
        <w:rPr>
          <w:rFonts w:ascii="Garamond" w:eastAsia="MS Mincho" w:hAnsi="Garamond"/>
          <w:b/>
          <w:sz w:val="24"/>
          <w:szCs w:val="24"/>
        </w:rPr>
        <w:br/>
      </w:r>
    </w:p>
    <w:p w14:paraId="3FE4D020" w14:textId="4A5CB8E5"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Yea, though I walk through the valley of the shadow of death, I will fear no evil:</w:t>
      </w:r>
      <w:r w:rsidR="00CF1211">
        <w:rPr>
          <w:rFonts w:ascii="Garamond" w:eastAsia="MS Mincho" w:hAnsi="Garamond"/>
          <w:b/>
          <w:sz w:val="24"/>
          <w:szCs w:val="24"/>
        </w:rPr>
        <w:t xml:space="preserve"> </w:t>
      </w:r>
      <w:r w:rsidRPr="004B0E81">
        <w:rPr>
          <w:rFonts w:ascii="Garamond" w:eastAsia="MS Mincho" w:hAnsi="Garamond"/>
          <w:b/>
          <w:sz w:val="24"/>
          <w:szCs w:val="24"/>
        </w:rPr>
        <w:t>for thou art with me; thy rod and thy staff they comfort me.</w:t>
      </w:r>
      <w:r w:rsidRPr="004B0E81">
        <w:rPr>
          <w:rFonts w:ascii="Garamond" w:eastAsia="MS Mincho" w:hAnsi="Garamond"/>
          <w:b/>
          <w:sz w:val="24"/>
          <w:szCs w:val="24"/>
        </w:rPr>
        <w:br/>
      </w:r>
    </w:p>
    <w:p w14:paraId="3CF61D44" w14:textId="622E05BA"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 xml:space="preserve">Thou preparest a table before me in the presence of mine enemies: thou anointest my head with oil; </w:t>
      </w:r>
    </w:p>
    <w:p w14:paraId="58DDB526" w14:textId="77777777"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my cup runneth over.</w:t>
      </w:r>
      <w:r w:rsidRPr="004B0E81">
        <w:rPr>
          <w:rFonts w:ascii="Garamond" w:eastAsia="MS Mincho" w:hAnsi="Garamond"/>
          <w:b/>
          <w:sz w:val="24"/>
          <w:szCs w:val="24"/>
        </w:rPr>
        <w:br/>
      </w:r>
    </w:p>
    <w:p w14:paraId="73924215" w14:textId="48114054" w:rsidR="004B0E81" w:rsidRDefault="004B0E81" w:rsidP="004B0E81">
      <w:pPr>
        <w:pStyle w:val="PlainText"/>
        <w:ind w:left="720"/>
        <w:rPr>
          <w:rFonts w:ascii="Garamond" w:eastAsia="MS Mincho" w:hAnsi="Garamond"/>
          <w:b/>
          <w:sz w:val="24"/>
          <w:szCs w:val="24"/>
        </w:rPr>
      </w:pPr>
      <w:r w:rsidRPr="004B0E81">
        <w:rPr>
          <w:rFonts w:ascii="Garamond" w:eastAsia="MS Mincho" w:hAnsi="Garamond"/>
          <w:b/>
          <w:sz w:val="24"/>
          <w:szCs w:val="24"/>
        </w:rPr>
        <w:t>Surely goodness and mercy shall follow me all the days of my life: and I will dwell in the house of the Lord for ever.</w:t>
      </w:r>
    </w:p>
    <w:p w14:paraId="3FF40B3C" w14:textId="77777777" w:rsidR="00F04FC5" w:rsidRDefault="00F04FC5" w:rsidP="00F04FC5">
      <w:pPr>
        <w:pStyle w:val="PlainText"/>
        <w:rPr>
          <w:rFonts w:ascii="Garamond" w:eastAsia="MS Mincho" w:hAnsi="Garamond"/>
          <w:b/>
          <w:sz w:val="24"/>
          <w:szCs w:val="24"/>
        </w:rPr>
      </w:pPr>
    </w:p>
    <w:p w14:paraId="5BB4C43A" w14:textId="77777777" w:rsidR="004B0E81" w:rsidRDefault="004B0E81" w:rsidP="007D3E10">
      <w:pPr>
        <w:pStyle w:val="verse"/>
        <w:rPr>
          <w:rFonts w:ascii="Garamond" w:eastAsia="MS Mincho" w:hAnsi="Garamond" w:cs="Courier New"/>
          <w:b/>
          <w:lang w:val="en-CA"/>
        </w:rPr>
      </w:pPr>
    </w:p>
    <w:p w14:paraId="5110BA38" w14:textId="77777777" w:rsidR="00CF1211" w:rsidRDefault="00CF1211" w:rsidP="007D3E10">
      <w:pPr>
        <w:pStyle w:val="verse"/>
        <w:rPr>
          <w:rFonts w:ascii="Garamond" w:eastAsia="MS Mincho" w:hAnsi="Garamond" w:cs="Courier New"/>
          <w:b/>
          <w:lang w:val="en-CA"/>
        </w:rPr>
      </w:pPr>
    </w:p>
    <w:p w14:paraId="5EBB4983" w14:textId="77777777" w:rsidR="00CF1211" w:rsidRDefault="00CF1211" w:rsidP="007D3E10">
      <w:pPr>
        <w:pStyle w:val="verse"/>
        <w:rPr>
          <w:rFonts w:ascii="Garamond" w:eastAsia="MS Mincho" w:hAnsi="Garamond" w:cs="Courier New"/>
          <w:b/>
          <w:lang w:val="en-CA"/>
        </w:rPr>
      </w:pPr>
    </w:p>
    <w:p w14:paraId="2A0CBE90" w14:textId="162981C7" w:rsidR="00A57135" w:rsidRPr="001C7D3F" w:rsidRDefault="001C7D3F" w:rsidP="007D3E10">
      <w:pPr>
        <w:pStyle w:val="verse"/>
        <w:rPr>
          <w:rFonts w:ascii="Garamond" w:eastAsia="MS Mincho" w:hAnsi="Garamond" w:cs="Courier New"/>
          <w:b/>
          <w:lang w:val="en-CA"/>
        </w:rPr>
      </w:pPr>
      <w:r>
        <w:rPr>
          <w:rFonts w:ascii="Garamond" w:eastAsia="MS Mincho" w:hAnsi="Garamond" w:cs="Courier New"/>
          <w:b/>
        </w:rPr>
        <w:t xml:space="preserve">2 </w:t>
      </w:r>
      <w:r w:rsidRPr="001C7D3F">
        <w:rPr>
          <w:rFonts w:ascii="Garamond" w:eastAsia="MS Mincho" w:hAnsi="Garamond" w:cs="Courier New"/>
          <w:b/>
        </w:rPr>
        <w:t>Corinthians 4:16-5:1</w:t>
      </w:r>
      <w:r w:rsidRPr="001C7D3F">
        <w:rPr>
          <w:rFonts w:ascii="Garamond" w:eastAsia="MS Mincho" w:hAnsi="Garamond" w:cs="Courier New"/>
          <w:b/>
        </w:rPr>
        <w:t xml:space="preserve"> read by Eric Bozman.</w:t>
      </w:r>
    </w:p>
    <w:p w14:paraId="2EC756A1" w14:textId="633FFDE6" w:rsidR="0002524C" w:rsidRPr="0002524C" w:rsidRDefault="0002524C" w:rsidP="0002524C">
      <w:pPr>
        <w:spacing w:after="160" w:line="259" w:lineRule="auto"/>
        <w:ind w:left="720"/>
        <w:rPr>
          <w:rFonts w:ascii="Garamond" w:eastAsia="Calibri" w:hAnsi="Garamond" w:cs="Arial"/>
        </w:rPr>
      </w:pPr>
      <w:r w:rsidRPr="0002524C">
        <w:rPr>
          <w:rFonts w:ascii="Garamond" w:eastAsia="Calibri" w:hAnsi="Garamond" w:cs="Arial"/>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 For we know that if the earthly tent we live in is destroyed, we have a building from God, a house not made with hands, eternal in the heavens.</w:t>
      </w:r>
    </w:p>
    <w:p w14:paraId="3F108648" w14:textId="627A3211" w:rsidR="000149CE" w:rsidRDefault="000149CE" w:rsidP="000149CE">
      <w:pPr>
        <w:pStyle w:val="verse"/>
        <w:spacing w:before="0" w:beforeAutospacing="0" w:after="0" w:afterAutospacing="0"/>
        <w:ind w:left="720"/>
        <w:rPr>
          <w:rFonts w:ascii="Garamond" w:eastAsia="MS Mincho" w:hAnsi="Garamond" w:cs="Courier New"/>
          <w:lang w:val="en-CA"/>
        </w:rPr>
      </w:pPr>
      <w:r>
        <w:rPr>
          <w:rFonts w:ascii="Garamond" w:eastAsia="MS Mincho" w:hAnsi="Garamond" w:cs="Courier New"/>
          <w:lang w:val="en-CA"/>
        </w:rPr>
        <w:t>The Word of the Lord</w:t>
      </w:r>
    </w:p>
    <w:p w14:paraId="77FC5D28" w14:textId="435C4C03" w:rsidR="000149CE" w:rsidRPr="000149CE" w:rsidRDefault="000149CE" w:rsidP="000149CE">
      <w:pPr>
        <w:pStyle w:val="verse"/>
        <w:spacing w:before="0" w:beforeAutospacing="0" w:after="0" w:afterAutospacing="0"/>
        <w:rPr>
          <w:rFonts w:ascii="Garamond" w:eastAsia="MS Mincho" w:hAnsi="Garamond" w:cs="Courier New"/>
          <w:b/>
          <w:lang w:val="en-CA"/>
        </w:rPr>
      </w:pPr>
      <w:r w:rsidRPr="006436E0">
        <w:rPr>
          <w:rFonts w:ascii="Garamond" w:eastAsia="MS Mincho" w:hAnsi="Garamond" w:cs="Courier New"/>
          <w:i/>
          <w:lang w:val="en-CA"/>
        </w:rPr>
        <w:t>All</w:t>
      </w:r>
      <w:r w:rsidRPr="000149CE">
        <w:rPr>
          <w:rFonts w:ascii="Garamond" w:eastAsia="MS Mincho" w:hAnsi="Garamond" w:cs="Courier New"/>
          <w:b/>
          <w:lang w:val="en-CA"/>
        </w:rPr>
        <w:t xml:space="preserve"> </w:t>
      </w:r>
      <w:r w:rsidRPr="000149CE">
        <w:rPr>
          <w:rFonts w:ascii="Garamond" w:eastAsia="MS Mincho" w:hAnsi="Garamond" w:cs="Courier New"/>
          <w:b/>
          <w:lang w:val="en-CA"/>
        </w:rPr>
        <w:tab/>
        <w:t>Thanks be to God.</w:t>
      </w:r>
    </w:p>
    <w:p w14:paraId="278EC20A" w14:textId="0FF5FDA6" w:rsidR="000149CE" w:rsidRDefault="000149CE" w:rsidP="00953609">
      <w:pPr>
        <w:spacing w:after="60"/>
        <w:rPr>
          <w:rFonts w:ascii="Garamond" w:eastAsia="MS Mincho" w:hAnsi="Garamond"/>
          <w:b/>
        </w:rPr>
      </w:pPr>
    </w:p>
    <w:p w14:paraId="2AB6D2E0" w14:textId="690F2B06" w:rsidR="00590BF6" w:rsidRDefault="007D3E10" w:rsidP="00953609">
      <w:pPr>
        <w:spacing w:after="60"/>
        <w:rPr>
          <w:rFonts w:ascii="Garamond" w:eastAsia="MS Mincho" w:hAnsi="Garamond"/>
          <w:b/>
        </w:rPr>
      </w:pPr>
      <w:r w:rsidRPr="007D3E10">
        <w:rPr>
          <w:rFonts w:ascii="Garamond" w:eastAsia="MS Mincho" w:hAnsi="Garamond"/>
          <w:b/>
        </w:rPr>
        <w:t>Homily</w:t>
      </w:r>
      <w:r>
        <w:rPr>
          <w:rFonts w:ascii="Garamond" w:eastAsia="MS Mincho" w:hAnsi="Garamond"/>
        </w:rPr>
        <w:tab/>
        <w:t>The Venerable Stephen Muir</w:t>
      </w:r>
      <w:r w:rsidR="0097197C" w:rsidRPr="00307719">
        <w:rPr>
          <w:rFonts w:ascii="Garamond" w:eastAsia="MS Mincho" w:hAnsi="Garamond"/>
        </w:rPr>
        <w:tab/>
      </w:r>
      <w:r w:rsidR="0097197C" w:rsidRPr="00307719">
        <w:rPr>
          <w:rFonts w:ascii="Garamond" w:eastAsia="MS Mincho" w:hAnsi="Garamond"/>
        </w:rPr>
        <w:tab/>
      </w:r>
    </w:p>
    <w:p w14:paraId="42C49BAA" w14:textId="77777777" w:rsidR="006C26A6" w:rsidRDefault="006C26A6">
      <w:pPr>
        <w:rPr>
          <w:rFonts w:ascii="Garamond" w:eastAsia="MS Mincho" w:hAnsi="Garamond" w:cs="Courier New"/>
          <w:b/>
        </w:rPr>
      </w:pPr>
    </w:p>
    <w:p w14:paraId="0B949CC2" w14:textId="6F6034E2" w:rsidR="00307719" w:rsidRPr="000516E2" w:rsidRDefault="007D3E10" w:rsidP="000516E2">
      <w:pPr>
        <w:rPr>
          <w:rFonts w:ascii="Garamond" w:eastAsia="MS Mincho" w:hAnsi="Garamond" w:cs="Courier New"/>
          <w:b/>
        </w:rPr>
      </w:pPr>
      <w:r>
        <w:rPr>
          <w:rFonts w:ascii="Garamond" w:eastAsia="MS Mincho" w:hAnsi="Garamond"/>
          <w:b/>
        </w:rPr>
        <w:t xml:space="preserve">A </w:t>
      </w:r>
      <w:r w:rsidR="00307719" w:rsidRPr="00005C4C">
        <w:rPr>
          <w:rFonts w:ascii="Garamond" w:eastAsia="MS Mincho" w:hAnsi="Garamond"/>
          <w:b/>
        </w:rPr>
        <w:t xml:space="preserve">Prayer for </w:t>
      </w:r>
      <w:r w:rsidR="0002524C">
        <w:rPr>
          <w:rFonts w:ascii="Garamond" w:eastAsia="MS Mincho" w:hAnsi="Garamond"/>
          <w:b/>
        </w:rPr>
        <w:t>David</w:t>
      </w:r>
    </w:p>
    <w:p w14:paraId="5F4E6357" w14:textId="77777777" w:rsidR="00875663" w:rsidRDefault="00875663" w:rsidP="007D3E10">
      <w:pPr>
        <w:pStyle w:val="PlainText"/>
        <w:rPr>
          <w:rFonts w:ascii="Garamond" w:eastAsia="MS Mincho" w:hAnsi="Garamond"/>
          <w:b/>
          <w:sz w:val="24"/>
          <w:szCs w:val="24"/>
        </w:rPr>
      </w:pPr>
    </w:p>
    <w:p w14:paraId="5D45E888" w14:textId="3FA0CC7B" w:rsidR="00307719" w:rsidRPr="00EE2E85" w:rsidRDefault="00307719" w:rsidP="007D3E10">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God of grace and glory, we thank you for </w:t>
      </w:r>
      <w:r w:rsidR="0002524C">
        <w:rPr>
          <w:rFonts w:ascii="Garamond" w:eastAsia="Calibri" w:hAnsi="Garamond"/>
          <w:b/>
          <w:bCs/>
        </w:rPr>
        <w:t>David</w:t>
      </w:r>
      <w:r w:rsidRPr="00EE2E85">
        <w:rPr>
          <w:rFonts w:ascii="Garamond" w:eastAsia="Calibri" w:hAnsi="Garamond"/>
          <w:b/>
          <w:bCs/>
        </w:rPr>
        <w:t xml:space="preserve">, </w:t>
      </w:r>
    </w:p>
    <w:p w14:paraId="5DF680C5"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who was so near and dear to us, and who has now </w:t>
      </w:r>
    </w:p>
    <w:p w14:paraId="54B6FDD3"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been taken from us.</w:t>
      </w:r>
    </w:p>
    <w:p w14:paraId="0B3475F3" w14:textId="77777777" w:rsidR="00307719" w:rsidRPr="00EE2E85" w:rsidRDefault="00307719" w:rsidP="00307719">
      <w:pPr>
        <w:tabs>
          <w:tab w:val="left" w:pos="180"/>
          <w:tab w:val="left" w:pos="1260"/>
          <w:tab w:val="right" w:pos="10080"/>
        </w:tabs>
        <w:ind w:left="720"/>
        <w:rPr>
          <w:rFonts w:ascii="Garamond" w:eastAsia="Calibri" w:hAnsi="Garamond"/>
          <w:b/>
          <w:bCs/>
          <w:sz w:val="12"/>
          <w:szCs w:val="12"/>
        </w:rPr>
      </w:pPr>
    </w:p>
    <w:p w14:paraId="769DAD23" w14:textId="16D16400"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We thank you for the friendship he gave and for the</w:t>
      </w:r>
    </w:p>
    <w:p w14:paraId="1A080AF5" w14:textId="79F61B41"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strength and peace he brought. We thank you for the </w:t>
      </w:r>
    </w:p>
    <w:p w14:paraId="41991A91" w14:textId="6A28B0F2"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love he offered and received while he was with us on earth.</w:t>
      </w:r>
    </w:p>
    <w:p w14:paraId="299D040B" w14:textId="77777777" w:rsidR="00307719" w:rsidRPr="00EE2E85" w:rsidRDefault="00307719" w:rsidP="00307719">
      <w:pPr>
        <w:tabs>
          <w:tab w:val="left" w:pos="180"/>
          <w:tab w:val="left" w:pos="1260"/>
          <w:tab w:val="right" w:pos="10080"/>
        </w:tabs>
        <w:ind w:left="720"/>
        <w:rPr>
          <w:rFonts w:ascii="Garamond" w:eastAsia="Calibri" w:hAnsi="Garamond"/>
          <w:b/>
          <w:bCs/>
          <w:sz w:val="12"/>
          <w:szCs w:val="12"/>
        </w:rPr>
      </w:pPr>
    </w:p>
    <w:p w14:paraId="07B0EBE5" w14:textId="2BB84586"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We </w:t>
      </w:r>
      <w:r w:rsidR="00124F43" w:rsidRPr="00EE2E85">
        <w:rPr>
          <w:rFonts w:ascii="Garamond" w:eastAsia="Calibri" w:hAnsi="Garamond"/>
          <w:b/>
          <w:bCs/>
        </w:rPr>
        <w:t xml:space="preserve">pray that nothing good in </w:t>
      </w:r>
      <w:r w:rsidR="0002524C">
        <w:rPr>
          <w:rFonts w:ascii="Garamond" w:eastAsia="Calibri" w:hAnsi="Garamond"/>
          <w:b/>
          <w:bCs/>
        </w:rPr>
        <w:t>David</w:t>
      </w:r>
      <w:r w:rsidRPr="00EE2E85">
        <w:rPr>
          <w:rFonts w:ascii="Garamond" w:eastAsia="Calibri" w:hAnsi="Garamond"/>
          <w:b/>
          <w:bCs/>
        </w:rPr>
        <w:t>’s life will be lost,</w:t>
      </w:r>
    </w:p>
    <w:p w14:paraId="29567820"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but will be of benefit to the world; that all that was </w:t>
      </w:r>
    </w:p>
    <w:p w14:paraId="754B257C" w14:textId="17CD04D5" w:rsidR="00307719"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important to h</w:t>
      </w:r>
      <w:r w:rsidR="0002524C">
        <w:rPr>
          <w:rFonts w:ascii="Garamond" w:eastAsia="Calibri" w:hAnsi="Garamond"/>
          <w:b/>
          <w:bCs/>
        </w:rPr>
        <w:t>im</w:t>
      </w:r>
      <w:r w:rsidRPr="00EE2E85">
        <w:rPr>
          <w:rFonts w:ascii="Garamond" w:eastAsia="Calibri" w:hAnsi="Garamond"/>
          <w:b/>
          <w:bCs/>
        </w:rPr>
        <w:t xml:space="preserve"> will be respected by those who follow; </w:t>
      </w:r>
    </w:p>
    <w:p w14:paraId="5EE9F949" w14:textId="2F3F1BC6"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and that everything in which he was great will continue</w:t>
      </w:r>
    </w:p>
    <w:p w14:paraId="510D4D72" w14:textId="23193DD8"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to mean much to us now that he is dead.  </w:t>
      </w:r>
    </w:p>
    <w:p w14:paraId="0660E5C9" w14:textId="77777777" w:rsidR="00307719" w:rsidRPr="00EE2E85" w:rsidRDefault="00307719" w:rsidP="00307719">
      <w:pPr>
        <w:tabs>
          <w:tab w:val="left" w:pos="180"/>
          <w:tab w:val="left" w:pos="1260"/>
          <w:tab w:val="right" w:pos="10080"/>
        </w:tabs>
        <w:ind w:left="720"/>
        <w:rPr>
          <w:rFonts w:ascii="Garamond" w:eastAsia="Calibri" w:hAnsi="Garamond"/>
          <w:b/>
          <w:bCs/>
          <w:sz w:val="12"/>
          <w:szCs w:val="12"/>
        </w:rPr>
      </w:pPr>
    </w:p>
    <w:p w14:paraId="4E5BFB8D" w14:textId="0EBA221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We ask you that </w:t>
      </w:r>
      <w:r w:rsidR="009C6DCC" w:rsidRPr="00EE2E85">
        <w:rPr>
          <w:rFonts w:ascii="Garamond" w:eastAsia="Calibri" w:hAnsi="Garamond"/>
          <w:b/>
          <w:bCs/>
        </w:rPr>
        <w:t>he may go on living in h</w:t>
      </w:r>
      <w:r w:rsidR="0002524C">
        <w:rPr>
          <w:rFonts w:ascii="Garamond" w:eastAsia="Calibri" w:hAnsi="Garamond"/>
          <w:b/>
          <w:bCs/>
        </w:rPr>
        <w:t>is</w:t>
      </w:r>
    </w:p>
    <w:p w14:paraId="39CE3E85"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family and friends; in their hearts and minds,</w:t>
      </w:r>
    </w:p>
    <w:p w14:paraId="3841362E"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in their courage and their consciences.</w:t>
      </w:r>
    </w:p>
    <w:p w14:paraId="38C84F97" w14:textId="77777777" w:rsidR="00307719" w:rsidRPr="00EE2E85" w:rsidRDefault="00307719" w:rsidP="00307719">
      <w:pPr>
        <w:tabs>
          <w:tab w:val="left" w:pos="180"/>
          <w:tab w:val="left" w:pos="1260"/>
          <w:tab w:val="right" w:pos="10080"/>
        </w:tabs>
        <w:ind w:left="720"/>
        <w:rPr>
          <w:rFonts w:ascii="Garamond" w:eastAsia="Calibri" w:hAnsi="Garamond"/>
          <w:b/>
          <w:bCs/>
          <w:sz w:val="12"/>
          <w:szCs w:val="12"/>
        </w:rPr>
      </w:pPr>
    </w:p>
    <w:p w14:paraId="77A21544" w14:textId="1E3B6EF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lastRenderedPageBreak/>
        <w:t>We ask y</w:t>
      </w:r>
      <w:r w:rsidR="007463F9" w:rsidRPr="00EE2E85">
        <w:rPr>
          <w:rFonts w:ascii="Garamond" w:eastAsia="Calibri" w:hAnsi="Garamond"/>
          <w:b/>
          <w:bCs/>
        </w:rPr>
        <w:t>ou that we who were close to h</w:t>
      </w:r>
      <w:r w:rsidR="0002524C">
        <w:rPr>
          <w:rFonts w:ascii="Garamond" w:eastAsia="Calibri" w:hAnsi="Garamond"/>
          <w:b/>
          <w:bCs/>
        </w:rPr>
        <w:t>im</w:t>
      </w:r>
      <w:r w:rsidR="007463F9" w:rsidRPr="00EE2E85">
        <w:rPr>
          <w:rFonts w:ascii="Garamond" w:eastAsia="Calibri" w:hAnsi="Garamond"/>
          <w:b/>
          <w:bCs/>
        </w:rPr>
        <w:t xml:space="preserve"> </w:t>
      </w:r>
      <w:r w:rsidRPr="00EE2E85">
        <w:rPr>
          <w:rFonts w:ascii="Garamond" w:eastAsia="Calibri" w:hAnsi="Garamond"/>
          <w:b/>
          <w:bCs/>
        </w:rPr>
        <w:t>may now,</w:t>
      </w:r>
    </w:p>
    <w:p w14:paraId="2016C180" w14:textId="2288A61E"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because of </w:t>
      </w:r>
      <w:r w:rsidR="007463F9" w:rsidRPr="00EE2E85">
        <w:rPr>
          <w:rFonts w:ascii="Garamond" w:eastAsia="Calibri" w:hAnsi="Garamond"/>
          <w:b/>
          <w:bCs/>
        </w:rPr>
        <w:t>h</w:t>
      </w:r>
      <w:r w:rsidR="0002524C">
        <w:rPr>
          <w:rFonts w:ascii="Garamond" w:eastAsia="Calibri" w:hAnsi="Garamond"/>
          <w:b/>
          <w:bCs/>
        </w:rPr>
        <w:t>is</w:t>
      </w:r>
      <w:r w:rsidRPr="00EE2E85">
        <w:rPr>
          <w:rFonts w:ascii="Garamond" w:eastAsia="Calibri" w:hAnsi="Garamond"/>
          <w:b/>
          <w:bCs/>
        </w:rPr>
        <w:t xml:space="preserve"> death, be even closer to each other,</w:t>
      </w:r>
    </w:p>
    <w:p w14:paraId="2409FF47"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and that we may, in peace and friendship here on earth,</w:t>
      </w:r>
    </w:p>
    <w:p w14:paraId="5A8BF8B9" w14:textId="56127E4C"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always be deeply conscious of your promise to be faithful</w:t>
      </w:r>
      <w:r w:rsidR="0028359A">
        <w:rPr>
          <w:rFonts w:ascii="Garamond" w:eastAsia="Calibri" w:hAnsi="Garamond"/>
          <w:b/>
          <w:bCs/>
        </w:rPr>
        <w:t xml:space="preserve"> </w:t>
      </w:r>
      <w:r w:rsidRPr="00EE2E85">
        <w:rPr>
          <w:rFonts w:ascii="Garamond" w:eastAsia="Calibri" w:hAnsi="Garamond"/>
          <w:b/>
          <w:bCs/>
        </w:rPr>
        <w:t>to us in death.</w:t>
      </w:r>
    </w:p>
    <w:p w14:paraId="46D1C74B" w14:textId="77777777" w:rsidR="00307719" w:rsidRPr="00EE2E85" w:rsidRDefault="00307719" w:rsidP="00307719">
      <w:pPr>
        <w:tabs>
          <w:tab w:val="left" w:pos="180"/>
          <w:tab w:val="left" w:pos="1260"/>
          <w:tab w:val="right" w:pos="10080"/>
        </w:tabs>
        <w:ind w:left="720"/>
        <w:rPr>
          <w:rFonts w:ascii="Garamond" w:eastAsia="Calibri" w:hAnsi="Garamond"/>
          <w:b/>
          <w:bCs/>
          <w:sz w:val="12"/>
          <w:szCs w:val="12"/>
        </w:rPr>
      </w:pPr>
    </w:p>
    <w:p w14:paraId="78D76C46"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 xml:space="preserve">We pray for ourselves, who are saddened by this </w:t>
      </w:r>
    </w:p>
    <w:p w14:paraId="7B61A613"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death, that we do not try to minimize this loss, or seek</w:t>
      </w:r>
    </w:p>
    <w:p w14:paraId="6C2D0F6D"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refuge from it in words alone, and also that we do not</w:t>
      </w:r>
    </w:p>
    <w:p w14:paraId="17B5B16D" w14:textId="77777777" w:rsidR="00307719" w:rsidRPr="00EE2E85" w:rsidRDefault="00307719" w:rsidP="00307719">
      <w:pPr>
        <w:tabs>
          <w:tab w:val="left" w:pos="180"/>
          <w:tab w:val="left" w:pos="1260"/>
          <w:tab w:val="right" w:pos="10080"/>
        </w:tabs>
        <w:ind w:left="720"/>
        <w:rPr>
          <w:rFonts w:ascii="Garamond" w:eastAsia="Calibri" w:hAnsi="Garamond"/>
          <w:b/>
          <w:bCs/>
        </w:rPr>
      </w:pPr>
      <w:r w:rsidRPr="00EE2E85">
        <w:rPr>
          <w:rFonts w:ascii="Garamond" w:eastAsia="Calibri" w:hAnsi="Garamond"/>
          <w:b/>
          <w:bCs/>
        </w:rPr>
        <w:t>brood over it so that it overwhelms us and isolates us from others.</w:t>
      </w:r>
    </w:p>
    <w:p w14:paraId="30645A92" w14:textId="77777777" w:rsidR="00307719" w:rsidRPr="00EE2E85" w:rsidRDefault="00307719" w:rsidP="00307719">
      <w:pPr>
        <w:tabs>
          <w:tab w:val="left" w:pos="180"/>
          <w:tab w:val="left" w:pos="1260"/>
          <w:tab w:val="right" w:pos="10080"/>
        </w:tabs>
        <w:ind w:left="720"/>
        <w:rPr>
          <w:rFonts w:ascii="Garamond" w:eastAsia="Calibri" w:hAnsi="Garamond"/>
          <w:b/>
          <w:bCs/>
          <w:sz w:val="12"/>
          <w:szCs w:val="12"/>
        </w:rPr>
      </w:pPr>
    </w:p>
    <w:p w14:paraId="14F360D1" w14:textId="77777777" w:rsidR="00307719" w:rsidRDefault="00307719" w:rsidP="00307719">
      <w:pPr>
        <w:tabs>
          <w:tab w:val="left" w:pos="180"/>
          <w:tab w:val="left" w:pos="1260"/>
          <w:tab w:val="right" w:pos="10080"/>
        </w:tabs>
        <w:ind w:left="720"/>
        <w:rPr>
          <w:rFonts w:ascii="Garamond" w:eastAsia="Calibri" w:hAnsi="Garamond"/>
          <w:b/>
        </w:rPr>
      </w:pPr>
      <w:r w:rsidRPr="00EE2E85">
        <w:rPr>
          <w:rFonts w:ascii="Garamond" w:eastAsia="Calibri" w:hAnsi="Garamond"/>
          <w:b/>
          <w:bCs/>
        </w:rPr>
        <w:t>May God grant us courage and confidence in the new life of Christ. We ask this in the name of the risen Lord.</w:t>
      </w:r>
      <w:r w:rsidRPr="00B3052B">
        <w:rPr>
          <w:rFonts w:ascii="Garamond" w:eastAsia="Calibri" w:hAnsi="Garamond"/>
        </w:rPr>
        <w:t xml:space="preserve">  </w:t>
      </w:r>
      <w:r w:rsidRPr="00B3052B">
        <w:rPr>
          <w:rFonts w:ascii="Garamond" w:eastAsia="Calibri" w:hAnsi="Garamond"/>
          <w:b/>
        </w:rPr>
        <w:t>Amen.</w:t>
      </w:r>
    </w:p>
    <w:p w14:paraId="04C6C97E" w14:textId="36388A70" w:rsidR="00732FA8" w:rsidRPr="00A42968" w:rsidRDefault="007769D6" w:rsidP="00A42968">
      <w:pPr>
        <w:tabs>
          <w:tab w:val="left" w:pos="180"/>
          <w:tab w:val="left" w:pos="1260"/>
          <w:tab w:val="right" w:pos="10080"/>
        </w:tabs>
        <w:rPr>
          <w:rFonts w:ascii="Garamond" w:eastAsia="Calibri" w:hAnsi="Garamond"/>
          <w:b/>
        </w:rPr>
      </w:pPr>
      <w:r w:rsidRPr="000D4FF7">
        <w:rPr>
          <w:rFonts w:ascii="Garamond" w:eastAsia="Calibri" w:hAnsi="Garamond"/>
          <w:b/>
        </w:rPr>
        <w:tab/>
      </w:r>
      <w:r w:rsidRPr="000D4FF7">
        <w:rPr>
          <w:rFonts w:ascii="Garamond" w:eastAsia="Calibri" w:hAnsi="Garamond"/>
          <w:b/>
        </w:rPr>
        <w:tab/>
      </w:r>
    </w:p>
    <w:p w14:paraId="70454C5D" w14:textId="294F1A88" w:rsidR="003B3026" w:rsidRPr="003E1715" w:rsidRDefault="00F953D2" w:rsidP="003E1715">
      <w:pPr>
        <w:rPr>
          <w:rFonts w:ascii="Garamond" w:eastAsia="Calibri" w:hAnsi="Garamond"/>
          <w:b/>
        </w:rPr>
      </w:pPr>
      <w:r w:rsidRPr="00A50129">
        <w:rPr>
          <w:rFonts w:ascii="Garamond" w:eastAsia="Calibri" w:hAnsi="Garamond"/>
          <w:i/>
        </w:rPr>
        <w:t>Celebrant</w:t>
      </w:r>
      <w:r w:rsidR="003E1715">
        <w:rPr>
          <w:rFonts w:ascii="Garamond" w:eastAsia="Calibri" w:hAnsi="Garamond"/>
          <w:b/>
        </w:rPr>
        <w:tab/>
      </w:r>
      <w:r w:rsidR="003B3026" w:rsidRPr="003B3026">
        <w:rPr>
          <w:rFonts w:ascii="Garamond" w:eastAsia="Calibri" w:hAnsi="Garamond"/>
          <w:lang w:val="en-US"/>
        </w:rPr>
        <w:t>Into your hands, O merciful Saviour,</w:t>
      </w:r>
    </w:p>
    <w:p w14:paraId="2D8F75A9" w14:textId="58E1F7E7" w:rsidR="003B3026" w:rsidRPr="003B3026" w:rsidRDefault="003B3026" w:rsidP="003E1715">
      <w:pPr>
        <w:ind w:left="1440"/>
        <w:rPr>
          <w:rFonts w:ascii="Garamond" w:eastAsia="Calibri" w:hAnsi="Garamond"/>
          <w:i/>
          <w:iCs/>
          <w:lang w:val="en-US"/>
        </w:rPr>
      </w:pPr>
      <w:r w:rsidRPr="003B3026">
        <w:rPr>
          <w:rFonts w:ascii="Garamond" w:eastAsia="Calibri" w:hAnsi="Garamond"/>
          <w:lang w:val="en-US"/>
        </w:rPr>
        <w:t xml:space="preserve">we commend your servant </w:t>
      </w:r>
      <w:r w:rsidR="0002524C">
        <w:rPr>
          <w:rFonts w:ascii="Garamond" w:eastAsia="Calibri" w:hAnsi="Garamond"/>
          <w:iCs/>
          <w:lang w:val="en-US"/>
        </w:rPr>
        <w:t>David</w:t>
      </w:r>
      <w:r w:rsidRPr="003B3026">
        <w:rPr>
          <w:rFonts w:ascii="Garamond" w:eastAsia="Calibri" w:hAnsi="Garamond"/>
          <w:i/>
          <w:iCs/>
          <w:lang w:val="en-US"/>
        </w:rPr>
        <w:t>.</w:t>
      </w:r>
    </w:p>
    <w:p w14:paraId="73A1A131" w14:textId="77777777" w:rsidR="003B3026" w:rsidRPr="003B3026" w:rsidRDefault="003B3026" w:rsidP="003E1715">
      <w:pPr>
        <w:ind w:left="1440"/>
        <w:rPr>
          <w:rFonts w:ascii="Garamond" w:eastAsia="Calibri" w:hAnsi="Garamond"/>
          <w:lang w:val="en-US"/>
        </w:rPr>
      </w:pPr>
      <w:r w:rsidRPr="003B3026">
        <w:rPr>
          <w:rFonts w:ascii="Garamond" w:eastAsia="Calibri" w:hAnsi="Garamond"/>
          <w:lang w:val="en-US"/>
        </w:rPr>
        <w:t>Acknowledge, we pray, a sheep of your own fold,</w:t>
      </w:r>
    </w:p>
    <w:p w14:paraId="1AB1DBF9" w14:textId="77777777" w:rsidR="003B3026" w:rsidRPr="003B3026" w:rsidRDefault="003B3026" w:rsidP="003E1715">
      <w:pPr>
        <w:ind w:left="1440"/>
        <w:rPr>
          <w:rFonts w:ascii="Garamond" w:eastAsia="Calibri" w:hAnsi="Garamond"/>
          <w:lang w:val="en-US"/>
        </w:rPr>
      </w:pPr>
      <w:r w:rsidRPr="003B3026">
        <w:rPr>
          <w:rFonts w:ascii="Garamond" w:eastAsia="Calibri" w:hAnsi="Garamond"/>
          <w:lang w:val="en-US"/>
        </w:rPr>
        <w:t>a lamb of your own flock,</w:t>
      </w:r>
    </w:p>
    <w:p w14:paraId="3450AD02" w14:textId="77777777" w:rsidR="003B3026" w:rsidRPr="003B3026" w:rsidRDefault="003B3026" w:rsidP="003E1715">
      <w:pPr>
        <w:ind w:left="1440"/>
        <w:rPr>
          <w:rFonts w:ascii="Garamond" w:eastAsia="Calibri" w:hAnsi="Garamond"/>
          <w:lang w:val="en-US"/>
        </w:rPr>
      </w:pPr>
      <w:r w:rsidRPr="003B3026">
        <w:rPr>
          <w:rFonts w:ascii="Garamond" w:eastAsia="Calibri" w:hAnsi="Garamond"/>
          <w:lang w:val="en-US"/>
        </w:rPr>
        <w:t>a sinner of your own redeeming.</w:t>
      </w:r>
    </w:p>
    <w:p w14:paraId="1609FF7E" w14:textId="32FCB9DF" w:rsidR="003B3026" w:rsidRPr="003B3026" w:rsidRDefault="003B3026" w:rsidP="003E1715">
      <w:pPr>
        <w:ind w:left="1440"/>
        <w:rPr>
          <w:rFonts w:ascii="Garamond" w:eastAsia="Calibri" w:hAnsi="Garamond"/>
          <w:lang w:val="en-US"/>
        </w:rPr>
      </w:pPr>
      <w:r w:rsidRPr="003B3026">
        <w:rPr>
          <w:rFonts w:ascii="Garamond" w:eastAsia="Calibri" w:hAnsi="Garamond"/>
          <w:lang w:val="en-US"/>
        </w:rPr>
        <w:t xml:space="preserve">Receive </w:t>
      </w:r>
      <w:r w:rsidR="003E1715" w:rsidRPr="003E1715">
        <w:rPr>
          <w:rFonts w:ascii="Garamond" w:eastAsia="Calibri" w:hAnsi="Garamond"/>
          <w:iCs/>
          <w:lang w:val="en-US"/>
        </w:rPr>
        <w:t>h</w:t>
      </w:r>
      <w:r w:rsidR="0002524C">
        <w:rPr>
          <w:rFonts w:ascii="Garamond" w:eastAsia="Calibri" w:hAnsi="Garamond"/>
          <w:iCs/>
          <w:lang w:val="en-US"/>
        </w:rPr>
        <w:t>im</w:t>
      </w:r>
      <w:r w:rsidRPr="003B3026">
        <w:rPr>
          <w:rFonts w:ascii="Garamond" w:eastAsia="Calibri" w:hAnsi="Garamond"/>
          <w:i/>
          <w:iCs/>
          <w:lang w:val="en-US"/>
        </w:rPr>
        <w:t xml:space="preserve"> </w:t>
      </w:r>
      <w:r w:rsidRPr="003B3026">
        <w:rPr>
          <w:rFonts w:ascii="Garamond" w:eastAsia="Calibri" w:hAnsi="Garamond"/>
          <w:lang w:val="en-US"/>
        </w:rPr>
        <w:t>into the arms of your mercy,</w:t>
      </w:r>
    </w:p>
    <w:p w14:paraId="189B4F7B" w14:textId="77777777" w:rsidR="003B3026" w:rsidRPr="003B3026" w:rsidRDefault="003B3026" w:rsidP="003E1715">
      <w:pPr>
        <w:ind w:left="1440"/>
        <w:rPr>
          <w:rFonts w:ascii="Garamond" w:eastAsia="Calibri" w:hAnsi="Garamond"/>
          <w:lang w:val="en-US"/>
        </w:rPr>
      </w:pPr>
      <w:r w:rsidRPr="003B3026">
        <w:rPr>
          <w:rFonts w:ascii="Garamond" w:eastAsia="Calibri" w:hAnsi="Garamond"/>
          <w:lang w:val="en-US"/>
        </w:rPr>
        <w:t>into the blessed rest of everlasting peace,</w:t>
      </w:r>
    </w:p>
    <w:p w14:paraId="1944D8D5" w14:textId="77777777" w:rsidR="005742C4" w:rsidRDefault="003B3026" w:rsidP="003E1715">
      <w:pPr>
        <w:ind w:left="1440"/>
        <w:rPr>
          <w:rFonts w:ascii="Garamond" w:eastAsia="Calibri" w:hAnsi="Garamond"/>
          <w:lang w:val="en-US"/>
        </w:rPr>
      </w:pPr>
      <w:r w:rsidRPr="003B3026">
        <w:rPr>
          <w:rFonts w:ascii="Garamond" w:eastAsia="Calibri" w:hAnsi="Garamond"/>
          <w:lang w:val="en-US"/>
        </w:rPr>
        <w:t>and into the glorious company of the saints in light.</w:t>
      </w:r>
    </w:p>
    <w:p w14:paraId="013F313C" w14:textId="65F96771" w:rsidR="003B3026" w:rsidRPr="003B3026" w:rsidRDefault="00F953D2" w:rsidP="005742C4">
      <w:pPr>
        <w:rPr>
          <w:rFonts w:ascii="Garamond" w:eastAsia="Calibri" w:hAnsi="Garamond"/>
          <w:b/>
        </w:rPr>
      </w:pPr>
      <w:r w:rsidRPr="00A50129">
        <w:rPr>
          <w:rFonts w:ascii="Garamond" w:eastAsia="Calibri" w:hAnsi="Garamond"/>
          <w:i/>
        </w:rPr>
        <w:t>People</w:t>
      </w:r>
      <w:r w:rsidR="005742C4">
        <w:rPr>
          <w:rFonts w:ascii="Garamond" w:eastAsia="Calibri" w:hAnsi="Garamond"/>
          <w:lang w:val="en-US"/>
        </w:rPr>
        <w:tab/>
      </w:r>
      <w:r w:rsidR="005742C4">
        <w:rPr>
          <w:rFonts w:ascii="Garamond" w:eastAsia="Calibri" w:hAnsi="Garamond"/>
          <w:lang w:val="en-US"/>
        </w:rPr>
        <w:tab/>
      </w:r>
      <w:r w:rsidR="003B3026" w:rsidRPr="003B3026">
        <w:rPr>
          <w:rFonts w:ascii="Garamond" w:eastAsia="Calibri" w:hAnsi="Garamond"/>
          <w:b/>
          <w:bCs/>
          <w:lang w:val="en-US"/>
        </w:rPr>
        <w:t>Amen.</w:t>
      </w:r>
    </w:p>
    <w:p w14:paraId="705073B5" w14:textId="77777777" w:rsidR="00A77371" w:rsidRPr="000351DF" w:rsidRDefault="00A77371" w:rsidP="000351DF">
      <w:pPr>
        <w:spacing w:after="60"/>
        <w:rPr>
          <w:rFonts w:ascii="Garamond" w:eastAsia="Calibri" w:hAnsi="Garamond"/>
        </w:rPr>
      </w:pPr>
      <w:r>
        <w:rPr>
          <w:rFonts w:ascii="Garamond" w:eastAsia="Calibri" w:hAnsi="Garamond"/>
          <w:b/>
        </w:rPr>
        <w:tab/>
      </w:r>
      <w:r>
        <w:rPr>
          <w:rFonts w:ascii="Garamond" w:eastAsia="Calibri" w:hAnsi="Garamond"/>
          <w:b/>
        </w:rPr>
        <w:tab/>
      </w:r>
      <w:r>
        <w:rPr>
          <w:rFonts w:ascii="Garamond" w:eastAsia="Calibri" w:hAnsi="Garamond"/>
          <w:b/>
        </w:rPr>
        <w:tab/>
      </w:r>
      <w:r>
        <w:rPr>
          <w:rFonts w:ascii="Garamond" w:eastAsia="Calibri" w:hAnsi="Garamond"/>
          <w:b/>
        </w:rPr>
        <w:tab/>
      </w:r>
      <w:r>
        <w:rPr>
          <w:rFonts w:ascii="Garamond" w:eastAsia="Calibri" w:hAnsi="Garamond"/>
          <w:b/>
        </w:rPr>
        <w:tab/>
      </w:r>
    </w:p>
    <w:p w14:paraId="5973C756" w14:textId="116DB00D" w:rsidR="003B3026" w:rsidRPr="003B3026" w:rsidRDefault="00F953D2" w:rsidP="003B3026">
      <w:pPr>
        <w:rPr>
          <w:rFonts w:ascii="Garamond" w:eastAsia="Calibri" w:hAnsi="Garamond"/>
          <w:lang w:val="en-US"/>
        </w:rPr>
      </w:pPr>
      <w:r w:rsidRPr="00A50129">
        <w:rPr>
          <w:rFonts w:ascii="Garamond" w:eastAsia="Calibri" w:hAnsi="Garamond"/>
          <w:i/>
        </w:rPr>
        <w:t>Celebrant</w:t>
      </w:r>
      <w:r w:rsidR="003B3026">
        <w:rPr>
          <w:rFonts w:ascii="Garamond" w:eastAsia="Calibri" w:hAnsi="Garamond"/>
          <w:b/>
          <w:i/>
          <w:iCs/>
          <w:lang w:val="en-US"/>
        </w:rPr>
        <w:tab/>
      </w:r>
      <w:r w:rsidR="003B3026" w:rsidRPr="003B3026">
        <w:rPr>
          <w:rFonts w:ascii="Garamond" w:eastAsia="Calibri" w:hAnsi="Garamond"/>
          <w:lang w:val="en-US"/>
        </w:rPr>
        <w:t>Rest eternal grant to</w:t>
      </w:r>
      <w:r w:rsidR="003B3026">
        <w:rPr>
          <w:rFonts w:ascii="Garamond" w:eastAsia="Calibri" w:hAnsi="Garamond"/>
          <w:lang w:val="en-US"/>
        </w:rPr>
        <w:t xml:space="preserve"> h</w:t>
      </w:r>
      <w:r w:rsidR="0002524C">
        <w:rPr>
          <w:rFonts w:ascii="Garamond" w:eastAsia="Calibri" w:hAnsi="Garamond"/>
          <w:lang w:val="en-US"/>
        </w:rPr>
        <w:t>im</w:t>
      </w:r>
      <w:r w:rsidR="003B3026">
        <w:rPr>
          <w:rFonts w:ascii="Garamond" w:eastAsia="Calibri" w:hAnsi="Garamond"/>
          <w:lang w:val="en-US"/>
        </w:rPr>
        <w:t>,</w:t>
      </w:r>
      <w:r w:rsidR="003B3026" w:rsidRPr="003B3026">
        <w:rPr>
          <w:rFonts w:ascii="Garamond" w:eastAsia="Calibri" w:hAnsi="Garamond"/>
          <w:lang w:val="en-US"/>
        </w:rPr>
        <w:t xml:space="preserve"> O Lord.</w:t>
      </w:r>
    </w:p>
    <w:p w14:paraId="49B318DD" w14:textId="047B2A49" w:rsidR="003B3026" w:rsidRPr="003B3026" w:rsidRDefault="00F953D2" w:rsidP="003B3026">
      <w:pPr>
        <w:rPr>
          <w:rFonts w:ascii="Garamond" w:eastAsia="Calibri" w:hAnsi="Garamond"/>
          <w:b/>
          <w:bCs/>
          <w:i/>
          <w:iCs/>
          <w:lang w:val="en-US"/>
        </w:rPr>
      </w:pPr>
      <w:r w:rsidRPr="00A50129">
        <w:rPr>
          <w:rFonts w:ascii="Garamond" w:eastAsia="Calibri" w:hAnsi="Garamond"/>
          <w:i/>
        </w:rPr>
        <w:t>People</w:t>
      </w:r>
      <w:r w:rsidR="003B3026">
        <w:rPr>
          <w:rFonts w:ascii="Garamond" w:eastAsia="Calibri" w:hAnsi="Garamond"/>
          <w:b/>
          <w:i/>
          <w:iCs/>
          <w:lang w:val="en-US"/>
        </w:rPr>
        <w:tab/>
      </w:r>
      <w:r w:rsidR="00B3458B">
        <w:rPr>
          <w:rFonts w:ascii="Garamond" w:eastAsia="Calibri" w:hAnsi="Garamond"/>
          <w:b/>
          <w:i/>
          <w:iCs/>
          <w:lang w:val="en-US"/>
        </w:rPr>
        <w:tab/>
      </w:r>
      <w:r w:rsidR="003B3026" w:rsidRPr="003B3026">
        <w:rPr>
          <w:rFonts w:ascii="Garamond" w:eastAsia="Calibri" w:hAnsi="Garamond"/>
          <w:b/>
          <w:bCs/>
          <w:lang w:val="en-US"/>
        </w:rPr>
        <w:t xml:space="preserve">And let light perpetual shine upon </w:t>
      </w:r>
      <w:r w:rsidR="003B3026">
        <w:rPr>
          <w:rFonts w:ascii="Garamond" w:eastAsia="Calibri" w:hAnsi="Garamond"/>
          <w:b/>
          <w:bCs/>
          <w:lang w:val="en-US"/>
        </w:rPr>
        <w:t>h</w:t>
      </w:r>
      <w:r w:rsidR="0002524C">
        <w:rPr>
          <w:rFonts w:ascii="Garamond" w:eastAsia="Calibri" w:hAnsi="Garamond"/>
          <w:b/>
          <w:bCs/>
          <w:lang w:val="en-US"/>
        </w:rPr>
        <w:t>im</w:t>
      </w:r>
      <w:r w:rsidR="004568B6">
        <w:rPr>
          <w:rFonts w:ascii="Garamond" w:eastAsia="Calibri" w:hAnsi="Garamond"/>
          <w:b/>
          <w:bCs/>
          <w:lang w:val="en-US"/>
        </w:rPr>
        <w:t>.</w:t>
      </w:r>
    </w:p>
    <w:p w14:paraId="5F738295" w14:textId="77777777" w:rsidR="00F953D2" w:rsidRDefault="00F953D2" w:rsidP="003B3026">
      <w:pPr>
        <w:rPr>
          <w:rFonts w:ascii="Garamond" w:eastAsia="Calibri" w:hAnsi="Garamond"/>
          <w:i/>
        </w:rPr>
      </w:pPr>
    </w:p>
    <w:p w14:paraId="4EA50DDF" w14:textId="08E68ABF" w:rsidR="003B3026" w:rsidRPr="003B3026" w:rsidRDefault="00F953D2" w:rsidP="003B3026">
      <w:pPr>
        <w:rPr>
          <w:rFonts w:ascii="Garamond" w:eastAsia="Calibri" w:hAnsi="Garamond"/>
          <w:lang w:val="en-US"/>
        </w:rPr>
      </w:pPr>
      <w:r w:rsidRPr="00A50129">
        <w:rPr>
          <w:rFonts w:ascii="Garamond" w:eastAsia="Calibri" w:hAnsi="Garamond"/>
          <w:i/>
        </w:rPr>
        <w:t>Celebrant</w:t>
      </w:r>
      <w:r w:rsidR="003B3026">
        <w:rPr>
          <w:rFonts w:ascii="Garamond" w:eastAsia="Calibri" w:hAnsi="Garamond"/>
          <w:b/>
          <w:i/>
          <w:iCs/>
          <w:lang w:val="en-US"/>
        </w:rPr>
        <w:tab/>
      </w:r>
      <w:r w:rsidR="003B3026">
        <w:rPr>
          <w:rFonts w:ascii="Garamond" w:eastAsia="Calibri" w:hAnsi="Garamond"/>
          <w:lang w:val="en-US"/>
        </w:rPr>
        <w:t xml:space="preserve">May </w:t>
      </w:r>
      <w:r w:rsidR="003B3026" w:rsidRPr="003B3026">
        <w:rPr>
          <w:rFonts w:ascii="Garamond" w:eastAsia="Calibri" w:hAnsi="Garamond"/>
          <w:lang w:val="en-US"/>
        </w:rPr>
        <w:t>h</w:t>
      </w:r>
      <w:r w:rsidR="0002524C">
        <w:rPr>
          <w:rFonts w:ascii="Garamond" w:eastAsia="Calibri" w:hAnsi="Garamond"/>
          <w:lang w:val="en-US"/>
        </w:rPr>
        <w:t>is</w:t>
      </w:r>
      <w:r w:rsidR="003B3026" w:rsidRPr="003B3026">
        <w:rPr>
          <w:rFonts w:ascii="Garamond" w:eastAsia="Calibri" w:hAnsi="Garamond"/>
          <w:lang w:val="en-US"/>
        </w:rPr>
        <w:t xml:space="preserve"> soul,</w:t>
      </w:r>
    </w:p>
    <w:p w14:paraId="2D11F982" w14:textId="77777777" w:rsidR="003B3026" w:rsidRPr="003B3026" w:rsidRDefault="003B3026" w:rsidP="003B3026">
      <w:pPr>
        <w:ind w:left="1440"/>
        <w:rPr>
          <w:rFonts w:ascii="Garamond" w:eastAsia="Calibri" w:hAnsi="Garamond"/>
          <w:lang w:val="en-US"/>
        </w:rPr>
      </w:pPr>
      <w:r w:rsidRPr="003B3026">
        <w:rPr>
          <w:rFonts w:ascii="Garamond" w:eastAsia="Calibri" w:hAnsi="Garamond"/>
          <w:lang w:val="en-US"/>
        </w:rPr>
        <w:t>and the souls of all the departed,</w:t>
      </w:r>
    </w:p>
    <w:p w14:paraId="259DAD5F" w14:textId="77777777" w:rsidR="003B3026" w:rsidRPr="003B3026" w:rsidRDefault="003B3026" w:rsidP="003B3026">
      <w:pPr>
        <w:ind w:left="1440"/>
        <w:rPr>
          <w:rFonts w:ascii="Garamond" w:eastAsia="Calibri" w:hAnsi="Garamond"/>
          <w:lang w:val="en-US"/>
        </w:rPr>
      </w:pPr>
      <w:r w:rsidRPr="003B3026">
        <w:rPr>
          <w:rFonts w:ascii="Garamond" w:eastAsia="Calibri" w:hAnsi="Garamond"/>
          <w:lang w:val="en-US"/>
        </w:rPr>
        <w:t>through the mercy of God, rest in peace.</w:t>
      </w:r>
    </w:p>
    <w:p w14:paraId="2D10D162" w14:textId="0CE418A9" w:rsidR="00A77371" w:rsidRDefault="00F953D2" w:rsidP="003B3026">
      <w:pPr>
        <w:rPr>
          <w:rFonts w:ascii="Garamond" w:eastAsia="Calibri" w:hAnsi="Garamond"/>
          <w:b/>
          <w:bCs/>
          <w:lang w:val="en-US"/>
        </w:rPr>
      </w:pPr>
      <w:r w:rsidRPr="00A50129">
        <w:rPr>
          <w:rFonts w:ascii="Garamond" w:eastAsia="Calibri" w:hAnsi="Garamond"/>
          <w:i/>
        </w:rPr>
        <w:t>People</w:t>
      </w:r>
      <w:r w:rsidR="003B3026">
        <w:rPr>
          <w:rFonts w:ascii="Garamond" w:eastAsia="Calibri" w:hAnsi="Garamond"/>
          <w:b/>
          <w:i/>
          <w:iCs/>
          <w:lang w:val="en-US"/>
        </w:rPr>
        <w:tab/>
      </w:r>
      <w:r w:rsidR="00B3458B">
        <w:rPr>
          <w:rFonts w:ascii="Garamond" w:eastAsia="Calibri" w:hAnsi="Garamond"/>
          <w:b/>
          <w:i/>
          <w:iCs/>
          <w:lang w:val="en-US"/>
        </w:rPr>
        <w:tab/>
      </w:r>
      <w:r w:rsidR="003B3026" w:rsidRPr="003B3026">
        <w:rPr>
          <w:rFonts w:ascii="Garamond" w:eastAsia="Calibri" w:hAnsi="Garamond"/>
          <w:b/>
          <w:bCs/>
          <w:lang w:val="en-US"/>
        </w:rPr>
        <w:t>Amen.</w:t>
      </w:r>
    </w:p>
    <w:p w14:paraId="5D7DBF7A" w14:textId="24DD3C26" w:rsidR="000149CE" w:rsidRDefault="000149CE" w:rsidP="00EE2E85">
      <w:pPr>
        <w:rPr>
          <w:rFonts w:ascii="Garamond" w:eastAsia="Calibri" w:hAnsi="Garamond"/>
          <w:b/>
          <w:lang w:val="en-US"/>
        </w:rPr>
      </w:pPr>
    </w:p>
    <w:p w14:paraId="3C648809" w14:textId="77777777" w:rsidR="00133D9B" w:rsidRDefault="00133D9B" w:rsidP="00133D9B">
      <w:pPr>
        <w:ind w:left="1440" w:hanging="1440"/>
        <w:jc w:val="center"/>
        <w:rPr>
          <w:rFonts w:ascii="Garamond" w:hAnsi="Garamond"/>
          <w:i/>
          <w:iCs/>
        </w:rPr>
      </w:pPr>
      <w:r>
        <w:rPr>
          <w:rFonts w:ascii="Garamond" w:hAnsi="Garamond"/>
          <w:i/>
          <w:iCs/>
        </w:rPr>
        <w:t>The ashes are interred in the earth.</w:t>
      </w:r>
    </w:p>
    <w:p w14:paraId="391C325F" w14:textId="77777777" w:rsidR="000E6E0E" w:rsidRDefault="000E6E0E" w:rsidP="00133D9B">
      <w:pPr>
        <w:ind w:left="1440" w:hanging="1440"/>
        <w:jc w:val="center"/>
        <w:rPr>
          <w:rFonts w:ascii="Garamond" w:hAnsi="Garamond"/>
          <w:i/>
          <w:iCs/>
        </w:rPr>
      </w:pPr>
    </w:p>
    <w:p w14:paraId="77C3A1A0" w14:textId="3A6112D4" w:rsidR="00133D9B" w:rsidRDefault="00133D9B" w:rsidP="00133D9B">
      <w:pPr>
        <w:ind w:left="1440" w:hanging="1440"/>
        <w:jc w:val="center"/>
        <w:rPr>
          <w:rFonts w:ascii="Garamond" w:hAnsi="Garamond"/>
          <w:i/>
          <w:iCs/>
        </w:rPr>
      </w:pPr>
      <w:r>
        <w:rPr>
          <w:rFonts w:ascii="Garamond" w:hAnsi="Garamond"/>
          <w:i/>
          <w:iCs/>
        </w:rPr>
        <w:t>Everyone is invited to take some soil and place it in the garden.</w:t>
      </w:r>
    </w:p>
    <w:p w14:paraId="565956D2" w14:textId="77777777" w:rsidR="00133D9B" w:rsidRDefault="00133D9B" w:rsidP="00EE2E85">
      <w:pPr>
        <w:rPr>
          <w:rFonts w:ascii="Garamond" w:eastAsia="Calibri" w:hAnsi="Garamond"/>
          <w:b/>
          <w:lang w:val="en-US"/>
        </w:rPr>
      </w:pPr>
    </w:p>
    <w:p w14:paraId="65D87548" w14:textId="77777777" w:rsidR="0045776C" w:rsidRDefault="0045776C" w:rsidP="00A51193">
      <w:pPr>
        <w:rPr>
          <w:rFonts w:ascii="Garamond" w:hAnsi="Garamond"/>
          <w:i/>
          <w:iCs/>
        </w:rPr>
      </w:pPr>
    </w:p>
    <w:p w14:paraId="77D20D1D" w14:textId="77777777" w:rsidR="006F398E" w:rsidRDefault="006F398E" w:rsidP="00A51193">
      <w:pPr>
        <w:rPr>
          <w:rFonts w:ascii="Garamond" w:hAnsi="Garamond"/>
          <w:i/>
          <w:iCs/>
        </w:rPr>
      </w:pPr>
    </w:p>
    <w:p w14:paraId="3B3786A9" w14:textId="77777777" w:rsidR="000158EF" w:rsidRDefault="000158EF" w:rsidP="00A51193">
      <w:pPr>
        <w:rPr>
          <w:rFonts w:ascii="Garamond" w:hAnsi="Garamond"/>
          <w:i/>
          <w:iCs/>
        </w:rPr>
      </w:pPr>
    </w:p>
    <w:p w14:paraId="19D1F6D7" w14:textId="77777777" w:rsidR="000158EF" w:rsidRDefault="000158EF" w:rsidP="00A51193">
      <w:pPr>
        <w:rPr>
          <w:rFonts w:ascii="Garamond" w:hAnsi="Garamond"/>
          <w:i/>
          <w:iCs/>
        </w:rPr>
      </w:pPr>
    </w:p>
    <w:p w14:paraId="7B8BDFBB" w14:textId="77777777" w:rsidR="000158EF" w:rsidRDefault="000158EF" w:rsidP="00A51193">
      <w:pPr>
        <w:rPr>
          <w:rFonts w:ascii="Garamond" w:hAnsi="Garamond"/>
          <w:i/>
          <w:iCs/>
        </w:rPr>
      </w:pPr>
    </w:p>
    <w:p w14:paraId="3691672F" w14:textId="77777777" w:rsidR="000158EF" w:rsidRDefault="000158EF" w:rsidP="00A51193">
      <w:pPr>
        <w:rPr>
          <w:rFonts w:ascii="Garamond" w:hAnsi="Garamond"/>
          <w:i/>
          <w:iCs/>
        </w:rPr>
      </w:pPr>
    </w:p>
    <w:p w14:paraId="347059C3" w14:textId="40131174" w:rsidR="00A51193" w:rsidRPr="00EE2E85" w:rsidRDefault="00EE2E85" w:rsidP="00A51193">
      <w:pPr>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Into the darkness and warmth of the earth</w:t>
      </w:r>
    </w:p>
    <w:p w14:paraId="55306C8C" w14:textId="341C1795" w:rsidR="00A51193" w:rsidRPr="00EE2E85" w:rsidRDefault="00EE2E85" w:rsidP="00A51193">
      <w:pPr>
        <w:rPr>
          <w:rFonts w:ascii="Garamond" w:hAnsi="Garamond"/>
          <w:b/>
        </w:rPr>
      </w:pPr>
      <w:r w:rsidRPr="00EE2E85">
        <w:rPr>
          <w:rFonts w:ascii="Garamond" w:hAnsi="Garamond"/>
          <w:i/>
          <w:iCs/>
        </w:rPr>
        <w:t>People</w:t>
      </w:r>
      <w:r>
        <w:rPr>
          <w:rFonts w:ascii="Garamond" w:hAnsi="Garamond"/>
        </w:rPr>
        <w:tab/>
      </w:r>
      <w:r>
        <w:rPr>
          <w:rFonts w:ascii="Garamond" w:hAnsi="Garamond"/>
        </w:rPr>
        <w:tab/>
      </w:r>
      <w:r w:rsidR="00A51193" w:rsidRPr="00EE2E85">
        <w:rPr>
          <w:rFonts w:ascii="Garamond" w:hAnsi="Garamond"/>
          <w:b/>
        </w:rPr>
        <w:t>We lay you down</w:t>
      </w:r>
    </w:p>
    <w:p w14:paraId="3DC1277A" w14:textId="3D849A8C" w:rsidR="00A51193" w:rsidRPr="00EE2E85" w:rsidRDefault="00EE2E85" w:rsidP="00A51193">
      <w:pPr>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Into the sadness and smiles of our memories</w:t>
      </w:r>
    </w:p>
    <w:p w14:paraId="36144D63" w14:textId="35209D69" w:rsidR="00A51193" w:rsidRPr="00EE2E85" w:rsidRDefault="00EE2E85" w:rsidP="00A51193">
      <w:pPr>
        <w:rPr>
          <w:rFonts w:ascii="Garamond" w:hAnsi="Garamond"/>
          <w:b/>
        </w:rPr>
      </w:pPr>
      <w:r w:rsidRPr="00EE2E85">
        <w:rPr>
          <w:rFonts w:ascii="Garamond" w:hAnsi="Garamond"/>
          <w:i/>
          <w:iCs/>
        </w:rPr>
        <w:t>People</w:t>
      </w:r>
      <w:r w:rsidR="00A51193" w:rsidRPr="00EE2E85">
        <w:rPr>
          <w:rFonts w:ascii="Garamond" w:hAnsi="Garamond"/>
        </w:rPr>
        <w:tab/>
      </w:r>
      <w:r>
        <w:rPr>
          <w:rFonts w:ascii="Garamond" w:hAnsi="Garamond"/>
        </w:rPr>
        <w:tab/>
      </w:r>
      <w:r w:rsidR="00A51193" w:rsidRPr="00EE2E85">
        <w:rPr>
          <w:rFonts w:ascii="Garamond" w:hAnsi="Garamond"/>
          <w:b/>
        </w:rPr>
        <w:t>We lay you down</w:t>
      </w:r>
    </w:p>
    <w:p w14:paraId="43E98F2E" w14:textId="4FF15060" w:rsidR="00A51193" w:rsidRPr="00EE2E85" w:rsidRDefault="00EE2E85" w:rsidP="00A51193">
      <w:pPr>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Into the cycle of living and dying and rising again</w:t>
      </w:r>
    </w:p>
    <w:p w14:paraId="7226A4BC" w14:textId="5ACE11BE" w:rsidR="00A51193" w:rsidRPr="00EE2E85" w:rsidRDefault="00EE2E85" w:rsidP="00A51193">
      <w:pPr>
        <w:rPr>
          <w:rFonts w:ascii="Garamond" w:hAnsi="Garamond"/>
          <w:b/>
        </w:rPr>
      </w:pPr>
      <w:r w:rsidRPr="00EE2E85">
        <w:rPr>
          <w:rFonts w:ascii="Garamond" w:hAnsi="Garamond"/>
          <w:i/>
          <w:iCs/>
        </w:rPr>
        <w:t>People</w:t>
      </w:r>
      <w:r>
        <w:rPr>
          <w:rFonts w:ascii="Garamond" w:hAnsi="Garamond"/>
        </w:rPr>
        <w:tab/>
      </w:r>
      <w:r>
        <w:rPr>
          <w:rFonts w:ascii="Garamond" w:hAnsi="Garamond"/>
        </w:rPr>
        <w:tab/>
      </w:r>
      <w:r w:rsidR="00A51193" w:rsidRPr="00EE2E85">
        <w:rPr>
          <w:rFonts w:ascii="Garamond" w:hAnsi="Garamond"/>
          <w:b/>
        </w:rPr>
        <w:t>We lay you down</w:t>
      </w:r>
    </w:p>
    <w:p w14:paraId="4F8AB602" w14:textId="27EEF1FC" w:rsidR="00A51193" w:rsidRPr="00EE2E85" w:rsidRDefault="00EE2E85" w:rsidP="00A51193">
      <w:pPr>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May you rest in peace, in fulfillment, in love</w:t>
      </w:r>
    </w:p>
    <w:p w14:paraId="1775525B" w14:textId="517A30A7" w:rsidR="00A51193" w:rsidRPr="00EE2E85" w:rsidRDefault="00EE2E85" w:rsidP="00A51193">
      <w:pPr>
        <w:rPr>
          <w:rFonts w:ascii="Garamond" w:hAnsi="Garamond"/>
          <w:b/>
        </w:rPr>
      </w:pPr>
      <w:r w:rsidRPr="00EE2E85">
        <w:rPr>
          <w:rFonts w:ascii="Garamond" w:hAnsi="Garamond"/>
          <w:i/>
          <w:iCs/>
        </w:rPr>
        <w:t>People</w:t>
      </w:r>
      <w:r w:rsidR="00A51193" w:rsidRPr="00EE2E85">
        <w:rPr>
          <w:rFonts w:ascii="Garamond" w:hAnsi="Garamond"/>
        </w:rPr>
        <w:tab/>
      </w:r>
      <w:r>
        <w:rPr>
          <w:rFonts w:ascii="Garamond" w:hAnsi="Garamond"/>
        </w:rPr>
        <w:tab/>
      </w:r>
      <w:r w:rsidR="00A51193" w:rsidRPr="00EE2E85">
        <w:rPr>
          <w:rFonts w:ascii="Garamond" w:hAnsi="Garamond"/>
          <w:b/>
        </w:rPr>
        <w:t>May you run straight home into God’s embrace.</w:t>
      </w:r>
    </w:p>
    <w:p w14:paraId="0AE5288E" w14:textId="556312FC" w:rsidR="00A51193" w:rsidRPr="00EE2E85" w:rsidRDefault="00EE2E85" w:rsidP="00A51193">
      <w:pPr>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Into the freedom of wind and sunshine</w:t>
      </w:r>
    </w:p>
    <w:p w14:paraId="14518B9B" w14:textId="65F9933A" w:rsidR="00A51193" w:rsidRPr="00EE2E85" w:rsidRDefault="00EE2E85" w:rsidP="00A51193">
      <w:pPr>
        <w:rPr>
          <w:rFonts w:ascii="Garamond" w:hAnsi="Garamond"/>
          <w:b/>
        </w:rPr>
      </w:pPr>
      <w:r w:rsidRPr="00EE2E85">
        <w:rPr>
          <w:rFonts w:ascii="Garamond" w:hAnsi="Garamond"/>
          <w:i/>
          <w:iCs/>
        </w:rPr>
        <w:t>People</w:t>
      </w:r>
      <w:r w:rsidR="00A51193" w:rsidRPr="00EE2E85">
        <w:rPr>
          <w:rFonts w:ascii="Garamond" w:hAnsi="Garamond"/>
        </w:rPr>
        <w:tab/>
      </w:r>
      <w:r>
        <w:rPr>
          <w:rFonts w:ascii="Garamond" w:hAnsi="Garamond"/>
        </w:rPr>
        <w:tab/>
      </w:r>
      <w:r w:rsidR="00A51193" w:rsidRPr="00EE2E85">
        <w:rPr>
          <w:rFonts w:ascii="Garamond" w:hAnsi="Garamond"/>
          <w:b/>
        </w:rPr>
        <w:t>We let you go</w:t>
      </w:r>
    </w:p>
    <w:p w14:paraId="17657FBE" w14:textId="6F2A57A8" w:rsidR="00A51193" w:rsidRPr="00EE2E85" w:rsidRDefault="00EE2E85" w:rsidP="00A51193">
      <w:pPr>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Into the dance of the stars and the planets</w:t>
      </w:r>
    </w:p>
    <w:p w14:paraId="2BE26BF9" w14:textId="6462A2E5" w:rsidR="00A51193" w:rsidRPr="00EE2E85" w:rsidRDefault="00EE2E85" w:rsidP="00A51193">
      <w:pPr>
        <w:rPr>
          <w:rFonts w:ascii="Garamond" w:hAnsi="Garamond"/>
          <w:b/>
        </w:rPr>
      </w:pPr>
      <w:r w:rsidRPr="00EE2E85">
        <w:rPr>
          <w:rFonts w:ascii="Garamond" w:hAnsi="Garamond"/>
          <w:i/>
          <w:iCs/>
        </w:rPr>
        <w:t>People</w:t>
      </w:r>
      <w:r w:rsidR="00A51193" w:rsidRPr="00EE2E85">
        <w:rPr>
          <w:rFonts w:ascii="Garamond" w:hAnsi="Garamond"/>
        </w:rPr>
        <w:tab/>
      </w:r>
      <w:r>
        <w:rPr>
          <w:rFonts w:ascii="Garamond" w:hAnsi="Garamond"/>
        </w:rPr>
        <w:tab/>
      </w:r>
      <w:r w:rsidR="00A51193" w:rsidRPr="00EE2E85">
        <w:rPr>
          <w:rFonts w:ascii="Garamond" w:hAnsi="Garamond"/>
          <w:b/>
        </w:rPr>
        <w:t>We let you go</w:t>
      </w:r>
    </w:p>
    <w:p w14:paraId="28550208" w14:textId="211D58FA" w:rsidR="00A51193" w:rsidRPr="00EE2E85" w:rsidRDefault="00EE2E85" w:rsidP="00A51193">
      <w:pPr>
        <w:rPr>
          <w:rFonts w:ascii="Garamond" w:hAnsi="Garamond"/>
        </w:rPr>
      </w:pPr>
      <w:r w:rsidRPr="00EE2E85">
        <w:rPr>
          <w:rFonts w:ascii="Garamond" w:hAnsi="Garamond"/>
          <w:i/>
          <w:iCs/>
        </w:rPr>
        <w:t xml:space="preserve">Celebrant </w:t>
      </w:r>
      <w:r>
        <w:rPr>
          <w:rFonts w:ascii="Garamond" w:hAnsi="Garamond"/>
        </w:rPr>
        <w:tab/>
      </w:r>
      <w:r w:rsidR="00A51193" w:rsidRPr="00EE2E85">
        <w:rPr>
          <w:rFonts w:ascii="Garamond" w:hAnsi="Garamond"/>
        </w:rPr>
        <w:t>Into the wind’s breath and the hands of the Starmaker</w:t>
      </w:r>
    </w:p>
    <w:p w14:paraId="603BA6D3" w14:textId="11D60C46" w:rsidR="00A51193" w:rsidRPr="00EE2E85" w:rsidRDefault="00EE2E85" w:rsidP="00A51193">
      <w:pPr>
        <w:rPr>
          <w:rFonts w:ascii="Garamond" w:hAnsi="Garamond"/>
          <w:b/>
        </w:rPr>
      </w:pPr>
      <w:r w:rsidRPr="00EE2E85">
        <w:rPr>
          <w:rFonts w:ascii="Garamond" w:hAnsi="Garamond"/>
          <w:i/>
          <w:iCs/>
        </w:rPr>
        <w:t>People</w:t>
      </w:r>
      <w:r>
        <w:rPr>
          <w:rFonts w:ascii="Garamond" w:hAnsi="Garamond"/>
        </w:rPr>
        <w:tab/>
      </w:r>
      <w:r>
        <w:rPr>
          <w:rFonts w:ascii="Garamond" w:hAnsi="Garamond"/>
        </w:rPr>
        <w:tab/>
      </w:r>
      <w:r w:rsidR="00A51193" w:rsidRPr="00EE2E85">
        <w:rPr>
          <w:rFonts w:ascii="Garamond" w:hAnsi="Garamond"/>
          <w:b/>
        </w:rPr>
        <w:t>We let you go</w:t>
      </w:r>
    </w:p>
    <w:p w14:paraId="6B7BD626" w14:textId="3A1A0C52" w:rsidR="00A51193" w:rsidRPr="00EE2E85" w:rsidRDefault="00EE2E85" w:rsidP="00EE2E85">
      <w:pPr>
        <w:ind w:left="1440" w:hanging="1440"/>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We love you, we miss you, we want you to be eternally happy</w:t>
      </w:r>
    </w:p>
    <w:p w14:paraId="310CDF07" w14:textId="12CF2690" w:rsidR="00A51193" w:rsidRPr="00EE2E85" w:rsidRDefault="00EE2E85" w:rsidP="00A51193">
      <w:pPr>
        <w:rPr>
          <w:rFonts w:ascii="Garamond" w:hAnsi="Garamond"/>
          <w:b/>
        </w:rPr>
      </w:pPr>
      <w:r w:rsidRPr="00EE2E85">
        <w:rPr>
          <w:rFonts w:ascii="Garamond" w:hAnsi="Garamond"/>
          <w:i/>
          <w:iCs/>
        </w:rPr>
        <w:t>People</w:t>
      </w:r>
      <w:r>
        <w:rPr>
          <w:rFonts w:ascii="Garamond" w:hAnsi="Garamond"/>
        </w:rPr>
        <w:tab/>
      </w:r>
      <w:r>
        <w:rPr>
          <w:rFonts w:ascii="Garamond" w:hAnsi="Garamond"/>
        </w:rPr>
        <w:tab/>
      </w:r>
      <w:r w:rsidR="00A51193" w:rsidRPr="00EE2E85">
        <w:rPr>
          <w:rFonts w:ascii="Garamond" w:hAnsi="Garamond"/>
          <w:b/>
        </w:rPr>
        <w:t>Go safely, go dancing, go running home.</w:t>
      </w:r>
    </w:p>
    <w:p w14:paraId="63944B93" w14:textId="7B7AE86B" w:rsidR="00A51193" w:rsidRPr="00EE2E85" w:rsidRDefault="00A51193" w:rsidP="00EE2E85">
      <w:pPr>
        <w:ind w:left="4320" w:firstLine="720"/>
        <w:rPr>
          <w:rFonts w:ascii="Garamond" w:hAnsi="Garamond"/>
        </w:rPr>
      </w:pPr>
      <w:r w:rsidRPr="00EE2E85">
        <w:rPr>
          <w:rFonts w:ascii="Garamond" w:hAnsi="Garamond"/>
        </w:rPr>
        <w:t xml:space="preserve">- </w:t>
      </w:r>
      <w:r w:rsidRPr="00EE2E85">
        <w:rPr>
          <w:rFonts w:ascii="Garamond" w:hAnsi="Garamond"/>
          <w:i/>
          <w:iCs/>
        </w:rPr>
        <w:t>Ruth Burgess</w:t>
      </w:r>
      <w:r w:rsidRPr="00EE2E85">
        <w:rPr>
          <w:rFonts w:ascii="Garamond" w:hAnsi="Garamond"/>
        </w:rPr>
        <w:t xml:space="preserve"> </w:t>
      </w:r>
    </w:p>
    <w:p w14:paraId="56531BC7" w14:textId="77777777" w:rsidR="006F10A5" w:rsidRDefault="006F10A5" w:rsidP="00EE2E85">
      <w:pPr>
        <w:ind w:left="1440" w:hanging="1440"/>
        <w:rPr>
          <w:rFonts w:ascii="Garamond" w:hAnsi="Garamond"/>
          <w:i/>
          <w:iCs/>
        </w:rPr>
      </w:pPr>
    </w:p>
    <w:p w14:paraId="38AA0A10" w14:textId="77777777" w:rsidR="000E6E0E" w:rsidRDefault="000E6E0E" w:rsidP="00EE2E85">
      <w:pPr>
        <w:ind w:left="1440" w:hanging="1440"/>
        <w:rPr>
          <w:rFonts w:ascii="Garamond" w:hAnsi="Garamond"/>
          <w:i/>
          <w:iCs/>
        </w:rPr>
      </w:pPr>
    </w:p>
    <w:p w14:paraId="7A1B4D90" w14:textId="575D27E3" w:rsidR="00EE2E85" w:rsidRDefault="00EE2E85" w:rsidP="00EE2E85">
      <w:pPr>
        <w:ind w:left="1440" w:hanging="1440"/>
        <w:rPr>
          <w:rFonts w:ascii="Garamond" w:hAnsi="Garamond"/>
        </w:rPr>
      </w:pPr>
      <w:r w:rsidRPr="00EE2E85">
        <w:rPr>
          <w:rFonts w:ascii="Garamond" w:hAnsi="Garamond"/>
          <w:i/>
          <w:iCs/>
        </w:rPr>
        <w:t>Celebrant</w:t>
      </w:r>
      <w:r>
        <w:rPr>
          <w:rFonts w:ascii="Garamond" w:hAnsi="Garamond"/>
        </w:rPr>
        <w:tab/>
      </w:r>
      <w:r w:rsidR="00A51193" w:rsidRPr="00EE2E85">
        <w:rPr>
          <w:rFonts w:ascii="Garamond" w:hAnsi="Garamond"/>
        </w:rPr>
        <w:t>In sure and certain hope of the resurrection to eternal life through our Lord Jesus Christ, we commend to almighty God our</w:t>
      </w:r>
      <w:r>
        <w:rPr>
          <w:rFonts w:ascii="Garamond" w:hAnsi="Garamond"/>
        </w:rPr>
        <w:t xml:space="preserve"> </w:t>
      </w:r>
      <w:r w:rsidR="0002524C">
        <w:rPr>
          <w:rFonts w:ascii="Garamond" w:hAnsi="Garamond"/>
        </w:rPr>
        <w:t>brother David</w:t>
      </w:r>
      <w:r>
        <w:rPr>
          <w:rFonts w:ascii="Garamond" w:hAnsi="Garamond"/>
        </w:rPr>
        <w:t xml:space="preserve"> </w:t>
      </w:r>
      <w:r w:rsidR="00A51193" w:rsidRPr="00EE2E85">
        <w:rPr>
          <w:rFonts w:ascii="Garamond" w:hAnsi="Garamond"/>
        </w:rPr>
        <w:t>and we commit h</w:t>
      </w:r>
      <w:r w:rsidR="0002524C">
        <w:rPr>
          <w:rFonts w:ascii="Garamond" w:hAnsi="Garamond"/>
        </w:rPr>
        <w:t>is</w:t>
      </w:r>
      <w:r w:rsidR="00A51193" w:rsidRPr="00EE2E85">
        <w:rPr>
          <w:rFonts w:ascii="Garamond" w:hAnsi="Garamond"/>
        </w:rPr>
        <w:t xml:space="preserve"> ashes to the ground, earth to earth, ashes to ashes, dust to dust.  The Lord bless h</w:t>
      </w:r>
      <w:r w:rsidR="0002524C">
        <w:rPr>
          <w:rFonts w:ascii="Garamond" w:hAnsi="Garamond"/>
        </w:rPr>
        <w:t>im</w:t>
      </w:r>
      <w:r w:rsidR="00A51193" w:rsidRPr="00EE2E85">
        <w:rPr>
          <w:rFonts w:ascii="Garamond" w:hAnsi="Garamond"/>
        </w:rPr>
        <w:t xml:space="preserve"> and </w:t>
      </w:r>
      <w:r w:rsidR="0002524C">
        <w:rPr>
          <w:rFonts w:ascii="Garamond" w:hAnsi="Garamond"/>
        </w:rPr>
        <w:t>keep</w:t>
      </w:r>
      <w:r w:rsidR="00A51193" w:rsidRPr="00EE2E85">
        <w:rPr>
          <w:rFonts w:ascii="Garamond" w:hAnsi="Garamond"/>
        </w:rPr>
        <w:t xml:space="preserve"> </w:t>
      </w:r>
      <w:r w:rsidR="0002524C">
        <w:rPr>
          <w:rFonts w:ascii="Garamond" w:hAnsi="Garamond"/>
        </w:rPr>
        <w:t>him</w:t>
      </w:r>
      <w:r w:rsidR="00A51193" w:rsidRPr="00EE2E85">
        <w:rPr>
          <w:rFonts w:ascii="Garamond" w:hAnsi="Garamond"/>
        </w:rPr>
        <w:t>. The Lord make his face to shine upon</w:t>
      </w:r>
      <w:r>
        <w:rPr>
          <w:rFonts w:ascii="Garamond" w:hAnsi="Garamond"/>
        </w:rPr>
        <w:t xml:space="preserve"> </w:t>
      </w:r>
      <w:r w:rsidR="00A51193" w:rsidRPr="00EE2E85">
        <w:rPr>
          <w:rFonts w:ascii="Garamond" w:hAnsi="Garamond"/>
        </w:rPr>
        <w:t>h</w:t>
      </w:r>
      <w:r w:rsidR="0002524C">
        <w:rPr>
          <w:rFonts w:ascii="Garamond" w:hAnsi="Garamond"/>
        </w:rPr>
        <w:t>im</w:t>
      </w:r>
      <w:r w:rsidR="00A51193" w:rsidRPr="00EE2E85">
        <w:rPr>
          <w:rFonts w:ascii="Garamond" w:hAnsi="Garamond"/>
        </w:rPr>
        <w:t xml:space="preserve"> and be gracious to h</w:t>
      </w:r>
      <w:r w:rsidR="0002524C">
        <w:rPr>
          <w:rFonts w:ascii="Garamond" w:hAnsi="Garamond"/>
        </w:rPr>
        <w:t>im</w:t>
      </w:r>
      <w:r w:rsidR="00A51193" w:rsidRPr="00EE2E85">
        <w:rPr>
          <w:rFonts w:ascii="Garamond" w:hAnsi="Garamond"/>
        </w:rPr>
        <w:t xml:space="preserve">.  The Lord lift up his countenance upon </w:t>
      </w:r>
      <w:r w:rsidR="0002524C">
        <w:rPr>
          <w:rFonts w:ascii="Garamond" w:hAnsi="Garamond"/>
        </w:rPr>
        <w:t>him</w:t>
      </w:r>
      <w:r w:rsidR="00A51193" w:rsidRPr="00EE2E85">
        <w:rPr>
          <w:rFonts w:ascii="Garamond" w:hAnsi="Garamond"/>
        </w:rPr>
        <w:t xml:space="preserve"> and give </w:t>
      </w:r>
      <w:r w:rsidR="0002524C">
        <w:rPr>
          <w:rFonts w:ascii="Garamond" w:hAnsi="Garamond"/>
        </w:rPr>
        <w:t>him</w:t>
      </w:r>
      <w:r w:rsidR="00A51193" w:rsidRPr="00EE2E85">
        <w:rPr>
          <w:rFonts w:ascii="Garamond" w:hAnsi="Garamond"/>
        </w:rPr>
        <w:t xml:space="preserve"> peace.  </w:t>
      </w:r>
    </w:p>
    <w:p w14:paraId="45F2DF61" w14:textId="73AD7EB9" w:rsidR="006F10A5" w:rsidRDefault="00EE2E85" w:rsidP="006F10A5">
      <w:pPr>
        <w:ind w:left="1440" w:hanging="1440"/>
        <w:rPr>
          <w:rFonts w:ascii="Garamond" w:hAnsi="Garamond"/>
          <w:b/>
        </w:rPr>
      </w:pPr>
      <w:r>
        <w:rPr>
          <w:rFonts w:ascii="Garamond" w:hAnsi="Garamond"/>
          <w:i/>
          <w:iCs/>
        </w:rPr>
        <w:t>People</w:t>
      </w:r>
      <w:r>
        <w:rPr>
          <w:rFonts w:ascii="Garamond" w:hAnsi="Garamond"/>
          <w:i/>
          <w:iCs/>
        </w:rPr>
        <w:tab/>
      </w:r>
      <w:r w:rsidR="00A51193" w:rsidRPr="00EE2E85">
        <w:rPr>
          <w:rFonts w:ascii="Garamond" w:hAnsi="Garamond"/>
          <w:b/>
        </w:rPr>
        <w:t>Amen</w:t>
      </w:r>
    </w:p>
    <w:p w14:paraId="61E36841" w14:textId="77777777" w:rsidR="007E08FB" w:rsidRDefault="007E08FB" w:rsidP="006F10A5">
      <w:pPr>
        <w:ind w:left="1440" w:hanging="1440"/>
        <w:rPr>
          <w:rFonts w:ascii="Garamond" w:hAnsi="Garamond"/>
          <w:b/>
        </w:rPr>
      </w:pPr>
    </w:p>
    <w:p w14:paraId="1A39D629" w14:textId="77777777" w:rsidR="000E6E0E" w:rsidRDefault="000E6E0E">
      <w:pPr>
        <w:rPr>
          <w:rFonts w:ascii="Garamond" w:eastAsia="Calibri" w:hAnsi="Garamond"/>
          <w:i/>
        </w:rPr>
      </w:pPr>
      <w:r>
        <w:rPr>
          <w:rFonts w:ascii="Garamond" w:eastAsia="Calibri" w:hAnsi="Garamond"/>
          <w:i/>
        </w:rPr>
        <w:br w:type="page"/>
      </w:r>
    </w:p>
    <w:p w14:paraId="6C2C5B92" w14:textId="77777777" w:rsidR="000158EF" w:rsidRDefault="000158EF" w:rsidP="006F10A5">
      <w:pPr>
        <w:ind w:left="1440" w:hanging="1440"/>
        <w:rPr>
          <w:rFonts w:ascii="Garamond" w:eastAsia="Calibri" w:hAnsi="Garamond"/>
          <w:i/>
        </w:rPr>
      </w:pPr>
    </w:p>
    <w:p w14:paraId="3413E6D7" w14:textId="77777777" w:rsidR="000158EF" w:rsidRDefault="000158EF" w:rsidP="006F10A5">
      <w:pPr>
        <w:ind w:left="1440" w:hanging="1440"/>
        <w:rPr>
          <w:rFonts w:ascii="Garamond" w:eastAsia="Calibri" w:hAnsi="Garamond"/>
          <w:i/>
        </w:rPr>
      </w:pPr>
    </w:p>
    <w:p w14:paraId="56817B3F" w14:textId="77777777" w:rsidR="000158EF" w:rsidRDefault="000158EF" w:rsidP="006F10A5">
      <w:pPr>
        <w:ind w:left="1440" w:hanging="1440"/>
        <w:rPr>
          <w:rFonts w:ascii="Garamond" w:eastAsia="Calibri" w:hAnsi="Garamond"/>
          <w:i/>
        </w:rPr>
      </w:pPr>
    </w:p>
    <w:p w14:paraId="6986F1DD" w14:textId="7A8B8BDC" w:rsidR="006F10A5" w:rsidRDefault="00FA3F9E" w:rsidP="006F10A5">
      <w:pPr>
        <w:ind w:left="1440" w:hanging="1440"/>
        <w:rPr>
          <w:rFonts w:ascii="Garamond" w:hAnsi="Garamond"/>
          <w:b/>
        </w:rPr>
      </w:pPr>
      <w:r>
        <w:rPr>
          <w:rFonts w:ascii="Garamond" w:eastAsia="Calibri" w:hAnsi="Garamond"/>
          <w:i/>
        </w:rPr>
        <w:t>C</w:t>
      </w:r>
      <w:r w:rsidRPr="000D4FF7">
        <w:rPr>
          <w:rFonts w:ascii="Garamond" w:eastAsia="Calibri" w:hAnsi="Garamond"/>
          <w:i/>
        </w:rPr>
        <w:t>elebrant</w:t>
      </w:r>
      <w:r>
        <w:rPr>
          <w:rFonts w:ascii="Garamond" w:eastAsia="Calibri" w:hAnsi="Garamond"/>
        </w:rPr>
        <w:tab/>
      </w:r>
      <w:r w:rsidRPr="000D4FF7">
        <w:rPr>
          <w:rFonts w:ascii="Garamond" w:eastAsia="Calibri" w:hAnsi="Garamond"/>
        </w:rPr>
        <w:t>As our Saviour taught us; let us pray,</w:t>
      </w:r>
    </w:p>
    <w:p w14:paraId="2F411D1A" w14:textId="77777777" w:rsidR="000E6E0E" w:rsidRDefault="000E6E0E" w:rsidP="006F10A5">
      <w:pPr>
        <w:ind w:left="1440" w:hanging="1440"/>
        <w:rPr>
          <w:rFonts w:ascii="Garamond" w:eastAsia="Calibri" w:hAnsi="Garamond"/>
          <w:i/>
        </w:rPr>
      </w:pPr>
    </w:p>
    <w:p w14:paraId="4FD507D8" w14:textId="77777777" w:rsidR="008013C7" w:rsidRPr="008013C7" w:rsidRDefault="00FA3F9E" w:rsidP="008013C7">
      <w:pPr>
        <w:ind w:left="1440" w:hanging="1440"/>
        <w:rPr>
          <w:rFonts w:ascii="Garamond" w:eastAsia="Calibri" w:hAnsi="Garamond"/>
          <w:b/>
          <w:bCs/>
          <w:lang w:val="en-US"/>
        </w:rPr>
      </w:pPr>
      <w:r w:rsidRPr="000D4FF7">
        <w:rPr>
          <w:rFonts w:ascii="Garamond" w:eastAsia="Calibri" w:hAnsi="Garamond"/>
          <w:i/>
        </w:rPr>
        <w:t>All</w:t>
      </w:r>
      <w:r w:rsidRPr="000D4FF7">
        <w:rPr>
          <w:rFonts w:ascii="Garamond" w:eastAsia="Calibri" w:hAnsi="Garamond"/>
        </w:rPr>
        <w:tab/>
      </w:r>
      <w:r w:rsidR="008013C7" w:rsidRPr="008013C7">
        <w:rPr>
          <w:rFonts w:ascii="Garamond" w:eastAsia="Calibri" w:hAnsi="Garamond"/>
          <w:b/>
          <w:bCs/>
          <w:lang w:val="en-US"/>
        </w:rPr>
        <w:t>Our Father in heaven,</w:t>
      </w:r>
    </w:p>
    <w:p w14:paraId="3A9ABE83"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hallowed be your name,</w:t>
      </w:r>
    </w:p>
    <w:p w14:paraId="5D8B87A5"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your kingdom come,</w:t>
      </w:r>
    </w:p>
    <w:p w14:paraId="4CDFBFE6"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your will be done,</w:t>
      </w:r>
    </w:p>
    <w:p w14:paraId="3ED1B72B"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on earth as in heaven.</w:t>
      </w:r>
    </w:p>
    <w:p w14:paraId="0E6CB395"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Give us today our daily bread.</w:t>
      </w:r>
    </w:p>
    <w:p w14:paraId="7B320F20"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Forgive us our sins</w:t>
      </w:r>
    </w:p>
    <w:p w14:paraId="4A7B4113"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as we forgive those who sin against us.</w:t>
      </w:r>
    </w:p>
    <w:p w14:paraId="757C58E1"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Save us from the time of trial,</w:t>
      </w:r>
    </w:p>
    <w:p w14:paraId="3E6AADEB"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and deliver us from evil.</w:t>
      </w:r>
    </w:p>
    <w:p w14:paraId="1D9EE5B8"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For the kingdom, the power,</w:t>
      </w:r>
    </w:p>
    <w:p w14:paraId="73DF730C"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and the glory are yours,</w:t>
      </w:r>
    </w:p>
    <w:p w14:paraId="5E4D7DD5" w14:textId="77777777" w:rsidR="008013C7" w:rsidRPr="008013C7" w:rsidRDefault="008013C7" w:rsidP="008013C7">
      <w:pPr>
        <w:ind w:left="2880" w:hanging="1440"/>
        <w:rPr>
          <w:rFonts w:ascii="Garamond" w:eastAsia="Calibri" w:hAnsi="Garamond"/>
          <w:b/>
          <w:bCs/>
          <w:lang w:val="en-US"/>
        </w:rPr>
      </w:pPr>
      <w:r w:rsidRPr="008013C7">
        <w:rPr>
          <w:rFonts w:ascii="Garamond" w:eastAsia="Calibri" w:hAnsi="Garamond"/>
          <w:b/>
          <w:bCs/>
          <w:lang w:val="en-US"/>
        </w:rPr>
        <w:t>now and for ever. Amen.</w:t>
      </w:r>
    </w:p>
    <w:p w14:paraId="2052D996" w14:textId="5DE13290" w:rsidR="00FA3F9E" w:rsidRDefault="00FA3F9E" w:rsidP="008013C7">
      <w:pPr>
        <w:ind w:left="1440" w:hanging="1440"/>
        <w:rPr>
          <w:rFonts w:ascii="Garamond" w:eastAsia="Calibri" w:hAnsi="Garamond"/>
          <w:i/>
        </w:rPr>
      </w:pPr>
    </w:p>
    <w:p w14:paraId="355FD9D0" w14:textId="5C1B59DA" w:rsidR="00A51193" w:rsidRPr="003B3026" w:rsidRDefault="00A51193" w:rsidP="00A51193">
      <w:pPr>
        <w:rPr>
          <w:rFonts w:ascii="Garamond" w:eastAsia="Calibri" w:hAnsi="Garamond"/>
          <w:lang w:val="en-US"/>
        </w:rPr>
      </w:pPr>
      <w:r w:rsidRPr="00A50129">
        <w:rPr>
          <w:rFonts w:ascii="Garamond" w:eastAsia="Calibri" w:hAnsi="Garamond"/>
          <w:i/>
        </w:rPr>
        <w:t>Celebrant</w:t>
      </w:r>
      <w:r>
        <w:rPr>
          <w:rFonts w:ascii="Garamond" w:eastAsia="Calibri" w:hAnsi="Garamond"/>
          <w:b/>
          <w:lang w:val="en-US"/>
        </w:rPr>
        <w:tab/>
      </w:r>
      <w:r w:rsidRPr="003B3026">
        <w:rPr>
          <w:rFonts w:ascii="Garamond" w:eastAsia="Calibri" w:hAnsi="Garamond"/>
          <w:lang w:val="en-US"/>
        </w:rPr>
        <w:t>May the God of peace</w:t>
      </w:r>
    </w:p>
    <w:p w14:paraId="3933BE14"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who brought again from the dead our Lord Jesus,</w:t>
      </w:r>
    </w:p>
    <w:p w14:paraId="110FE3FA"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the great shepherd of the sheep,</w:t>
      </w:r>
    </w:p>
    <w:p w14:paraId="29A9B813"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by the blood of the eternal covenant,</w:t>
      </w:r>
    </w:p>
    <w:p w14:paraId="6F078AF7"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equip you with everything good</w:t>
      </w:r>
    </w:p>
    <w:p w14:paraId="0F6B0C50"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that you may do his will,</w:t>
      </w:r>
    </w:p>
    <w:p w14:paraId="18C3FFCE"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working in you that which is pleasing in his sight,</w:t>
      </w:r>
    </w:p>
    <w:p w14:paraId="323931CB"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through Jesus Christ,</w:t>
      </w:r>
    </w:p>
    <w:p w14:paraId="5737F5D0" w14:textId="77777777" w:rsidR="00A51193" w:rsidRPr="003B3026" w:rsidRDefault="00A51193" w:rsidP="00A51193">
      <w:pPr>
        <w:ind w:left="1440"/>
        <w:rPr>
          <w:rFonts w:ascii="Garamond" w:eastAsia="Calibri" w:hAnsi="Garamond"/>
          <w:lang w:val="en-US"/>
        </w:rPr>
      </w:pPr>
      <w:r w:rsidRPr="003B3026">
        <w:rPr>
          <w:rFonts w:ascii="Garamond" w:eastAsia="Calibri" w:hAnsi="Garamond"/>
          <w:lang w:val="en-US"/>
        </w:rPr>
        <w:t>to whom be glory for ever and ever.</w:t>
      </w:r>
    </w:p>
    <w:p w14:paraId="18DE07D4" w14:textId="77777777" w:rsidR="00A51193" w:rsidRPr="003B3026" w:rsidRDefault="00A51193" w:rsidP="00A51193">
      <w:pPr>
        <w:rPr>
          <w:rFonts w:ascii="Garamond" w:eastAsia="Calibri" w:hAnsi="Garamond"/>
          <w:b/>
          <w:bCs/>
          <w:lang w:val="en-US"/>
        </w:rPr>
      </w:pPr>
      <w:r w:rsidRPr="00A50129">
        <w:rPr>
          <w:rFonts w:ascii="Garamond" w:eastAsia="Calibri" w:hAnsi="Garamond"/>
          <w:i/>
        </w:rPr>
        <w:t>People</w:t>
      </w:r>
      <w:r w:rsidRPr="004568B6">
        <w:rPr>
          <w:rFonts w:ascii="Garamond" w:eastAsia="Calibri" w:hAnsi="Garamond"/>
          <w:b/>
        </w:rPr>
        <w:t xml:space="preserve"> </w:t>
      </w:r>
      <w:r>
        <w:rPr>
          <w:rFonts w:ascii="Garamond" w:eastAsia="Calibri" w:hAnsi="Garamond"/>
          <w:b/>
        </w:rPr>
        <w:tab/>
      </w:r>
      <w:r>
        <w:rPr>
          <w:rFonts w:ascii="Garamond" w:eastAsia="Calibri" w:hAnsi="Garamond"/>
          <w:b/>
          <w:i/>
          <w:iCs/>
          <w:lang w:val="en-US"/>
        </w:rPr>
        <w:tab/>
      </w:r>
      <w:r w:rsidRPr="003B3026">
        <w:rPr>
          <w:rFonts w:ascii="Garamond" w:eastAsia="Calibri" w:hAnsi="Garamond"/>
          <w:b/>
          <w:bCs/>
          <w:lang w:val="en-US"/>
        </w:rPr>
        <w:t>Amen.</w:t>
      </w:r>
    </w:p>
    <w:p w14:paraId="18DF0CA3" w14:textId="77777777" w:rsidR="00A51193" w:rsidRPr="006C26A6" w:rsidRDefault="00A51193" w:rsidP="00A51193">
      <w:pPr>
        <w:ind w:left="720"/>
        <w:rPr>
          <w:rFonts w:ascii="Garamond" w:eastAsia="Calibri" w:hAnsi="Garamond"/>
          <w:b/>
        </w:rPr>
      </w:pPr>
    </w:p>
    <w:p w14:paraId="3FF47AAB" w14:textId="6C2378ED" w:rsidR="00A51193" w:rsidRDefault="006F10A5" w:rsidP="00A51193">
      <w:pPr>
        <w:rPr>
          <w:rFonts w:ascii="Garamond" w:eastAsia="Calibri" w:hAnsi="Garamond"/>
          <w:lang w:val="en-US"/>
        </w:rPr>
      </w:pPr>
      <w:r>
        <w:rPr>
          <w:rFonts w:ascii="Garamond" w:eastAsia="Calibri" w:hAnsi="Garamond"/>
          <w:i/>
          <w:iCs/>
          <w:lang w:val="en-US"/>
        </w:rPr>
        <w:t>Celebrant</w:t>
      </w:r>
      <w:r w:rsidR="00A51193">
        <w:rPr>
          <w:rFonts w:ascii="Garamond" w:eastAsia="Calibri" w:hAnsi="Garamond"/>
          <w:b/>
          <w:i/>
          <w:iCs/>
          <w:lang w:val="en-US"/>
        </w:rPr>
        <w:tab/>
      </w:r>
      <w:r w:rsidR="00A51193" w:rsidRPr="003B3026">
        <w:rPr>
          <w:rFonts w:ascii="Garamond" w:eastAsia="Calibri" w:hAnsi="Garamond"/>
          <w:lang w:val="en-US"/>
        </w:rPr>
        <w:t>Go forth in the name of Christ.</w:t>
      </w:r>
      <w:r w:rsidR="00A51193">
        <w:rPr>
          <w:rFonts w:ascii="Garamond" w:eastAsia="Calibri" w:hAnsi="Garamond"/>
          <w:lang w:val="en-US"/>
        </w:rPr>
        <w:t xml:space="preserve"> </w:t>
      </w:r>
    </w:p>
    <w:p w14:paraId="2112C777" w14:textId="77777777" w:rsidR="00A51193" w:rsidRPr="00A31A28" w:rsidRDefault="00A51193" w:rsidP="00A51193">
      <w:pPr>
        <w:rPr>
          <w:rFonts w:ascii="Garamond" w:eastAsia="Calibri" w:hAnsi="Garamond"/>
          <w:lang w:val="en-US"/>
        </w:rPr>
      </w:pPr>
      <w:r w:rsidRPr="00A50129">
        <w:rPr>
          <w:rFonts w:ascii="Garamond" w:eastAsia="Calibri" w:hAnsi="Garamond"/>
          <w:i/>
        </w:rPr>
        <w:t>People</w:t>
      </w:r>
      <w:r>
        <w:rPr>
          <w:rFonts w:ascii="Garamond" w:eastAsia="Calibri" w:hAnsi="Garamond"/>
          <w:b/>
          <w:bCs/>
          <w:lang w:val="en-US"/>
        </w:rPr>
        <w:tab/>
      </w:r>
      <w:r>
        <w:rPr>
          <w:rFonts w:ascii="Garamond" w:eastAsia="Calibri" w:hAnsi="Garamond"/>
          <w:b/>
          <w:bCs/>
          <w:lang w:val="en-US"/>
        </w:rPr>
        <w:tab/>
      </w:r>
      <w:r w:rsidRPr="003B3026">
        <w:rPr>
          <w:rFonts w:ascii="Garamond" w:eastAsia="Calibri" w:hAnsi="Garamond"/>
          <w:b/>
          <w:bCs/>
          <w:lang w:val="en-US"/>
        </w:rPr>
        <w:t>Thanks be to God.</w:t>
      </w:r>
    </w:p>
    <w:p w14:paraId="7567A654" w14:textId="77777777" w:rsidR="007E08FB" w:rsidRDefault="007E08FB" w:rsidP="006F10A5">
      <w:pPr>
        <w:jc w:val="center"/>
        <w:rPr>
          <w:rFonts w:ascii="Garamond" w:eastAsia="Calibri" w:hAnsi="Garamond"/>
          <w:b/>
          <w:sz w:val="22"/>
          <w:szCs w:val="22"/>
        </w:rPr>
      </w:pPr>
    </w:p>
    <w:p w14:paraId="4D709AF9" w14:textId="77777777" w:rsidR="007E08FB" w:rsidRDefault="007E08FB" w:rsidP="006F10A5">
      <w:pPr>
        <w:jc w:val="center"/>
        <w:rPr>
          <w:rFonts w:ascii="Garamond" w:eastAsia="Calibri" w:hAnsi="Garamond"/>
          <w:b/>
          <w:sz w:val="22"/>
          <w:szCs w:val="22"/>
        </w:rPr>
      </w:pPr>
    </w:p>
    <w:p w14:paraId="43D37F57" w14:textId="77777777" w:rsidR="007E08FB" w:rsidRDefault="007E08FB" w:rsidP="006F10A5">
      <w:pPr>
        <w:jc w:val="center"/>
        <w:rPr>
          <w:rFonts w:ascii="Garamond" w:eastAsia="Calibri" w:hAnsi="Garamond"/>
          <w:b/>
          <w:sz w:val="22"/>
          <w:szCs w:val="22"/>
        </w:rPr>
      </w:pPr>
    </w:p>
    <w:p w14:paraId="7436BBFE" w14:textId="77777777" w:rsidR="007E08FB" w:rsidRDefault="007E08FB" w:rsidP="006F10A5">
      <w:pPr>
        <w:jc w:val="center"/>
        <w:rPr>
          <w:rFonts w:ascii="Garamond" w:eastAsia="Calibri" w:hAnsi="Garamond"/>
          <w:b/>
          <w:sz w:val="22"/>
          <w:szCs w:val="22"/>
        </w:rPr>
      </w:pPr>
    </w:p>
    <w:p w14:paraId="3DEE333D" w14:textId="77777777" w:rsidR="007E08FB" w:rsidRDefault="007E08FB" w:rsidP="006F10A5">
      <w:pPr>
        <w:jc w:val="center"/>
        <w:rPr>
          <w:rFonts w:ascii="Garamond" w:eastAsia="Calibri" w:hAnsi="Garamond"/>
          <w:b/>
          <w:sz w:val="22"/>
          <w:szCs w:val="22"/>
        </w:rPr>
      </w:pPr>
    </w:p>
    <w:p w14:paraId="3E76A228" w14:textId="77777777" w:rsidR="007E08FB" w:rsidRDefault="007E08FB" w:rsidP="006F10A5">
      <w:pPr>
        <w:jc w:val="center"/>
        <w:rPr>
          <w:rFonts w:ascii="Garamond" w:eastAsia="Calibri" w:hAnsi="Garamond"/>
          <w:b/>
          <w:sz w:val="22"/>
          <w:szCs w:val="22"/>
        </w:rPr>
      </w:pPr>
    </w:p>
    <w:p w14:paraId="393ED527" w14:textId="77777777" w:rsidR="007E08FB" w:rsidRDefault="007E08FB" w:rsidP="006F10A5">
      <w:pPr>
        <w:jc w:val="center"/>
        <w:rPr>
          <w:rFonts w:ascii="Garamond" w:eastAsia="Calibri" w:hAnsi="Garamond"/>
          <w:b/>
          <w:sz w:val="22"/>
          <w:szCs w:val="22"/>
        </w:rPr>
      </w:pPr>
    </w:p>
    <w:p w14:paraId="7824C208" w14:textId="77777777" w:rsidR="007E08FB" w:rsidRDefault="007E08FB" w:rsidP="006F10A5">
      <w:pPr>
        <w:jc w:val="center"/>
        <w:rPr>
          <w:rFonts w:ascii="Garamond" w:eastAsia="Calibri" w:hAnsi="Garamond"/>
          <w:b/>
          <w:sz w:val="22"/>
          <w:szCs w:val="22"/>
        </w:rPr>
      </w:pPr>
    </w:p>
    <w:p w14:paraId="1119C755" w14:textId="5E8B2E0B" w:rsidR="0045776C" w:rsidRPr="001C1005" w:rsidRDefault="0045776C" w:rsidP="0045776C">
      <w:pPr>
        <w:jc w:val="center"/>
        <w:rPr>
          <w:b/>
          <w:bCs/>
        </w:rPr>
      </w:pPr>
      <w:r w:rsidRPr="001C1005">
        <w:rPr>
          <w:b/>
          <w:bCs/>
        </w:rPr>
        <w:lastRenderedPageBreak/>
        <w:t>David Michael Ormerod</w:t>
      </w:r>
    </w:p>
    <w:p w14:paraId="2500BBA8" w14:textId="77777777" w:rsidR="0045776C" w:rsidRPr="001C1005" w:rsidRDefault="0045776C" w:rsidP="0045776C">
      <w:pPr>
        <w:jc w:val="center"/>
        <w:rPr>
          <w:b/>
          <w:bCs/>
        </w:rPr>
      </w:pPr>
      <w:r w:rsidRPr="001C1005">
        <w:rPr>
          <w:b/>
          <w:bCs/>
        </w:rPr>
        <w:t>November 15, 1976 – June 2, 2021</w:t>
      </w:r>
    </w:p>
    <w:p w14:paraId="282BE337" w14:textId="77777777" w:rsidR="0045776C" w:rsidRDefault="0045776C" w:rsidP="0045776C"/>
    <w:p w14:paraId="36B87DE3" w14:textId="504E121D" w:rsidR="0045776C" w:rsidRDefault="0045776C" w:rsidP="0045776C">
      <w:r>
        <w:t>David was born on Monday, November 15</w:t>
      </w:r>
      <w:r w:rsidRPr="001C1005">
        <w:rPr>
          <w:vertAlign w:val="superscript"/>
        </w:rPr>
        <w:t>th</w:t>
      </w:r>
      <w:r>
        <w:t xml:space="preserve"> 1976 at Scarborough General Hospital in Toronto to parents Sue and Brian Ormerod.  He was a healthy 7 pounds 8 oz.  As a small boy he loved playing outside, running around and generally causing mayhem. When David was 3 years old he moved to Vancouver with his mum after his parents split up. David had lots of family in Vancouver who he enjoyed visiting with and developed close relationships with his aunts, Karen, Deborah and Marion as well as his maternal grandmother, to name a few.</w:t>
      </w:r>
    </w:p>
    <w:p w14:paraId="562BB58E" w14:textId="77777777" w:rsidR="0045776C" w:rsidRDefault="0045776C" w:rsidP="0045776C"/>
    <w:p w14:paraId="5EC23D30" w14:textId="65E0E9EA" w:rsidR="0045776C" w:rsidRDefault="0045776C" w:rsidP="0045776C">
      <w:r>
        <w:t>In 1983, Sue married Ken Washburn and Dave got a stepfather. The family moved to Surrey until 1984 then moved back to Toronto where Dave’s brother Nigel was born. Dave made lots of friends in Toronto and enjoyed riding his bike and playing various sports. In 1985, David was diagnosed with Muscular Dystrophy, which helped him understand why he was having so many problems with walking and using his muscles. He was originally told that he had Duchenne Muscular Dystrophy, however the diagnosis was changed to Becker MD as he grew older.</w:t>
      </w:r>
    </w:p>
    <w:p w14:paraId="007AB457" w14:textId="77777777" w:rsidR="0045776C" w:rsidRDefault="0045776C" w:rsidP="0045776C"/>
    <w:p w14:paraId="5CB23E77" w14:textId="77777777" w:rsidR="0045776C" w:rsidRDefault="0045776C" w:rsidP="0045776C">
      <w:r>
        <w:t xml:space="preserve">In 1986, David was very excited to meet Mr. T from the television show </w:t>
      </w:r>
      <w:r w:rsidRPr="004702F3">
        <w:rPr>
          <w:i/>
          <w:iCs/>
        </w:rPr>
        <w:t>The A Team</w:t>
      </w:r>
      <w:r>
        <w:t xml:space="preserve">. Mr. T was filming close by and David was able to hang off Mr. T’s arms and touch the many gold chains that he wore around his neck. </w:t>
      </w:r>
    </w:p>
    <w:p w14:paraId="0A1D2403" w14:textId="77777777" w:rsidR="0045776C" w:rsidRDefault="0045776C" w:rsidP="0045776C"/>
    <w:p w14:paraId="3D1347E1" w14:textId="7E652A85" w:rsidR="0045776C" w:rsidRDefault="0045776C" w:rsidP="0045776C">
      <w:r>
        <w:t>It was also in 1986 when Dave fell in love with the Toronto Blue Jays.  He attended several games with his family and loved following the stats and the players.  Dave was very knowledgeable about the team, giving yearly predictions that usually turned out to be true! This love of the Jays lasted all his life.</w:t>
      </w:r>
    </w:p>
    <w:p w14:paraId="31986EA5" w14:textId="77777777" w:rsidR="0045776C" w:rsidRDefault="0045776C" w:rsidP="0045776C"/>
    <w:p w14:paraId="27B944C0" w14:textId="3FD97780" w:rsidR="0045776C" w:rsidRDefault="0045776C" w:rsidP="0045776C">
      <w:r>
        <w:t xml:space="preserve">His family moved back again to Vancouver in 1988 where David attended Carson Graham Secondary.  Dave was having serious health issues at this time, quite often falling and not being able to walk for any length of time.  Around this time Dave fell at school </w:t>
      </w:r>
      <w:r>
        <w:lastRenderedPageBreak/>
        <w:t>and broke his arm for the 1st time, not more than 6 months later he fell once more and broke his arm for the 2nd time. The two casts were orange and green to match a game he was playing!  Around this time, David got involved with the Easter Seals program and attended a youth camp for a few years where he made a lasting impression with staff and fellow campers.  He led by example and even participated in the Leaders in Training program.  He was an inspiration to some of the younger children, proving life could be done differently; filled with humour and more of the fun things in life.  He showed a lot of us that living with a disability wasn’t the end of the world.</w:t>
      </w:r>
    </w:p>
    <w:p w14:paraId="14CA2EE3" w14:textId="77777777" w:rsidR="0045776C" w:rsidRDefault="0045776C" w:rsidP="0045776C"/>
    <w:p w14:paraId="098F5491" w14:textId="77777777" w:rsidR="0045776C" w:rsidRDefault="0045776C" w:rsidP="0045776C">
      <w:r>
        <w:t>His love of the Blue Jays continued and Dave went to Seattle with his family for several years to see them play the Mariners, always staying at the same hotel.</w:t>
      </w:r>
    </w:p>
    <w:p w14:paraId="542CBB08" w14:textId="77777777" w:rsidR="0045776C" w:rsidRDefault="0045776C" w:rsidP="0045776C"/>
    <w:p w14:paraId="5AABF7D8" w14:textId="2B757596" w:rsidR="0045776C" w:rsidRDefault="0045776C" w:rsidP="0045776C">
      <w:r>
        <w:t>David’s father Brian also remarried.  Anita had two children of her own so Dave became a stepbrother to Rob and Michelle. Brian and Anita also had two sons, Craig and Sean and David had two more brothers to horse around with! Dave often stayed with Brian and his family, once travelling across Canada together in their RV.</w:t>
      </w:r>
    </w:p>
    <w:p w14:paraId="12500A04" w14:textId="77777777" w:rsidR="0045776C" w:rsidRDefault="0045776C" w:rsidP="0045776C"/>
    <w:p w14:paraId="239CE830" w14:textId="77777777" w:rsidR="0045776C" w:rsidRDefault="0045776C" w:rsidP="0045776C">
      <w:r>
        <w:t xml:space="preserve">When he was 19, David moved out on his own to an apartment he shared with Chris in North Vancouver.  He met and fell in love with Becky.  He moved again into a different apartment with a new roommate, Steve.  Becky joined them in the apartment shortly thereafter. </w:t>
      </w:r>
    </w:p>
    <w:p w14:paraId="27679DFE" w14:textId="77777777" w:rsidR="0045776C" w:rsidRDefault="0045776C" w:rsidP="0045776C"/>
    <w:p w14:paraId="55843DC5" w14:textId="530FFCF1" w:rsidR="0045776C" w:rsidRDefault="0045776C" w:rsidP="0045776C">
      <w:r>
        <w:t xml:space="preserve">Dave’s apartment was the source of so much laughter.  The place was often full of people with music playing and good times being had by all. A place where everyone got along and Dave’s disability was never brought up.  He had his spot in the kitchen on his black chair and entertained everyone into the wee hours.  He shared his love of music and introduced people to many tracks from classic rock songs to obscure hip-hop artists no one had heard of yet.  His CD collection was rivalled by none and the car stereo was also often heard thumping.  Oh, the late 90’s! </w:t>
      </w:r>
    </w:p>
    <w:p w14:paraId="195C6194" w14:textId="77777777" w:rsidR="0045776C" w:rsidRDefault="0045776C" w:rsidP="0045776C">
      <w:r>
        <w:lastRenderedPageBreak/>
        <w:t>In 2003 Dave’s health took turn for the worse and he was admitted to Lions Gate Hospital with heart failure.  He spent 3 weeks in the hospital with Becky by his side until his heart was stabilized. Released with 18% heart function and told he had only 18 months to live, he returned home and gradually became more dependant on a wheelchair until it became permanent due to serious heart function problems.  In order to try and live more comfortably, Dave and Becky decided to move in with her parents Kathryn and Eric.  In 2006, with his health stable, Dave and Becky got married at a local church and held a big reception at the Holiday Inn in North Vancouver.</w:t>
      </w:r>
    </w:p>
    <w:p w14:paraId="4D42A195" w14:textId="4D24D717" w:rsidR="0045776C" w:rsidRDefault="0045776C" w:rsidP="0045776C">
      <w:r>
        <w:t xml:space="preserve"> </w:t>
      </w:r>
    </w:p>
    <w:p w14:paraId="103DA401" w14:textId="77777777" w:rsidR="0045776C" w:rsidRDefault="0045776C" w:rsidP="0045776C">
      <w:r>
        <w:t xml:space="preserve">With his health being comfortable, they had a chance to travel; enjoyed several trips to Mexico, a trip to California and also a trip to Toronto to see Dave’s beloved Blue Jays. While in Toronto, Dave was able to touch base with an old friend from the time he lived there in the 80’s. </w:t>
      </w:r>
    </w:p>
    <w:p w14:paraId="213E7756" w14:textId="77777777" w:rsidR="0045776C" w:rsidRDefault="0045776C" w:rsidP="0045776C"/>
    <w:p w14:paraId="27C969CB" w14:textId="0818248A" w:rsidR="0045776C" w:rsidRDefault="0045776C" w:rsidP="0045776C">
      <w:r>
        <w:t>Dave and Becky also followed the Jays to Seattle a few times, even taking the Amtrak train one time as an added adventure.  Never a dull moment!</w:t>
      </w:r>
    </w:p>
    <w:p w14:paraId="406A93D8" w14:textId="77777777" w:rsidR="0045776C" w:rsidRDefault="0045776C" w:rsidP="0045776C"/>
    <w:p w14:paraId="74EC69C2" w14:textId="25CD4145" w:rsidR="0045776C" w:rsidRDefault="0045776C" w:rsidP="0045776C">
      <w:r>
        <w:t xml:space="preserve">Dave was a great gamer and had every PlayStation game ever made! Some of his favourite games were </w:t>
      </w:r>
      <w:r w:rsidRPr="004702F3">
        <w:rPr>
          <w:i/>
          <w:iCs/>
        </w:rPr>
        <w:t>Grand Turismo, Call of Duty</w:t>
      </w:r>
      <w:r w:rsidR="002E4F62">
        <w:rPr>
          <w:i/>
          <w:iCs/>
        </w:rPr>
        <w:t>,</w:t>
      </w:r>
      <w:r>
        <w:t xml:space="preserve"> and he particularly enjoyed the </w:t>
      </w:r>
      <w:r w:rsidRPr="004702F3">
        <w:rPr>
          <w:i/>
          <w:iCs/>
        </w:rPr>
        <w:t>Assassins Creed</w:t>
      </w:r>
      <w:r>
        <w:t xml:space="preserve"> series because he loved the history aspect of the game.</w:t>
      </w:r>
    </w:p>
    <w:p w14:paraId="1F97708C" w14:textId="77777777" w:rsidR="0045776C" w:rsidRDefault="0045776C" w:rsidP="0045776C"/>
    <w:p w14:paraId="23648809" w14:textId="77777777" w:rsidR="0045776C" w:rsidRDefault="0045776C" w:rsidP="0045776C">
      <w:r>
        <w:t xml:space="preserve">Although Dave and Becky didn’t have children, Dave was a fantastic cat dad.  He had a special relationship with his apartment cat Princess. She had kittens Buddy and Sylvester (who is still with us today). After losing buddy, Dave and Becky adopted Felix. </w:t>
      </w:r>
    </w:p>
    <w:p w14:paraId="012300E3" w14:textId="77777777" w:rsidR="0045776C" w:rsidRDefault="0045776C" w:rsidP="0045776C"/>
    <w:p w14:paraId="2CA22F97" w14:textId="62C3806F" w:rsidR="0045776C" w:rsidRDefault="0045776C" w:rsidP="0045776C">
      <w:r>
        <w:t>Theirs was a special bond and David loved Felix like any parent loves a child.  They were inseparable, Felix provided comfort while Becky was away at work all day and the bond created was extremely special.  Felix even came to visit Dave while he was in the hospital!</w:t>
      </w:r>
    </w:p>
    <w:p w14:paraId="65086DEC" w14:textId="36E5C0C8" w:rsidR="0045776C" w:rsidRDefault="0045776C" w:rsidP="0045776C">
      <w:r>
        <w:lastRenderedPageBreak/>
        <w:t xml:space="preserve">Sadly, Dave’s health began to slip again in December 2020.  He suffered a gall bladder attack at Christmas and in January 2021 he was rushed to Emergency. Admitted to the Lions Gate Hospital with serious pancreatitis, he spent 128 days in the Intensive Care Unit.  Becky spent every day at the hospital and was inspirational in keeping Dave’s spirits up.  In early May, David decided to become baptized into the Anglican church because he wanted to feel at peace. </w:t>
      </w:r>
    </w:p>
    <w:p w14:paraId="27219AF7" w14:textId="77777777" w:rsidR="0045776C" w:rsidRDefault="0045776C" w:rsidP="0045776C"/>
    <w:p w14:paraId="0F6DEE2C" w14:textId="77777777" w:rsidR="0045776C" w:rsidRDefault="0045776C" w:rsidP="0045776C">
      <w:r>
        <w:t>After several months in the ICU and little progress being made, Dave decided it was time to leave the hospital. He was tired of all the tests, the medical equipment he was attached to and not being able to have friends and family visit him.  He wasn’t sure how he would feel at home but was not very happy with the decline in his health and knew he couldn’t be there anymore.</w:t>
      </w:r>
    </w:p>
    <w:p w14:paraId="0756D5FF" w14:textId="77777777" w:rsidR="0045776C" w:rsidRDefault="0045776C" w:rsidP="0045776C"/>
    <w:p w14:paraId="295C3A1B" w14:textId="4F42C0A8" w:rsidR="0045776C" w:rsidRDefault="0045776C" w:rsidP="0045776C">
      <w:r>
        <w:t>He was released into Becky’s care and was able to say good bye to his closest friends and family in the few days he was at home.  Dave made the very difficult decision to use the MAID (medical assistance in dying) program to end his life. He was suffering more than any of us could imagine and although it’s hard to see him go, Dave lived his life on his terms and this was his final message of strength to all of us.</w:t>
      </w:r>
    </w:p>
    <w:p w14:paraId="4EE5DF72" w14:textId="77777777" w:rsidR="0045776C" w:rsidRDefault="0045776C" w:rsidP="0045776C"/>
    <w:p w14:paraId="522DE690" w14:textId="77777777" w:rsidR="0045776C" w:rsidRDefault="0045776C" w:rsidP="0045776C">
      <w:r>
        <w:t>On Wednesday June 2nd at 12:01pm Dave passed away with his wife Becky, mom Sue, father-in-law Eric, stepfather Ken and Father Stephen by his side.  Dave was finally free of pain and the much hated breathing support machines that took his favourite things from him.</w:t>
      </w:r>
    </w:p>
    <w:p w14:paraId="71A90119" w14:textId="77777777" w:rsidR="0045776C" w:rsidRDefault="0045776C" w:rsidP="0045776C"/>
    <w:p w14:paraId="45F30A76" w14:textId="63BA0043" w:rsidR="0045776C" w:rsidRDefault="0045776C" w:rsidP="0045776C">
      <w:r>
        <w:t>Dave will be incredibly missed by all of his large extended family as well as his wife and his sets of parents, all his aunts, uncles, brothers and sister.  David will also be missed by all his loyal friends who feel as lost without their friend as everyone else does.</w:t>
      </w:r>
    </w:p>
    <w:p w14:paraId="17E53D24" w14:textId="77777777" w:rsidR="0045776C" w:rsidRDefault="0045776C" w:rsidP="0045776C">
      <w:r>
        <w:t>May he rest in peace and watch over us, until we meet again.</w:t>
      </w:r>
    </w:p>
    <w:p w14:paraId="5067539C" w14:textId="77777777" w:rsidR="0045776C" w:rsidRDefault="0045776C" w:rsidP="0045776C"/>
    <w:p w14:paraId="4FE2512B" w14:textId="77777777" w:rsidR="007E08FB" w:rsidRDefault="007E08FB" w:rsidP="006F10A5">
      <w:pPr>
        <w:jc w:val="center"/>
        <w:rPr>
          <w:rFonts w:ascii="Garamond" w:eastAsia="Calibri" w:hAnsi="Garamond"/>
          <w:b/>
          <w:sz w:val="22"/>
          <w:szCs w:val="22"/>
        </w:rPr>
      </w:pPr>
    </w:p>
    <w:p w14:paraId="0B0C40B1" w14:textId="77777777" w:rsidR="007E08FB" w:rsidRDefault="007E08FB" w:rsidP="006F10A5">
      <w:pPr>
        <w:jc w:val="center"/>
        <w:rPr>
          <w:rFonts w:ascii="Garamond" w:eastAsia="Calibri" w:hAnsi="Garamond"/>
          <w:b/>
          <w:sz w:val="22"/>
          <w:szCs w:val="22"/>
        </w:rPr>
      </w:pPr>
    </w:p>
    <w:p w14:paraId="0C2E12CA" w14:textId="5E9391EB" w:rsidR="00133D9B" w:rsidRDefault="00133D9B" w:rsidP="006F10A5">
      <w:pPr>
        <w:jc w:val="center"/>
        <w:rPr>
          <w:rFonts w:ascii="Garamond" w:eastAsia="Calibri" w:hAnsi="Garamond"/>
          <w:b/>
          <w:sz w:val="22"/>
          <w:szCs w:val="22"/>
        </w:rPr>
      </w:pPr>
    </w:p>
    <w:p w14:paraId="5E51C999" w14:textId="02AFDBA3" w:rsidR="00133D9B" w:rsidRDefault="00133D9B" w:rsidP="006F10A5">
      <w:pPr>
        <w:jc w:val="center"/>
        <w:rPr>
          <w:rFonts w:ascii="Garamond" w:eastAsia="Calibri" w:hAnsi="Garamond"/>
          <w:b/>
          <w:sz w:val="22"/>
          <w:szCs w:val="22"/>
        </w:rPr>
      </w:pPr>
    </w:p>
    <w:p w14:paraId="7B7D8E68" w14:textId="77777777" w:rsidR="002E4F62" w:rsidRDefault="002E4F62" w:rsidP="006F10A5">
      <w:pPr>
        <w:jc w:val="center"/>
        <w:rPr>
          <w:rFonts w:ascii="Garamond" w:eastAsia="Calibri" w:hAnsi="Garamond"/>
          <w:b/>
          <w:noProof/>
          <w:sz w:val="22"/>
          <w:szCs w:val="22"/>
        </w:rPr>
      </w:pPr>
    </w:p>
    <w:p w14:paraId="2F89A2A8" w14:textId="035553D4" w:rsidR="00133D9B" w:rsidRDefault="002E4F62" w:rsidP="006F10A5">
      <w:pPr>
        <w:jc w:val="center"/>
        <w:rPr>
          <w:rFonts w:ascii="Garamond" w:eastAsia="Calibri" w:hAnsi="Garamond"/>
          <w:b/>
          <w:sz w:val="22"/>
          <w:szCs w:val="22"/>
        </w:rPr>
      </w:pPr>
      <w:r>
        <w:rPr>
          <w:rFonts w:ascii="Garamond" w:eastAsia="Calibri" w:hAnsi="Garamond"/>
          <w:b/>
          <w:noProof/>
          <w:sz w:val="22"/>
          <w:szCs w:val="22"/>
        </w:rPr>
        <w:drawing>
          <wp:inline distT="0" distB="0" distL="0" distR="0" wp14:anchorId="2A3B73B0" wp14:editId="6C6A63B7">
            <wp:extent cx="2638425" cy="3416300"/>
            <wp:effectExtent l="133350" t="114300" r="142875" b="165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1784" t="14331"/>
                    <a:stretch/>
                  </pic:blipFill>
                  <pic:spPr bwMode="auto">
                    <a:xfrm>
                      <a:off x="0" y="0"/>
                      <a:ext cx="2638425" cy="3416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5D849DF" w14:textId="3596E713" w:rsidR="00133D9B" w:rsidRDefault="00133D9B" w:rsidP="006F10A5">
      <w:pPr>
        <w:jc w:val="center"/>
        <w:rPr>
          <w:rFonts w:ascii="Garamond" w:eastAsia="Calibri" w:hAnsi="Garamond"/>
          <w:b/>
          <w:sz w:val="22"/>
          <w:szCs w:val="22"/>
        </w:rPr>
      </w:pPr>
    </w:p>
    <w:p w14:paraId="792B8F6D" w14:textId="172A4C66" w:rsidR="00133D9B" w:rsidRDefault="00133D9B" w:rsidP="006F10A5">
      <w:pPr>
        <w:jc w:val="center"/>
        <w:rPr>
          <w:rFonts w:ascii="Garamond" w:eastAsia="Calibri" w:hAnsi="Garamond"/>
          <w:b/>
          <w:sz w:val="22"/>
          <w:szCs w:val="22"/>
        </w:rPr>
      </w:pPr>
    </w:p>
    <w:p w14:paraId="773DDAA1" w14:textId="77777777" w:rsidR="000E6E0E" w:rsidRDefault="000E6E0E" w:rsidP="006F10A5">
      <w:pPr>
        <w:jc w:val="center"/>
        <w:rPr>
          <w:rFonts w:ascii="Garamond" w:eastAsia="Calibri" w:hAnsi="Garamond"/>
          <w:b/>
          <w:sz w:val="22"/>
          <w:szCs w:val="22"/>
        </w:rPr>
      </w:pPr>
    </w:p>
    <w:p w14:paraId="26ACA92D" w14:textId="77777777" w:rsidR="00133D9B" w:rsidRDefault="00133D9B" w:rsidP="006F10A5">
      <w:pPr>
        <w:jc w:val="center"/>
        <w:rPr>
          <w:rFonts w:ascii="Garamond" w:eastAsia="Calibri" w:hAnsi="Garamond"/>
          <w:b/>
          <w:sz w:val="22"/>
          <w:szCs w:val="22"/>
        </w:rPr>
      </w:pPr>
    </w:p>
    <w:p w14:paraId="0CEC7B23" w14:textId="77777777" w:rsidR="007E08FB" w:rsidRDefault="007E08FB" w:rsidP="006F10A5">
      <w:pPr>
        <w:jc w:val="center"/>
        <w:rPr>
          <w:rFonts w:ascii="Garamond" w:eastAsia="Calibri" w:hAnsi="Garamond"/>
          <w:b/>
          <w:sz w:val="22"/>
          <w:szCs w:val="22"/>
        </w:rPr>
      </w:pPr>
    </w:p>
    <w:p w14:paraId="1BEF6740" w14:textId="77777777" w:rsidR="007E08FB" w:rsidRDefault="007E08FB" w:rsidP="006F10A5">
      <w:pPr>
        <w:jc w:val="center"/>
        <w:rPr>
          <w:rFonts w:ascii="Garamond" w:eastAsia="Calibri" w:hAnsi="Garamond"/>
          <w:b/>
          <w:sz w:val="22"/>
          <w:szCs w:val="22"/>
        </w:rPr>
      </w:pPr>
    </w:p>
    <w:p w14:paraId="4BE3C857" w14:textId="77777777" w:rsidR="007E08FB" w:rsidRDefault="007E08FB" w:rsidP="006F10A5">
      <w:pPr>
        <w:jc w:val="center"/>
        <w:rPr>
          <w:rFonts w:ascii="Garamond" w:eastAsia="Calibri" w:hAnsi="Garamond"/>
          <w:b/>
          <w:sz w:val="22"/>
          <w:szCs w:val="22"/>
        </w:rPr>
      </w:pPr>
    </w:p>
    <w:p w14:paraId="70E26F42" w14:textId="4A58CE01" w:rsidR="006F10A5" w:rsidRPr="006F10A5" w:rsidRDefault="006F10A5" w:rsidP="006F10A5">
      <w:pPr>
        <w:jc w:val="center"/>
        <w:rPr>
          <w:rFonts w:ascii="Garamond" w:eastAsia="Calibri" w:hAnsi="Garamond"/>
          <w:b/>
          <w:sz w:val="22"/>
          <w:szCs w:val="22"/>
        </w:rPr>
      </w:pPr>
      <w:r w:rsidRPr="006F10A5">
        <w:rPr>
          <w:rFonts w:ascii="Garamond" w:eastAsia="Calibri" w:hAnsi="Garamond"/>
          <w:b/>
          <w:sz w:val="22"/>
          <w:szCs w:val="22"/>
        </w:rPr>
        <w:t>Celebrant: The Venerable Stephen Muir</w:t>
      </w:r>
    </w:p>
    <w:p w14:paraId="39D335AE" w14:textId="7E4CCAED" w:rsidR="006F10A5" w:rsidRPr="006F10A5" w:rsidRDefault="006F10A5" w:rsidP="006F10A5">
      <w:pPr>
        <w:jc w:val="center"/>
        <w:rPr>
          <w:rFonts w:ascii="Garamond" w:eastAsia="Calibri" w:hAnsi="Garamond"/>
          <w:b/>
          <w:sz w:val="22"/>
          <w:szCs w:val="22"/>
        </w:rPr>
      </w:pPr>
      <w:r w:rsidRPr="006F10A5">
        <w:rPr>
          <w:rFonts w:ascii="Garamond" w:eastAsia="Calibri" w:hAnsi="Garamond"/>
          <w:b/>
          <w:sz w:val="22"/>
          <w:szCs w:val="22"/>
        </w:rPr>
        <w:t>Rector, St Agnes</w:t>
      </w:r>
      <w:r w:rsidR="0028359A">
        <w:rPr>
          <w:rFonts w:ascii="Garamond" w:eastAsia="Calibri" w:hAnsi="Garamond"/>
          <w:b/>
          <w:sz w:val="22"/>
          <w:szCs w:val="22"/>
        </w:rPr>
        <w:t>’</w:t>
      </w:r>
      <w:r w:rsidRPr="006F10A5">
        <w:rPr>
          <w:rFonts w:ascii="Garamond" w:eastAsia="Calibri" w:hAnsi="Garamond"/>
          <w:b/>
          <w:sz w:val="22"/>
          <w:szCs w:val="22"/>
        </w:rPr>
        <w:t xml:space="preserve"> Anglican Church</w:t>
      </w:r>
    </w:p>
    <w:p w14:paraId="35CE799E" w14:textId="77777777" w:rsidR="000E6E0E" w:rsidRDefault="000E6E0E" w:rsidP="006F10A5">
      <w:pPr>
        <w:jc w:val="center"/>
        <w:rPr>
          <w:rFonts w:ascii="Garamond" w:eastAsia="Calibri" w:hAnsi="Garamond"/>
          <w:sz w:val="22"/>
          <w:szCs w:val="22"/>
        </w:rPr>
      </w:pPr>
    </w:p>
    <w:p w14:paraId="4D3B4328" w14:textId="37D9B3AB" w:rsidR="00C66E85" w:rsidRPr="009C4A6A" w:rsidRDefault="00C66E85" w:rsidP="006F10A5">
      <w:pPr>
        <w:jc w:val="center"/>
        <w:rPr>
          <w:rFonts w:ascii="Garamond" w:eastAsia="Calibri" w:hAnsi="Garamond"/>
          <w:sz w:val="22"/>
          <w:szCs w:val="22"/>
        </w:rPr>
      </w:pPr>
      <w:r>
        <w:rPr>
          <w:rFonts w:ascii="Garamond" w:eastAsia="Calibri" w:hAnsi="Garamond"/>
          <w:sz w:val="22"/>
          <w:szCs w:val="22"/>
        </w:rPr>
        <w:t>S</w:t>
      </w:r>
      <w:r w:rsidRPr="009C4A6A">
        <w:rPr>
          <w:rFonts w:ascii="Garamond" w:eastAsia="Calibri" w:hAnsi="Garamond"/>
          <w:sz w:val="22"/>
          <w:szCs w:val="22"/>
        </w:rPr>
        <w:t>t. Agnes</w:t>
      </w:r>
      <w:r>
        <w:rPr>
          <w:rFonts w:ascii="Garamond" w:eastAsia="Calibri" w:hAnsi="Garamond"/>
          <w:sz w:val="22"/>
          <w:szCs w:val="22"/>
        </w:rPr>
        <w:t>’</w:t>
      </w:r>
      <w:r w:rsidRPr="009C4A6A">
        <w:rPr>
          <w:rFonts w:ascii="Garamond" w:eastAsia="Calibri" w:hAnsi="Garamond"/>
          <w:sz w:val="22"/>
          <w:szCs w:val="22"/>
        </w:rPr>
        <w:t xml:space="preserve"> Anglican Church</w:t>
      </w:r>
    </w:p>
    <w:p w14:paraId="758C2F38" w14:textId="77777777" w:rsidR="00C66E85" w:rsidRDefault="00C66E85" w:rsidP="00C66E85">
      <w:pPr>
        <w:tabs>
          <w:tab w:val="left" w:pos="180"/>
          <w:tab w:val="left" w:pos="1260"/>
          <w:tab w:val="right" w:pos="10080"/>
        </w:tabs>
        <w:jc w:val="center"/>
        <w:rPr>
          <w:rFonts w:ascii="Garamond" w:eastAsia="Calibri" w:hAnsi="Garamond"/>
          <w:sz w:val="22"/>
          <w:szCs w:val="22"/>
        </w:rPr>
      </w:pPr>
      <w:r w:rsidRPr="009C4A6A">
        <w:rPr>
          <w:rFonts w:ascii="Garamond" w:eastAsia="Calibri" w:hAnsi="Garamond"/>
          <w:sz w:val="22"/>
          <w:szCs w:val="22"/>
        </w:rPr>
        <w:t>530 12</w:t>
      </w:r>
      <w:r w:rsidRPr="009C4A6A">
        <w:rPr>
          <w:rFonts w:ascii="Garamond" w:eastAsia="Calibri" w:hAnsi="Garamond"/>
          <w:sz w:val="22"/>
          <w:szCs w:val="22"/>
          <w:vertAlign w:val="superscript"/>
        </w:rPr>
        <w:t>th</w:t>
      </w:r>
      <w:r w:rsidRPr="009C4A6A">
        <w:rPr>
          <w:rFonts w:ascii="Garamond" w:eastAsia="Calibri" w:hAnsi="Garamond"/>
          <w:sz w:val="22"/>
          <w:szCs w:val="22"/>
        </w:rPr>
        <w:t xml:space="preserve"> Street East,  </w:t>
      </w:r>
    </w:p>
    <w:p w14:paraId="1DFC6172" w14:textId="5A9E167F" w:rsidR="00C66E85" w:rsidRPr="009C4A6A" w:rsidRDefault="00C66E85" w:rsidP="00C66E85">
      <w:pPr>
        <w:tabs>
          <w:tab w:val="left" w:pos="180"/>
          <w:tab w:val="left" w:pos="1260"/>
          <w:tab w:val="right" w:pos="10080"/>
        </w:tabs>
        <w:jc w:val="center"/>
        <w:rPr>
          <w:rFonts w:ascii="Garamond" w:eastAsia="Calibri" w:hAnsi="Garamond"/>
          <w:sz w:val="22"/>
          <w:szCs w:val="22"/>
        </w:rPr>
      </w:pPr>
      <w:r w:rsidRPr="009C4A6A">
        <w:rPr>
          <w:rFonts w:ascii="Garamond" w:eastAsia="Calibri" w:hAnsi="Garamond"/>
          <w:sz w:val="22"/>
          <w:szCs w:val="22"/>
        </w:rPr>
        <w:t>North Vancouver</w:t>
      </w:r>
      <w:r w:rsidR="005E0098">
        <w:rPr>
          <w:rFonts w:ascii="Garamond" w:eastAsia="Calibri" w:hAnsi="Garamond"/>
          <w:sz w:val="22"/>
          <w:szCs w:val="22"/>
        </w:rPr>
        <w:t>,</w:t>
      </w:r>
      <w:r w:rsidRPr="009C4A6A">
        <w:rPr>
          <w:rFonts w:ascii="Garamond" w:eastAsia="Calibri" w:hAnsi="Garamond"/>
          <w:sz w:val="22"/>
          <w:szCs w:val="22"/>
        </w:rPr>
        <w:t xml:space="preserve"> BC V7L 2K4</w:t>
      </w:r>
    </w:p>
    <w:p w14:paraId="76330DAE" w14:textId="77777777" w:rsidR="00C66E85" w:rsidRDefault="00C66E85" w:rsidP="00C66E85">
      <w:pPr>
        <w:tabs>
          <w:tab w:val="left" w:pos="180"/>
          <w:tab w:val="left" w:pos="1260"/>
          <w:tab w:val="right" w:pos="10080"/>
        </w:tabs>
        <w:jc w:val="center"/>
        <w:rPr>
          <w:rFonts w:ascii="Garamond" w:eastAsia="Calibri" w:hAnsi="Garamond"/>
          <w:sz w:val="22"/>
          <w:szCs w:val="22"/>
        </w:rPr>
      </w:pPr>
      <w:r w:rsidRPr="009C4A6A">
        <w:rPr>
          <w:rFonts w:ascii="Garamond" w:eastAsia="Calibri" w:hAnsi="Garamond"/>
          <w:sz w:val="22"/>
          <w:szCs w:val="22"/>
        </w:rPr>
        <w:t xml:space="preserve">Phone: 604 987 0432 </w:t>
      </w:r>
    </w:p>
    <w:p w14:paraId="7A7422AB" w14:textId="436DCB6D" w:rsidR="00AD5030" w:rsidRDefault="006F10A5" w:rsidP="003F4B2A">
      <w:pPr>
        <w:tabs>
          <w:tab w:val="left" w:pos="180"/>
          <w:tab w:val="left" w:pos="1260"/>
          <w:tab w:val="right" w:pos="10080"/>
        </w:tabs>
        <w:jc w:val="center"/>
        <w:rPr>
          <w:rFonts w:ascii="Garamond" w:eastAsia="MS Mincho" w:hAnsi="Garamond"/>
        </w:rPr>
      </w:pPr>
      <w:r>
        <w:rPr>
          <w:rFonts w:ascii="Garamond" w:eastAsia="Calibri" w:hAnsi="Garamond"/>
          <w:sz w:val="22"/>
          <w:szCs w:val="22"/>
        </w:rPr>
        <w:t>office@saintagnes.ca</w:t>
      </w:r>
    </w:p>
    <w:sectPr w:rsidR="00AD5030" w:rsidSect="00AA3423">
      <w:footerReference w:type="even" r:id="rId10"/>
      <w:footerReference w:type="default" r:id="rId11"/>
      <w:type w:val="continuous"/>
      <w:pgSz w:w="7920" w:h="12240" w:orient="landscape" w:code="1"/>
      <w:pgMar w:top="720" w:right="720" w:bottom="720" w:left="720" w:header="72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5570" w14:textId="77777777" w:rsidR="00AC3523" w:rsidRDefault="00AC3523">
      <w:r>
        <w:separator/>
      </w:r>
    </w:p>
  </w:endnote>
  <w:endnote w:type="continuationSeparator" w:id="0">
    <w:p w14:paraId="1316FFF8" w14:textId="77777777" w:rsidR="00AC3523" w:rsidRDefault="00AC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7D5" w14:textId="77777777" w:rsidR="00137FF4" w:rsidRPr="006052F4" w:rsidRDefault="00137FF4"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1361"/>
      <w:docPartObj>
        <w:docPartGallery w:val="Page Numbers (Bottom of Page)"/>
        <w:docPartUnique/>
      </w:docPartObj>
    </w:sdtPr>
    <w:sdtEndPr>
      <w:rPr>
        <w:noProof/>
        <w:sz w:val="16"/>
        <w:szCs w:val="16"/>
      </w:rPr>
    </w:sdtEndPr>
    <w:sdtContent>
      <w:p w14:paraId="2E8B91C0" w14:textId="77777777" w:rsidR="00137FF4" w:rsidRPr="00D225D1" w:rsidRDefault="00137FF4">
        <w:pPr>
          <w:pStyle w:val="Footer"/>
          <w:jc w:val="center"/>
          <w:rPr>
            <w:sz w:val="16"/>
            <w:szCs w:val="16"/>
          </w:rPr>
        </w:pPr>
        <w:r w:rsidRPr="00D225D1">
          <w:rPr>
            <w:sz w:val="16"/>
            <w:szCs w:val="16"/>
          </w:rPr>
          <w:fldChar w:fldCharType="begin"/>
        </w:r>
        <w:r w:rsidRPr="00D225D1">
          <w:rPr>
            <w:sz w:val="16"/>
            <w:szCs w:val="16"/>
          </w:rPr>
          <w:instrText xml:space="preserve"> PAGE   \* MERGEFORMAT </w:instrText>
        </w:r>
        <w:r w:rsidRPr="00D225D1">
          <w:rPr>
            <w:sz w:val="16"/>
            <w:szCs w:val="16"/>
          </w:rPr>
          <w:fldChar w:fldCharType="separate"/>
        </w:r>
        <w:r w:rsidR="00862D9E" w:rsidRPr="00D225D1">
          <w:rPr>
            <w:noProof/>
            <w:sz w:val="16"/>
            <w:szCs w:val="16"/>
          </w:rPr>
          <w:t>12</w:t>
        </w:r>
        <w:r w:rsidRPr="00D225D1">
          <w:rPr>
            <w:noProof/>
            <w:sz w:val="16"/>
            <w:szCs w:val="16"/>
          </w:rPr>
          <w:fldChar w:fldCharType="end"/>
        </w:r>
      </w:p>
    </w:sdtContent>
  </w:sdt>
  <w:p w14:paraId="3B63373C" w14:textId="77777777" w:rsidR="00137FF4" w:rsidRDefault="0013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7A1D" w14:textId="77777777" w:rsidR="00AC3523" w:rsidRDefault="00AC3523">
      <w:r>
        <w:separator/>
      </w:r>
    </w:p>
  </w:footnote>
  <w:footnote w:type="continuationSeparator" w:id="0">
    <w:p w14:paraId="4563390B" w14:textId="77777777" w:rsidR="00AC3523" w:rsidRDefault="00AC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AD3899"/>
    <w:multiLevelType w:val="hybridMultilevel"/>
    <w:tmpl w:val="E3E4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85F2F"/>
    <w:multiLevelType w:val="hybridMultilevel"/>
    <w:tmpl w:val="D7F67CE6"/>
    <w:lvl w:ilvl="0" w:tplc="8E8E87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FE0A91"/>
    <w:multiLevelType w:val="hybridMultilevel"/>
    <w:tmpl w:val="E3E4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32"/>
    <w:rsid w:val="00000276"/>
    <w:rsid w:val="00002CD1"/>
    <w:rsid w:val="0000504A"/>
    <w:rsid w:val="00005C4C"/>
    <w:rsid w:val="000101CE"/>
    <w:rsid w:val="000149CE"/>
    <w:rsid w:val="000158EF"/>
    <w:rsid w:val="0001744E"/>
    <w:rsid w:val="00017A3E"/>
    <w:rsid w:val="00020710"/>
    <w:rsid w:val="000207BA"/>
    <w:rsid w:val="00021FD8"/>
    <w:rsid w:val="0002524C"/>
    <w:rsid w:val="00034D5C"/>
    <w:rsid w:val="000351DF"/>
    <w:rsid w:val="00036F8C"/>
    <w:rsid w:val="00047708"/>
    <w:rsid w:val="000516E2"/>
    <w:rsid w:val="000565CF"/>
    <w:rsid w:val="000567F6"/>
    <w:rsid w:val="0005680E"/>
    <w:rsid w:val="00063861"/>
    <w:rsid w:val="00073E02"/>
    <w:rsid w:val="000745B4"/>
    <w:rsid w:val="00087B8A"/>
    <w:rsid w:val="00092016"/>
    <w:rsid w:val="000A6B86"/>
    <w:rsid w:val="000A797F"/>
    <w:rsid w:val="000B2BFD"/>
    <w:rsid w:val="000C10F6"/>
    <w:rsid w:val="000C5F52"/>
    <w:rsid w:val="000C722A"/>
    <w:rsid w:val="000D4FF7"/>
    <w:rsid w:val="000D7442"/>
    <w:rsid w:val="000E6E0E"/>
    <w:rsid w:val="000E733A"/>
    <w:rsid w:val="000F105D"/>
    <w:rsid w:val="000F2CF1"/>
    <w:rsid w:val="00102C7E"/>
    <w:rsid w:val="00117EBE"/>
    <w:rsid w:val="00124F43"/>
    <w:rsid w:val="00125B0F"/>
    <w:rsid w:val="00130481"/>
    <w:rsid w:val="00133D9B"/>
    <w:rsid w:val="00137FF4"/>
    <w:rsid w:val="001477F6"/>
    <w:rsid w:val="00151500"/>
    <w:rsid w:val="00152449"/>
    <w:rsid w:val="001558BA"/>
    <w:rsid w:val="001603AE"/>
    <w:rsid w:val="00170177"/>
    <w:rsid w:val="00173EE6"/>
    <w:rsid w:val="001759CD"/>
    <w:rsid w:val="00182B7A"/>
    <w:rsid w:val="00187DDB"/>
    <w:rsid w:val="001B38BA"/>
    <w:rsid w:val="001B725D"/>
    <w:rsid w:val="001C7D3F"/>
    <w:rsid w:val="001D330D"/>
    <w:rsid w:val="001D79EF"/>
    <w:rsid w:val="001F19F3"/>
    <w:rsid w:val="001F20E3"/>
    <w:rsid w:val="00207413"/>
    <w:rsid w:val="002121D3"/>
    <w:rsid w:val="00216787"/>
    <w:rsid w:val="00216B8D"/>
    <w:rsid w:val="00220AA0"/>
    <w:rsid w:val="00223B8A"/>
    <w:rsid w:val="0022536E"/>
    <w:rsid w:val="002324A2"/>
    <w:rsid w:val="00232F9D"/>
    <w:rsid w:val="00234B19"/>
    <w:rsid w:val="00242548"/>
    <w:rsid w:val="00242BE5"/>
    <w:rsid w:val="002445E9"/>
    <w:rsid w:val="00244F5C"/>
    <w:rsid w:val="00250F0E"/>
    <w:rsid w:val="0025183B"/>
    <w:rsid w:val="00256428"/>
    <w:rsid w:val="00274265"/>
    <w:rsid w:val="0028359A"/>
    <w:rsid w:val="002A1A15"/>
    <w:rsid w:val="002A779F"/>
    <w:rsid w:val="002B0BF6"/>
    <w:rsid w:val="002B33E6"/>
    <w:rsid w:val="002B77E9"/>
    <w:rsid w:val="002C4D21"/>
    <w:rsid w:val="002C5FCE"/>
    <w:rsid w:val="002C6EC5"/>
    <w:rsid w:val="002D516A"/>
    <w:rsid w:val="002D6436"/>
    <w:rsid w:val="002E34FF"/>
    <w:rsid w:val="002E42BB"/>
    <w:rsid w:val="002E4F62"/>
    <w:rsid w:val="002F6030"/>
    <w:rsid w:val="00307719"/>
    <w:rsid w:val="00313E5A"/>
    <w:rsid w:val="0031684B"/>
    <w:rsid w:val="00351BE0"/>
    <w:rsid w:val="00355EAA"/>
    <w:rsid w:val="00357592"/>
    <w:rsid w:val="00357B90"/>
    <w:rsid w:val="003614B2"/>
    <w:rsid w:val="00370C09"/>
    <w:rsid w:val="00380311"/>
    <w:rsid w:val="00386C3B"/>
    <w:rsid w:val="003911F4"/>
    <w:rsid w:val="00392790"/>
    <w:rsid w:val="00394A8D"/>
    <w:rsid w:val="00396D74"/>
    <w:rsid w:val="003A13F4"/>
    <w:rsid w:val="003A3543"/>
    <w:rsid w:val="003B1FA3"/>
    <w:rsid w:val="003B3026"/>
    <w:rsid w:val="003B32F9"/>
    <w:rsid w:val="003B336C"/>
    <w:rsid w:val="003B3939"/>
    <w:rsid w:val="003E04AF"/>
    <w:rsid w:val="003E0B44"/>
    <w:rsid w:val="003E1715"/>
    <w:rsid w:val="003E5D39"/>
    <w:rsid w:val="003F4B2A"/>
    <w:rsid w:val="00404B1E"/>
    <w:rsid w:val="0041155C"/>
    <w:rsid w:val="0041186E"/>
    <w:rsid w:val="00412561"/>
    <w:rsid w:val="00413A36"/>
    <w:rsid w:val="00414ED3"/>
    <w:rsid w:val="00436588"/>
    <w:rsid w:val="00442C39"/>
    <w:rsid w:val="004511EE"/>
    <w:rsid w:val="00451AEF"/>
    <w:rsid w:val="004556B9"/>
    <w:rsid w:val="004568B6"/>
    <w:rsid w:val="0045776C"/>
    <w:rsid w:val="00462C5B"/>
    <w:rsid w:val="00464BB1"/>
    <w:rsid w:val="00465C7C"/>
    <w:rsid w:val="00467702"/>
    <w:rsid w:val="00480FE7"/>
    <w:rsid w:val="004816F3"/>
    <w:rsid w:val="00486A84"/>
    <w:rsid w:val="00491D88"/>
    <w:rsid w:val="004945F0"/>
    <w:rsid w:val="00494A71"/>
    <w:rsid w:val="004965C6"/>
    <w:rsid w:val="004A5253"/>
    <w:rsid w:val="004A740E"/>
    <w:rsid w:val="004B0E81"/>
    <w:rsid w:val="004B22C2"/>
    <w:rsid w:val="004B462C"/>
    <w:rsid w:val="004C1617"/>
    <w:rsid w:val="004C1A82"/>
    <w:rsid w:val="004C6B31"/>
    <w:rsid w:val="004F14EA"/>
    <w:rsid w:val="004F6C89"/>
    <w:rsid w:val="00501BD7"/>
    <w:rsid w:val="00507A39"/>
    <w:rsid w:val="0051036F"/>
    <w:rsid w:val="00526F83"/>
    <w:rsid w:val="00530271"/>
    <w:rsid w:val="0054044B"/>
    <w:rsid w:val="00552AE3"/>
    <w:rsid w:val="00561E69"/>
    <w:rsid w:val="00562585"/>
    <w:rsid w:val="005654EA"/>
    <w:rsid w:val="00566404"/>
    <w:rsid w:val="00566759"/>
    <w:rsid w:val="00573C81"/>
    <w:rsid w:val="005742C4"/>
    <w:rsid w:val="00587EF0"/>
    <w:rsid w:val="00590BF6"/>
    <w:rsid w:val="00593827"/>
    <w:rsid w:val="00596FEB"/>
    <w:rsid w:val="005A4D3E"/>
    <w:rsid w:val="005A740B"/>
    <w:rsid w:val="005C15FF"/>
    <w:rsid w:val="005C6F38"/>
    <w:rsid w:val="005C7156"/>
    <w:rsid w:val="005D03DC"/>
    <w:rsid w:val="005D1F0A"/>
    <w:rsid w:val="005D6A44"/>
    <w:rsid w:val="005E0098"/>
    <w:rsid w:val="005E174C"/>
    <w:rsid w:val="005E17DF"/>
    <w:rsid w:val="005E21AC"/>
    <w:rsid w:val="006052F4"/>
    <w:rsid w:val="006112F7"/>
    <w:rsid w:val="00613B0D"/>
    <w:rsid w:val="006224AA"/>
    <w:rsid w:val="00630DBD"/>
    <w:rsid w:val="006436E0"/>
    <w:rsid w:val="0064678F"/>
    <w:rsid w:val="00651C7E"/>
    <w:rsid w:val="0065567B"/>
    <w:rsid w:val="0066187F"/>
    <w:rsid w:val="006727A1"/>
    <w:rsid w:val="00672F23"/>
    <w:rsid w:val="006829A7"/>
    <w:rsid w:val="006864B0"/>
    <w:rsid w:val="006A6881"/>
    <w:rsid w:val="006A6A7D"/>
    <w:rsid w:val="006B18FD"/>
    <w:rsid w:val="006B4860"/>
    <w:rsid w:val="006C26A6"/>
    <w:rsid w:val="006E737C"/>
    <w:rsid w:val="006E7647"/>
    <w:rsid w:val="006F10A5"/>
    <w:rsid w:val="006F127E"/>
    <w:rsid w:val="006F2F40"/>
    <w:rsid w:val="006F398E"/>
    <w:rsid w:val="006F6AD4"/>
    <w:rsid w:val="007027B9"/>
    <w:rsid w:val="0070736B"/>
    <w:rsid w:val="00732FA8"/>
    <w:rsid w:val="007347FF"/>
    <w:rsid w:val="00737633"/>
    <w:rsid w:val="0074265B"/>
    <w:rsid w:val="007463F9"/>
    <w:rsid w:val="00750D65"/>
    <w:rsid w:val="007609D3"/>
    <w:rsid w:val="00763C13"/>
    <w:rsid w:val="007672F0"/>
    <w:rsid w:val="0077066D"/>
    <w:rsid w:val="00772A99"/>
    <w:rsid w:val="0077512A"/>
    <w:rsid w:val="007769D6"/>
    <w:rsid w:val="00792354"/>
    <w:rsid w:val="0079254A"/>
    <w:rsid w:val="007A0567"/>
    <w:rsid w:val="007A0BED"/>
    <w:rsid w:val="007C0824"/>
    <w:rsid w:val="007D2B4F"/>
    <w:rsid w:val="007D3E10"/>
    <w:rsid w:val="007E08FB"/>
    <w:rsid w:val="007E1C6F"/>
    <w:rsid w:val="007E2C3A"/>
    <w:rsid w:val="007E62AD"/>
    <w:rsid w:val="007F4E6E"/>
    <w:rsid w:val="008013C7"/>
    <w:rsid w:val="00806E55"/>
    <w:rsid w:val="00816D07"/>
    <w:rsid w:val="00817773"/>
    <w:rsid w:val="00832BFD"/>
    <w:rsid w:val="008455B8"/>
    <w:rsid w:val="00851824"/>
    <w:rsid w:val="00862D9E"/>
    <w:rsid w:val="00870943"/>
    <w:rsid w:val="00875663"/>
    <w:rsid w:val="00885D34"/>
    <w:rsid w:val="00891867"/>
    <w:rsid w:val="008B2C7E"/>
    <w:rsid w:val="008B3ED2"/>
    <w:rsid w:val="008B4DFD"/>
    <w:rsid w:val="008D2F28"/>
    <w:rsid w:val="008D6E59"/>
    <w:rsid w:val="008E03DE"/>
    <w:rsid w:val="008E7FFD"/>
    <w:rsid w:val="008F0691"/>
    <w:rsid w:val="008F1ED1"/>
    <w:rsid w:val="008F447C"/>
    <w:rsid w:val="00902272"/>
    <w:rsid w:val="009056E7"/>
    <w:rsid w:val="009162A6"/>
    <w:rsid w:val="00920C27"/>
    <w:rsid w:val="00924D02"/>
    <w:rsid w:val="00932DED"/>
    <w:rsid w:val="00935542"/>
    <w:rsid w:val="00953609"/>
    <w:rsid w:val="00957C49"/>
    <w:rsid w:val="00963C7C"/>
    <w:rsid w:val="0097197C"/>
    <w:rsid w:val="0098380E"/>
    <w:rsid w:val="00984108"/>
    <w:rsid w:val="0099368B"/>
    <w:rsid w:val="009A42A3"/>
    <w:rsid w:val="009A4B05"/>
    <w:rsid w:val="009A7AB4"/>
    <w:rsid w:val="009B37F6"/>
    <w:rsid w:val="009B525B"/>
    <w:rsid w:val="009B605E"/>
    <w:rsid w:val="009C30C9"/>
    <w:rsid w:val="009C4A6A"/>
    <w:rsid w:val="009C546A"/>
    <w:rsid w:val="009C6DCC"/>
    <w:rsid w:val="009D33CB"/>
    <w:rsid w:val="009F0B9B"/>
    <w:rsid w:val="009F1CF7"/>
    <w:rsid w:val="00A00B4A"/>
    <w:rsid w:val="00A047CE"/>
    <w:rsid w:val="00A0664D"/>
    <w:rsid w:val="00A15A41"/>
    <w:rsid w:val="00A16316"/>
    <w:rsid w:val="00A17C32"/>
    <w:rsid w:val="00A27086"/>
    <w:rsid w:val="00A31A28"/>
    <w:rsid w:val="00A3315A"/>
    <w:rsid w:val="00A33289"/>
    <w:rsid w:val="00A363A1"/>
    <w:rsid w:val="00A42968"/>
    <w:rsid w:val="00A466CF"/>
    <w:rsid w:val="00A50129"/>
    <w:rsid w:val="00A51193"/>
    <w:rsid w:val="00A57135"/>
    <w:rsid w:val="00A7607C"/>
    <w:rsid w:val="00A7675D"/>
    <w:rsid w:val="00A77371"/>
    <w:rsid w:val="00A86DAA"/>
    <w:rsid w:val="00A90645"/>
    <w:rsid w:val="00A96AE0"/>
    <w:rsid w:val="00A96FFB"/>
    <w:rsid w:val="00AA3423"/>
    <w:rsid w:val="00AA5501"/>
    <w:rsid w:val="00AB0B4B"/>
    <w:rsid w:val="00AB4567"/>
    <w:rsid w:val="00AB4C59"/>
    <w:rsid w:val="00AB7C74"/>
    <w:rsid w:val="00AC0A85"/>
    <w:rsid w:val="00AC3523"/>
    <w:rsid w:val="00AD4F0A"/>
    <w:rsid w:val="00AD5030"/>
    <w:rsid w:val="00AD5AA2"/>
    <w:rsid w:val="00AF557F"/>
    <w:rsid w:val="00AF5AC9"/>
    <w:rsid w:val="00B00605"/>
    <w:rsid w:val="00B00856"/>
    <w:rsid w:val="00B00F09"/>
    <w:rsid w:val="00B01A8D"/>
    <w:rsid w:val="00B026BE"/>
    <w:rsid w:val="00B07033"/>
    <w:rsid w:val="00B21EE3"/>
    <w:rsid w:val="00B26E2A"/>
    <w:rsid w:val="00B27CE7"/>
    <w:rsid w:val="00B3052B"/>
    <w:rsid w:val="00B3458B"/>
    <w:rsid w:val="00B41B63"/>
    <w:rsid w:val="00B70CC5"/>
    <w:rsid w:val="00B7165D"/>
    <w:rsid w:val="00B746B8"/>
    <w:rsid w:val="00B81333"/>
    <w:rsid w:val="00B81A21"/>
    <w:rsid w:val="00B8240C"/>
    <w:rsid w:val="00B91083"/>
    <w:rsid w:val="00B923DD"/>
    <w:rsid w:val="00BA01A5"/>
    <w:rsid w:val="00BA392A"/>
    <w:rsid w:val="00BA41BF"/>
    <w:rsid w:val="00BA4244"/>
    <w:rsid w:val="00BA66A5"/>
    <w:rsid w:val="00BB2F5E"/>
    <w:rsid w:val="00BB3D6F"/>
    <w:rsid w:val="00BD2810"/>
    <w:rsid w:val="00BE04F2"/>
    <w:rsid w:val="00BE08DB"/>
    <w:rsid w:val="00BE636E"/>
    <w:rsid w:val="00BF2818"/>
    <w:rsid w:val="00C12C60"/>
    <w:rsid w:val="00C1763C"/>
    <w:rsid w:val="00C227B6"/>
    <w:rsid w:val="00C2342C"/>
    <w:rsid w:val="00C24DB6"/>
    <w:rsid w:val="00C3254B"/>
    <w:rsid w:val="00C40804"/>
    <w:rsid w:val="00C42BF9"/>
    <w:rsid w:val="00C45ED2"/>
    <w:rsid w:val="00C47741"/>
    <w:rsid w:val="00C558FC"/>
    <w:rsid w:val="00C60623"/>
    <w:rsid w:val="00C64610"/>
    <w:rsid w:val="00C64A31"/>
    <w:rsid w:val="00C66E85"/>
    <w:rsid w:val="00C8148D"/>
    <w:rsid w:val="00C87417"/>
    <w:rsid w:val="00CA40EC"/>
    <w:rsid w:val="00CA6A13"/>
    <w:rsid w:val="00CC158B"/>
    <w:rsid w:val="00CD4113"/>
    <w:rsid w:val="00CE203C"/>
    <w:rsid w:val="00CE238B"/>
    <w:rsid w:val="00CE5C70"/>
    <w:rsid w:val="00CF1211"/>
    <w:rsid w:val="00CF307D"/>
    <w:rsid w:val="00CF7C36"/>
    <w:rsid w:val="00CF7CD2"/>
    <w:rsid w:val="00D017A4"/>
    <w:rsid w:val="00D0484C"/>
    <w:rsid w:val="00D108EF"/>
    <w:rsid w:val="00D1127D"/>
    <w:rsid w:val="00D113AA"/>
    <w:rsid w:val="00D12BAD"/>
    <w:rsid w:val="00D14344"/>
    <w:rsid w:val="00D21F0F"/>
    <w:rsid w:val="00D222E7"/>
    <w:rsid w:val="00D225D1"/>
    <w:rsid w:val="00D254E8"/>
    <w:rsid w:val="00D309DC"/>
    <w:rsid w:val="00D40CBE"/>
    <w:rsid w:val="00D440A0"/>
    <w:rsid w:val="00D44C0D"/>
    <w:rsid w:val="00D459B6"/>
    <w:rsid w:val="00D500FD"/>
    <w:rsid w:val="00D80211"/>
    <w:rsid w:val="00D94076"/>
    <w:rsid w:val="00DB5320"/>
    <w:rsid w:val="00DC12B2"/>
    <w:rsid w:val="00DD2126"/>
    <w:rsid w:val="00DD6326"/>
    <w:rsid w:val="00DE4C04"/>
    <w:rsid w:val="00DE61BE"/>
    <w:rsid w:val="00DE66C9"/>
    <w:rsid w:val="00E015ED"/>
    <w:rsid w:val="00E04B85"/>
    <w:rsid w:val="00E12EBF"/>
    <w:rsid w:val="00E154C6"/>
    <w:rsid w:val="00E24275"/>
    <w:rsid w:val="00E356C4"/>
    <w:rsid w:val="00E50939"/>
    <w:rsid w:val="00E61BFA"/>
    <w:rsid w:val="00E71F2D"/>
    <w:rsid w:val="00E869FF"/>
    <w:rsid w:val="00E93F9E"/>
    <w:rsid w:val="00EA4D21"/>
    <w:rsid w:val="00EA6469"/>
    <w:rsid w:val="00EB11FE"/>
    <w:rsid w:val="00EC36BF"/>
    <w:rsid w:val="00EC3DBA"/>
    <w:rsid w:val="00EC56A9"/>
    <w:rsid w:val="00ED12A5"/>
    <w:rsid w:val="00ED41B9"/>
    <w:rsid w:val="00ED63A4"/>
    <w:rsid w:val="00ED666A"/>
    <w:rsid w:val="00EE2E85"/>
    <w:rsid w:val="00EF30E9"/>
    <w:rsid w:val="00EF5CE9"/>
    <w:rsid w:val="00EF6369"/>
    <w:rsid w:val="00F013B5"/>
    <w:rsid w:val="00F04FC5"/>
    <w:rsid w:val="00F10FB1"/>
    <w:rsid w:val="00F243B8"/>
    <w:rsid w:val="00F24B1C"/>
    <w:rsid w:val="00F352C6"/>
    <w:rsid w:val="00F4507B"/>
    <w:rsid w:val="00F53943"/>
    <w:rsid w:val="00F604C3"/>
    <w:rsid w:val="00F65977"/>
    <w:rsid w:val="00F7189E"/>
    <w:rsid w:val="00F90935"/>
    <w:rsid w:val="00F92EB6"/>
    <w:rsid w:val="00F93533"/>
    <w:rsid w:val="00F93783"/>
    <w:rsid w:val="00F953D2"/>
    <w:rsid w:val="00FA329B"/>
    <w:rsid w:val="00FA3F9E"/>
    <w:rsid w:val="00FA4F23"/>
    <w:rsid w:val="00FA675D"/>
    <w:rsid w:val="00FB1B6C"/>
    <w:rsid w:val="00FB5D81"/>
    <w:rsid w:val="00FB5FF6"/>
    <w:rsid w:val="00FC5032"/>
    <w:rsid w:val="00FC6C3B"/>
    <w:rsid w:val="00FD3ABD"/>
    <w:rsid w:val="00FD451E"/>
    <w:rsid w:val="00FD6E9B"/>
    <w:rsid w:val="00FE431A"/>
    <w:rsid w:val="00FE63C9"/>
    <w:rsid w:val="00FF0E07"/>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47C48BB5"/>
  <w15:docId w15:val="{2E509D5A-2157-416B-8FB4-5F29A26D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E9"/>
    <w:rPr>
      <w:sz w:val="24"/>
      <w:szCs w:val="24"/>
      <w:lang w:val="en-C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paragraph" w:styleId="Heading4">
    <w:name w:val="heading 4"/>
    <w:basedOn w:val="Normal"/>
    <w:next w:val="Normal"/>
    <w:link w:val="Heading4Char"/>
    <w:uiPriority w:val="9"/>
    <w:semiHidden/>
    <w:unhideWhenUsed/>
    <w:qFormat/>
    <w:rsid w:val="00BF281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BF28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basedOn w:val="DefaultParagraphFont"/>
    <w:uiPriority w:val="99"/>
    <w:unhideWhenUsed/>
    <w:rsid w:val="00BF2818"/>
    <w:rPr>
      <w:color w:val="0000FF" w:themeColor="hyperlink"/>
      <w:u w:val="single"/>
    </w:rPr>
  </w:style>
  <w:style w:type="character" w:customStyle="1" w:styleId="Heading4Char">
    <w:name w:val="Heading 4 Char"/>
    <w:basedOn w:val="DefaultParagraphFont"/>
    <w:link w:val="Heading4"/>
    <w:uiPriority w:val="9"/>
    <w:semiHidden/>
    <w:rsid w:val="00BF2818"/>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character" w:customStyle="1" w:styleId="Heading9Char">
    <w:name w:val="Heading 9 Char"/>
    <w:basedOn w:val="DefaultParagraphFont"/>
    <w:link w:val="Heading9"/>
    <w:uiPriority w:val="9"/>
    <w:semiHidden/>
    <w:rsid w:val="00BF2818"/>
    <w:rPr>
      <w:rFonts w:asciiTheme="majorHAnsi" w:eastAsiaTheme="majorEastAsia" w:hAnsiTheme="majorHAnsi" w:cstheme="majorBidi"/>
      <w:i/>
      <w:iCs/>
      <w:color w:val="404040" w:themeColor="text1" w:themeTint="BF"/>
    </w:rPr>
  </w:style>
  <w:style w:type="paragraph" w:styleId="BalloonText">
    <w:name w:val="Balloon Text"/>
    <w:basedOn w:val="Normal"/>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BodyTextIndent2">
    <w:name w:val="Body Text Indent 2"/>
    <w:basedOn w:val="Normal"/>
    <w:link w:val="BodyTextIndent2Char"/>
    <w:uiPriority w:val="99"/>
    <w:semiHidden/>
    <w:unhideWhenUsed/>
    <w:rsid w:val="00BF2818"/>
    <w:pPr>
      <w:spacing w:after="120" w:line="480" w:lineRule="auto"/>
      <w:ind w:left="360"/>
    </w:p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BF2818"/>
    <w:rPr>
      <w:sz w:val="24"/>
      <w:szCs w:val="24"/>
    </w:rPr>
  </w:style>
  <w:style w:type="paragraph" w:styleId="BodyTextIndent">
    <w:name w:val="Body Text Indent"/>
    <w:basedOn w:val="Normal"/>
    <w:link w:val="BodyTextIndentChar"/>
    <w:uiPriority w:val="99"/>
    <w:semiHidden/>
    <w:unhideWhenUsed/>
    <w:rsid w:val="00A90645"/>
    <w:pPr>
      <w:spacing w:after="120"/>
      <w:ind w:left="360"/>
    </w:pPr>
  </w:style>
  <w:style w:type="character" w:customStyle="1" w:styleId="BodyTextIndentChar">
    <w:name w:val="Body Text Indent Char"/>
    <w:basedOn w:val="DefaultParagraphFont"/>
    <w:link w:val="BodyTextIndent"/>
    <w:uiPriority w:val="99"/>
    <w:semiHidden/>
    <w:rsid w:val="00A90645"/>
    <w:rPr>
      <w:sz w:val="24"/>
      <w:szCs w:val="24"/>
    </w:rPr>
  </w:style>
  <w:style w:type="paragraph" w:styleId="PlainText">
    <w:name w:val="Plain Text"/>
    <w:basedOn w:val="Normal"/>
    <w:link w:val="PlainTextChar"/>
    <w:rsid w:val="001D79EF"/>
    <w:rPr>
      <w:rFonts w:ascii="Courier New" w:hAnsi="Courier New" w:cs="Courier New"/>
      <w:sz w:val="20"/>
      <w:szCs w:val="20"/>
    </w:rPr>
  </w:style>
  <w:style w:type="character" w:customStyle="1" w:styleId="PlainTextChar">
    <w:name w:val="Plain Text Char"/>
    <w:basedOn w:val="DefaultParagraphFont"/>
    <w:link w:val="PlainText"/>
    <w:rsid w:val="001D79EF"/>
    <w:rPr>
      <w:rFonts w:ascii="Courier New" w:hAnsi="Courier New" w:cs="Courier New"/>
    </w:rPr>
  </w:style>
  <w:style w:type="paragraph" w:styleId="NormalWeb">
    <w:name w:val="Normal (Web)"/>
    <w:basedOn w:val="Normal"/>
    <w:uiPriority w:val="99"/>
    <w:unhideWhenUsed/>
    <w:rsid w:val="00CA6A13"/>
    <w:pPr>
      <w:spacing w:before="100" w:beforeAutospacing="1" w:after="100" w:afterAutospacing="1"/>
    </w:pPr>
    <w:rPr>
      <w:rFonts w:ascii="Times" w:eastAsia="MS Mincho" w:hAnsi="Times"/>
      <w:sz w:val="20"/>
      <w:szCs w:val="20"/>
    </w:rPr>
  </w:style>
  <w:style w:type="paragraph" w:customStyle="1" w:styleId="verse">
    <w:name w:val="verse"/>
    <w:basedOn w:val="Normal"/>
    <w:rsid w:val="0070736B"/>
    <w:pPr>
      <w:spacing w:before="100" w:beforeAutospacing="1" w:after="100" w:afterAutospacing="1"/>
    </w:pPr>
    <w:rPr>
      <w:lang w:val="en-US"/>
    </w:rPr>
  </w:style>
  <w:style w:type="character" w:customStyle="1" w:styleId="apple-converted-space">
    <w:name w:val="apple-converted-space"/>
    <w:basedOn w:val="DefaultParagraphFont"/>
    <w:rsid w:val="0070736B"/>
  </w:style>
  <w:style w:type="character" w:customStyle="1" w:styleId="sd-highlight">
    <w:name w:val="sd-highlight"/>
    <w:basedOn w:val="DefaultParagraphFont"/>
    <w:rsid w:val="0098380E"/>
  </w:style>
  <w:style w:type="character" w:customStyle="1" w:styleId="js-sd-disc-count">
    <w:name w:val="js-sd-disc-count"/>
    <w:basedOn w:val="DefaultParagraphFont"/>
    <w:rsid w:val="0098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0414">
      <w:bodyDiv w:val="1"/>
      <w:marLeft w:val="0"/>
      <w:marRight w:val="0"/>
      <w:marTop w:val="0"/>
      <w:marBottom w:val="0"/>
      <w:divBdr>
        <w:top w:val="none" w:sz="0" w:space="0" w:color="auto"/>
        <w:left w:val="none" w:sz="0" w:space="0" w:color="auto"/>
        <w:bottom w:val="none" w:sz="0" w:space="0" w:color="auto"/>
        <w:right w:val="none" w:sz="0" w:space="0" w:color="auto"/>
      </w:divBdr>
      <w:divsChild>
        <w:div w:id="272177515">
          <w:marLeft w:val="0"/>
          <w:marRight w:val="0"/>
          <w:marTop w:val="0"/>
          <w:marBottom w:val="0"/>
          <w:divBdr>
            <w:top w:val="none" w:sz="0" w:space="0" w:color="auto"/>
            <w:left w:val="none" w:sz="0" w:space="0" w:color="auto"/>
            <w:bottom w:val="none" w:sz="0" w:space="0" w:color="auto"/>
            <w:right w:val="none" w:sz="0" w:space="0" w:color="auto"/>
          </w:divBdr>
        </w:div>
      </w:divsChild>
    </w:div>
    <w:div w:id="615328948">
      <w:bodyDiv w:val="1"/>
      <w:marLeft w:val="0"/>
      <w:marRight w:val="0"/>
      <w:marTop w:val="0"/>
      <w:marBottom w:val="0"/>
      <w:divBdr>
        <w:top w:val="none" w:sz="0" w:space="0" w:color="auto"/>
        <w:left w:val="none" w:sz="0" w:space="0" w:color="auto"/>
        <w:bottom w:val="none" w:sz="0" w:space="0" w:color="auto"/>
        <w:right w:val="none" w:sz="0" w:space="0" w:color="auto"/>
      </w:divBdr>
    </w:div>
    <w:div w:id="638925252">
      <w:bodyDiv w:val="1"/>
      <w:marLeft w:val="0"/>
      <w:marRight w:val="0"/>
      <w:marTop w:val="0"/>
      <w:marBottom w:val="0"/>
      <w:divBdr>
        <w:top w:val="none" w:sz="0" w:space="0" w:color="auto"/>
        <w:left w:val="none" w:sz="0" w:space="0" w:color="auto"/>
        <w:bottom w:val="none" w:sz="0" w:space="0" w:color="auto"/>
        <w:right w:val="none" w:sz="0" w:space="0" w:color="auto"/>
      </w:divBdr>
      <w:divsChild>
        <w:div w:id="1513495285">
          <w:marLeft w:val="0"/>
          <w:marRight w:val="0"/>
          <w:marTop w:val="0"/>
          <w:marBottom w:val="0"/>
          <w:divBdr>
            <w:top w:val="none" w:sz="0" w:space="0" w:color="auto"/>
            <w:left w:val="none" w:sz="0" w:space="0" w:color="auto"/>
            <w:bottom w:val="none" w:sz="0" w:space="0" w:color="auto"/>
            <w:right w:val="none" w:sz="0" w:space="0" w:color="auto"/>
          </w:divBdr>
        </w:div>
      </w:divsChild>
    </w:div>
    <w:div w:id="743331302">
      <w:bodyDiv w:val="1"/>
      <w:marLeft w:val="0"/>
      <w:marRight w:val="0"/>
      <w:marTop w:val="0"/>
      <w:marBottom w:val="0"/>
      <w:divBdr>
        <w:top w:val="none" w:sz="0" w:space="0" w:color="auto"/>
        <w:left w:val="none" w:sz="0" w:space="0" w:color="auto"/>
        <w:bottom w:val="none" w:sz="0" w:space="0" w:color="auto"/>
        <w:right w:val="none" w:sz="0" w:space="0" w:color="auto"/>
      </w:divBdr>
    </w:div>
    <w:div w:id="1001615769">
      <w:bodyDiv w:val="1"/>
      <w:marLeft w:val="0"/>
      <w:marRight w:val="0"/>
      <w:marTop w:val="0"/>
      <w:marBottom w:val="0"/>
      <w:divBdr>
        <w:top w:val="none" w:sz="0" w:space="0" w:color="auto"/>
        <w:left w:val="none" w:sz="0" w:space="0" w:color="auto"/>
        <w:bottom w:val="none" w:sz="0" w:space="0" w:color="auto"/>
        <w:right w:val="none" w:sz="0" w:space="0" w:color="auto"/>
      </w:divBdr>
    </w:div>
    <w:div w:id="1245609702">
      <w:bodyDiv w:val="1"/>
      <w:marLeft w:val="0"/>
      <w:marRight w:val="0"/>
      <w:marTop w:val="0"/>
      <w:marBottom w:val="0"/>
      <w:divBdr>
        <w:top w:val="none" w:sz="0" w:space="0" w:color="auto"/>
        <w:left w:val="none" w:sz="0" w:space="0" w:color="auto"/>
        <w:bottom w:val="none" w:sz="0" w:space="0" w:color="auto"/>
        <w:right w:val="none" w:sz="0" w:space="0" w:color="auto"/>
      </w:divBdr>
    </w:div>
    <w:div w:id="1464689617">
      <w:bodyDiv w:val="1"/>
      <w:marLeft w:val="0"/>
      <w:marRight w:val="0"/>
      <w:marTop w:val="0"/>
      <w:marBottom w:val="0"/>
      <w:divBdr>
        <w:top w:val="none" w:sz="0" w:space="0" w:color="auto"/>
        <w:left w:val="none" w:sz="0" w:space="0" w:color="auto"/>
        <w:bottom w:val="none" w:sz="0" w:space="0" w:color="auto"/>
        <w:right w:val="none" w:sz="0" w:space="0" w:color="auto"/>
      </w:divBdr>
      <w:divsChild>
        <w:div w:id="1835755658">
          <w:marLeft w:val="0"/>
          <w:marRight w:val="0"/>
          <w:marTop w:val="0"/>
          <w:marBottom w:val="0"/>
          <w:divBdr>
            <w:top w:val="none" w:sz="0" w:space="0" w:color="auto"/>
            <w:left w:val="none" w:sz="0" w:space="0" w:color="auto"/>
            <w:bottom w:val="none" w:sz="0" w:space="0" w:color="auto"/>
            <w:right w:val="none" w:sz="0" w:space="0" w:color="auto"/>
          </w:divBdr>
        </w:div>
        <w:div w:id="538056698">
          <w:marLeft w:val="0"/>
          <w:marRight w:val="0"/>
          <w:marTop w:val="0"/>
          <w:marBottom w:val="0"/>
          <w:divBdr>
            <w:top w:val="none" w:sz="0" w:space="0" w:color="auto"/>
            <w:left w:val="none" w:sz="0" w:space="0" w:color="auto"/>
            <w:bottom w:val="none" w:sz="0" w:space="0" w:color="auto"/>
            <w:right w:val="none" w:sz="0" w:space="0" w:color="auto"/>
          </w:divBdr>
        </w:div>
      </w:divsChild>
    </w:div>
    <w:div w:id="2057118503">
      <w:bodyDiv w:val="1"/>
      <w:marLeft w:val="0"/>
      <w:marRight w:val="0"/>
      <w:marTop w:val="0"/>
      <w:marBottom w:val="0"/>
      <w:divBdr>
        <w:top w:val="none" w:sz="0" w:space="0" w:color="auto"/>
        <w:left w:val="none" w:sz="0" w:space="0" w:color="auto"/>
        <w:bottom w:val="none" w:sz="0" w:space="0" w:color="auto"/>
        <w:right w:val="none" w:sz="0" w:space="0" w:color="auto"/>
      </w:divBdr>
    </w:div>
    <w:div w:id="20984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Agnes\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DD09-DCD2-4610-A1B1-B26CBCBE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17</TotalTime>
  <Pages>12</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Muir</dc:creator>
  <cp:lastModifiedBy>Stephen Muir</cp:lastModifiedBy>
  <cp:revision>7</cp:revision>
  <cp:lastPrinted>2021-06-18T17:16:00Z</cp:lastPrinted>
  <dcterms:created xsi:type="dcterms:W3CDTF">2021-06-15T18:59:00Z</dcterms:created>
  <dcterms:modified xsi:type="dcterms:W3CDTF">2021-06-18T17:22:00Z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