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50A8B" w14:textId="77777777" w:rsidR="00A15A04" w:rsidRPr="00A15A04" w:rsidRDefault="00A15A04" w:rsidP="001D6132">
      <w:pPr>
        <w:spacing w:after="0" w:line="240" w:lineRule="auto"/>
        <w:rPr>
          <w:rFonts w:ascii="Arial Narrow" w:hAnsi="Arial Narrow"/>
          <w:b/>
          <w:sz w:val="32"/>
        </w:rPr>
      </w:pPr>
      <w:r w:rsidRPr="00A15A04">
        <w:rPr>
          <w:rFonts w:ascii="Arial Narrow" w:hAnsi="Arial Narrow"/>
          <w:b/>
          <w:sz w:val="32"/>
        </w:rPr>
        <w:t>Salem Lutheran Church, Montevideo, Minnesota</w:t>
      </w:r>
    </w:p>
    <w:p w14:paraId="0CC2573B" w14:textId="3AE47995" w:rsidR="00A15A04" w:rsidRPr="00A15A04" w:rsidRDefault="00C97D66" w:rsidP="001D6132">
      <w:pPr>
        <w:spacing w:after="0" w:line="240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202</w:t>
      </w:r>
      <w:r w:rsidR="009254E4">
        <w:rPr>
          <w:rFonts w:ascii="Arial Narrow" w:hAnsi="Arial Narrow"/>
          <w:b/>
          <w:sz w:val="32"/>
        </w:rPr>
        <w:t>1</w:t>
      </w:r>
      <w:r w:rsidR="001D6132">
        <w:rPr>
          <w:rFonts w:ascii="Arial Narrow" w:hAnsi="Arial Narrow"/>
          <w:b/>
          <w:sz w:val="32"/>
        </w:rPr>
        <w:t xml:space="preserve"> </w:t>
      </w:r>
      <w:r w:rsidR="00A15A04" w:rsidRPr="00A15A04">
        <w:rPr>
          <w:rFonts w:ascii="Arial Narrow" w:hAnsi="Arial Narrow"/>
          <w:b/>
          <w:sz w:val="32"/>
        </w:rPr>
        <w:t>Council Meeting Minutes</w:t>
      </w:r>
    </w:p>
    <w:p w14:paraId="16993905" w14:textId="2545F568" w:rsidR="00A15A04" w:rsidRPr="00A15A04" w:rsidRDefault="00A15A04" w:rsidP="001D6132">
      <w:pPr>
        <w:spacing w:after="0" w:line="240" w:lineRule="auto"/>
        <w:rPr>
          <w:rFonts w:ascii="Arial Narrow" w:hAnsi="Arial Narrow"/>
        </w:rPr>
      </w:pPr>
      <w:r w:rsidRPr="00186C86">
        <w:rPr>
          <w:rFonts w:ascii="Arial Narrow" w:hAnsi="Arial Narrow"/>
          <w:b/>
        </w:rPr>
        <w:t>Mar</w:t>
      </w:r>
      <w:r w:rsidR="004F4488">
        <w:rPr>
          <w:rFonts w:ascii="Arial Narrow" w:hAnsi="Arial Narrow"/>
          <w:b/>
        </w:rPr>
        <w:t>ch 17, 2021</w:t>
      </w:r>
      <w:r w:rsidR="00C97D66" w:rsidRPr="00186C86">
        <w:rPr>
          <w:rFonts w:ascii="Arial Narrow" w:hAnsi="Arial Narrow"/>
          <w:b/>
        </w:rPr>
        <w:t xml:space="preserve">  </w:t>
      </w:r>
    </w:p>
    <w:p w14:paraId="0F2D2C57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530ACFEF" w14:textId="77777777" w:rsidR="00A55991" w:rsidRDefault="00A15A04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Members Present</w:t>
      </w:r>
      <w:r w:rsidR="00A55991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14:paraId="55738803" w14:textId="4D8375FA" w:rsidR="00A15A04" w:rsidRDefault="00A55991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___David </w:t>
      </w:r>
      <w:proofErr w:type="spellStart"/>
      <w:r>
        <w:rPr>
          <w:rFonts w:ascii="Arial Narrow" w:hAnsi="Arial Narrow"/>
        </w:rPr>
        <w:t>Eekhoff</w:t>
      </w:r>
      <w:proofErr w:type="spellEnd"/>
      <w:r w:rsidR="001D6132">
        <w:rPr>
          <w:rFonts w:ascii="Arial Narrow" w:hAnsi="Arial Narrow"/>
        </w:rPr>
        <w:tab/>
      </w:r>
      <w:r>
        <w:rPr>
          <w:rFonts w:ascii="Arial Narrow" w:hAnsi="Arial Narrow"/>
        </w:rPr>
        <w:t>_</w:t>
      </w:r>
      <w:proofErr w:type="spellStart"/>
      <w:r w:rsidR="004F4488">
        <w:rPr>
          <w:rFonts w:ascii="Arial Narrow" w:hAnsi="Arial Narrow"/>
        </w:rPr>
        <w:t>X</w:t>
      </w:r>
      <w:r>
        <w:rPr>
          <w:rFonts w:ascii="Arial Narrow" w:hAnsi="Arial Narrow"/>
        </w:rPr>
        <w:t>_Steve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Heggestad</w:t>
      </w:r>
      <w:proofErr w:type="spellEnd"/>
      <w:r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___Stacey </w:t>
      </w:r>
      <w:proofErr w:type="spellStart"/>
      <w:r>
        <w:rPr>
          <w:rFonts w:ascii="Arial Narrow" w:hAnsi="Arial Narrow"/>
        </w:rPr>
        <w:t>Hoidal</w:t>
      </w:r>
      <w:proofErr w:type="spellEnd"/>
      <w:r w:rsidR="001D6132">
        <w:rPr>
          <w:rFonts w:ascii="Arial Narrow" w:hAnsi="Arial Narrow"/>
        </w:rPr>
        <w:t xml:space="preserve"> </w:t>
      </w:r>
      <w:r w:rsidR="009254E4">
        <w:rPr>
          <w:rFonts w:ascii="Arial Narrow" w:hAnsi="Arial Narrow"/>
        </w:rPr>
        <w:tab/>
      </w:r>
      <w:r w:rsidR="001D6132">
        <w:rPr>
          <w:rFonts w:ascii="Arial Narrow" w:hAnsi="Arial Narrow"/>
        </w:rPr>
        <w:t>_</w:t>
      </w:r>
      <w:proofErr w:type="spellStart"/>
      <w:r w:rsidR="004F4488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>
        <w:rPr>
          <w:rFonts w:ascii="Arial Narrow" w:hAnsi="Arial Narrow"/>
        </w:rPr>
        <w:t>Bridget</w:t>
      </w:r>
      <w:proofErr w:type="spellEnd"/>
      <w:r>
        <w:rPr>
          <w:rFonts w:ascii="Arial Narrow" w:hAnsi="Arial Narrow"/>
        </w:rPr>
        <w:t xml:space="preserve"> Johnson </w:t>
      </w:r>
      <w:r w:rsidR="009A70EA">
        <w:rPr>
          <w:rFonts w:ascii="Arial Narrow" w:hAnsi="Arial Narrow"/>
        </w:rPr>
        <w:tab/>
      </w:r>
      <w:r w:rsidR="001D6132">
        <w:rPr>
          <w:rFonts w:ascii="Arial Narrow" w:hAnsi="Arial Narrow"/>
        </w:rPr>
        <w:t>_</w:t>
      </w:r>
      <w:proofErr w:type="spellStart"/>
      <w:r w:rsidR="004F4488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A15A04">
        <w:rPr>
          <w:rFonts w:ascii="Arial Narrow" w:hAnsi="Arial Narrow"/>
        </w:rPr>
        <w:t>Jonathan</w:t>
      </w:r>
      <w:proofErr w:type="spellEnd"/>
      <w:r w:rsidR="00A15A04">
        <w:rPr>
          <w:rFonts w:ascii="Arial Narrow" w:hAnsi="Arial Narrow"/>
        </w:rPr>
        <w:t xml:space="preserve"> </w:t>
      </w:r>
      <w:proofErr w:type="gramStart"/>
      <w:r w:rsidR="00A15A04">
        <w:rPr>
          <w:rFonts w:ascii="Arial Narrow" w:hAnsi="Arial Narrow"/>
        </w:rPr>
        <w:t xml:space="preserve">Schiller </w:t>
      </w:r>
      <w:r w:rsidR="001D6132">
        <w:rPr>
          <w:rFonts w:ascii="Arial Narrow" w:hAnsi="Arial Narrow"/>
        </w:rPr>
        <w:t xml:space="preserve"> _</w:t>
      </w:r>
      <w:proofErr w:type="spellStart"/>
      <w:proofErr w:type="gramEnd"/>
      <w:r w:rsidR="004F4488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Dave</w:t>
      </w:r>
      <w:proofErr w:type="spellEnd"/>
      <w:r w:rsidR="009254E4">
        <w:rPr>
          <w:rFonts w:ascii="Arial Narrow" w:hAnsi="Arial Narrow"/>
        </w:rPr>
        <w:t xml:space="preserve"> Johnson</w:t>
      </w:r>
      <w:r w:rsidR="00A15A04"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ab/>
        <w:t>_</w:t>
      </w:r>
      <w:proofErr w:type="spellStart"/>
      <w:r w:rsidR="004F4488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Cory</w:t>
      </w:r>
      <w:proofErr w:type="spellEnd"/>
      <w:r w:rsidR="009254E4">
        <w:rPr>
          <w:rFonts w:ascii="Arial Narrow" w:hAnsi="Arial Narrow"/>
        </w:rPr>
        <w:t xml:space="preserve"> Olson</w:t>
      </w:r>
      <w:r w:rsidR="009254E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ab/>
      </w:r>
      <w:r w:rsidR="009254E4">
        <w:rPr>
          <w:rFonts w:ascii="Arial Narrow" w:hAnsi="Arial Narrow"/>
        </w:rPr>
        <w:t xml:space="preserve"> </w:t>
      </w:r>
      <w:r w:rsidR="001D6132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Sam Seeman </w:t>
      </w:r>
      <w:r w:rsidR="009254E4">
        <w:rPr>
          <w:rFonts w:ascii="Arial Narrow" w:hAnsi="Arial Narrow"/>
        </w:rPr>
        <w:tab/>
      </w:r>
      <w:r w:rsidR="001D6132">
        <w:rPr>
          <w:rFonts w:ascii="Arial Narrow" w:hAnsi="Arial Narrow"/>
        </w:rPr>
        <w:t>_</w:t>
      </w:r>
      <w:proofErr w:type="spellStart"/>
      <w:r w:rsidR="004F4488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</w:t>
      </w:r>
      <w:r w:rsidR="009254E4">
        <w:rPr>
          <w:rFonts w:ascii="Arial Narrow" w:hAnsi="Arial Narrow"/>
        </w:rPr>
        <w:t>Kurt</w:t>
      </w:r>
      <w:proofErr w:type="spellEnd"/>
      <w:r w:rsidR="009254E4">
        <w:rPr>
          <w:rFonts w:ascii="Arial Narrow" w:hAnsi="Arial Narrow"/>
        </w:rPr>
        <w:t xml:space="preserve"> </w:t>
      </w:r>
      <w:proofErr w:type="spellStart"/>
      <w:r w:rsidR="009254E4">
        <w:rPr>
          <w:rFonts w:ascii="Arial Narrow" w:hAnsi="Arial Narrow"/>
        </w:rPr>
        <w:t>Hoehne</w:t>
      </w:r>
      <w:proofErr w:type="spellEnd"/>
      <w:r w:rsidR="009A70EA">
        <w:rPr>
          <w:rFonts w:ascii="Arial Narrow" w:hAnsi="Arial Narrow"/>
        </w:rPr>
        <w:tab/>
      </w:r>
      <w:r w:rsidR="001D6132">
        <w:rPr>
          <w:rFonts w:ascii="Arial Narrow" w:hAnsi="Arial Narrow"/>
        </w:rPr>
        <w:t>_</w:t>
      </w:r>
      <w:proofErr w:type="spellStart"/>
      <w:r w:rsidR="004F4488">
        <w:rPr>
          <w:rFonts w:ascii="Arial Narrow" w:hAnsi="Arial Narrow"/>
        </w:rPr>
        <w:t>X</w:t>
      </w:r>
      <w:r w:rsidR="001D6132">
        <w:rPr>
          <w:rFonts w:ascii="Arial Narrow" w:hAnsi="Arial Narrow"/>
        </w:rPr>
        <w:t>_Pr</w:t>
      </w:r>
      <w:proofErr w:type="spellEnd"/>
      <w:r w:rsidR="001D6132">
        <w:rPr>
          <w:rFonts w:ascii="Arial Narrow" w:hAnsi="Arial Narrow"/>
        </w:rPr>
        <w:t>. Matt Philaya</w:t>
      </w:r>
    </w:p>
    <w:p w14:paraId="4C35CEDB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74D7363" w14:textId="30473F18" w:rsidR="001D6132" w:rsidRDefault="001D6132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Additional People Present:</w:t>
      </w:r>
      <w:r w:rsidR="004F4488">
        <w:rPr>
          <w:rFonts w:ascii="Arial Narrow" w:hAnsi="Arial Narrow"/>
        </w:rPr>
        <w:t xml:space="preserve"> Jackie </w:t>
      </w:r>
      <w:proofErr w:type="spellStart"/>
      <w:r w:rsidR="004F4488">
        <w:rPr>
          <w:rFonts w:ascii="Arial Narrow" w:hAnsi="Arial Narrow"/>
        </w:rPr>
        <w:t>Lindvall</w:t>
      </w:r>
      <w:proofErr w:type="spellEnd"/>
    </w:p>
    <w:p w14:paraId="01506FEA" w14:textId="77777777" w:rsid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05E21A69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Call to O</w:t>
      </w:r>
      <w:r w:rsidR="001D6132" w:rsidRPr="00A62798">
        <w:rPr>
          <w:rFonts w:ascii="Arial Narrow" w:hAnsi="Arial Narrow"/>
          <w:b/>
          <w:u w:val="single"/>
        </w:rPr>
        <w:t xml:space="preserve">rder  </w:t>
      </w:r>
    </w:p>
    <w:p w14:paraId="4E1BDCAD" w14:textId="40478E2B" w:rsidR="00A15A04" w:rsidRPr="00C97D66" w:rsidRDefault="004F4488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David Johnson </w:t>
      </w:r>
      <w:r w:rsidR="00A15A04" w:rsidRPr="00C97D66">
        <w:rPr>
          <w:rFonts w:ascii="Arial Narrow" w:hAnsi="Arial Narrow"/>
        </w:rPr>
        <w:t xml:space="preserve">called to order the regular meeting of the Council of Salem Lutheran Church at </w:t>
      </w:r>
      <w:r>
        <w:rPr>
          <w:rFonts w:ascii="Arial Narrow" w:hAnsi="Arial Narrow"/>
        </w:rPr>
        <w:t>7:15 pm</w:t>
      </w:r>
      <w:r w:rsidR="00A15A04" w:rsidRPr="00C97D66">
        <w:rPr>
          <w:rFonts w:ascii="Arial Narrow" w:hAnsi="Arial Narrow"/>
        </w:rPr>
        <w:t xml:space="preserve"> on </w:t>
      </w:r>
      <w:r>
        <w:rPr>
          <w:rFonts w:ascii="Arial Narrow" w:hAnsi="Arial Narrow"/>
        </w:rPr>
        <w:t>March 17, 2021</w:t>
      </w:r>
      <w:r w:rsidR="00A15A04" w:rsidRPr="00C97D66">
        <w:rPr>
          <w:rFonts w:ascii="Arial Narrow" w:hAnsi="Arial Narrow"/>
        </w:rPr>
        <w:t>.</w:t>
      </w:r>
    </w:p>
    <w:p w14:paraId="1DEDB678" w14:textId="77777777" w:rsidR="00A15A04" w:rsidRDefault="00A15A04" w:rsidP="001D6132">
      <w:pPr>
        <w:spacing w:after="0" w:line="240" w:lineRule="auto"/>
        <w:rPr>
          <w:rFonts w:ascii="Arial Narrow" w:hAnsi="Arial Narrow"/>
        </w:rPr>
      </w:pPr>
    </w:p>
    <w:p w14:paraId="437DD71C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Devotions</w:t>
      </w:r>
    </w:p>
    <w:p w14:paraId="4DB22BE1" w14:textId="6E92307F" w:rsidR="00C97D66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C97D66">
        <w:rPr>
          <w:rFonts w:ascii="Arial Narrow" w:hAnsi="Arial Narrow"/>
        </w:rPr>
        <w:t>evotions to begin our meeting</w:t>
      </w:r>
      <w:r>
        <w:rPr>
          <w:rFonts w:ascii="Arial Narrow" w:hAnsi="Arial Narrow"/>
        </w:rPr>
        <w:t xml:space="preserve"> were given by </w:t>
      </w:r>
      <w:r w:rsidR="004F4488">
        <w:rPr>
          <w:rFonts w:ascii="Arial Narrow" w:hAnsi="Arial Narrow"/>
        </w:rPr>
        <w:t>Pastor Matt</w:t>
      </w:r>
      <w:r w:rsidR="00C97D66">
        <w:rPr>
          <w:rFonts w:ascii="Arial Narrow" w:hAnsi="Arial Narrow"/>
        </w:rPr>
        <w:t>.</w:t>
      </w:r>
    </w:p>
    <w:p w14:paraId="474A475B" w14:textId="77777777" w:rsidR="00C97D66" w:rsidRPr="00C97D66" w:rsidRDefault="00C97D66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7A04820" w14:textId="77777777" w:rsidR="00C97D66" w:rsidRPr="00A62798" w:rsidRDefault="00C97D66" w:rsidP="00C97D6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Additions to the Agenda (what and by whom)</w:t>
      </w:r>
    </w:p>
    <w:p w14:paraId="152F0C22" w14:textId="2B15802D" w:rsidR="00AE5F60" w:rsidRDefault="004F4488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None</w:t>
      </w:r>
    </w:p>
    <w:p w14:paraId="72E2F5CB" w14:textId="77777777" w:rsidR="004F4488" w:rsidRPr="00C97D66" w:rsidRDefault="004F4488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48F143B3" w14:textId="77777777" w:rsidR="00AE5F60" w:rsidRPr="00A62798" w:rsidRDefault="00AE5F60" w:rsidP="00AE5F60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Approval of the Agenda</w:t>
      </w:r>
    </w:p>
    <w:p w14:paraId="38A12E2C" w14:textId="67821954" w:rsidR="00AE5F60" w:rsidRDefault="004F4488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No Agenda</w:t>
      </w:r>
    </w:p>
    <w:p w14:paraId="0512A235" w14:textId="77777777" w:rsidR="004F4488" w:rsidRDefault="004F4488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1A75140C" w14:textId="77777777" w:rsidR="00AE5F60" w:rsidRPr="00A62798" w:rsidRDefault="00C97D66" w:rsidP="00AE5F60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Secretary’s Report (minutes of previous meeting)</w:t>
      </w:r>
    </w:p>
    <w:p w14:paraId="188EBD78" w14:textId="1ED3ADB3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Questions or corrections</w:t>
      </w:r>
      <w:r w:rsidR="004F4488">
        <w:rPr>
          <w:rFonts w:ascii="Arial Narrow" w:hAnsi="Arial Narrow"/>
        </w:rPr>
        <w:t xml:space="preserve">:  Kyle </w:t>
      </w:r>
      <w:proofErr w:type="spellStart"/>
      <w:r w:rsidR="004F4488">
        <w:rPr>
          <w:rFonts w:ascii="Arial Narrow" w:hAnsi="Arial Narrow"/>
        </w:rPr>
        <w:t>Goslee</w:t>
      </w:r>
      <w:proofErr w:type="spellEnd"/>
      <w:r w:rsidR="004F4488">
        <w:rPr>
          <w:rFonts w:ascii="Arial Narrow" w:hAnsi="Arial Narrow"/>
        </w:rPr>
        <w:t xml:space="preserve"> is no longer on Church Council and no longer liaison for Youth &amp; Family Committee</w:t>
      </w:r>
    </w:p>
    <w:p w14:paraId="37076568" w14:textId="27DE06C9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  <w:r w:rsidR="004F4488">
        <w:rPr>
          <w:rFonts w:ascii="Arial Narrow" w:hAnsi="Arial Narrow"/>
        </w:rPr>
        <w:t>Bridget Johnson</w:t>
      </w:r>
    </w:p>
    <w:p w14:paraId="31CA2531" w14:textId="5D204B36" w:rsidR="00AE5F60" w:rsidRDefault="00AE5F60" w:rsidP="00C97D6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  <w:r w:rsidR="004F4488">
        <w:rPr>
          <w:rFonts w:ascii="Arial Narrow" w:hAnsi="Arial Narrow"/>
        </w:rPr>
        <w:t>David Johnson</w:t>
      </w:r>
      <w:r>
        <w:rPr>
          <w:rFonts w:ascii="Arial Narrow" w:hAnsi="Arial Narrow"/>
        </w:rPr>
        <w:t xml:space="preserve"> </w:t>
      </w:r>
    </w:p>
    <w:p w14:paraId="33019D8C" w14:textId="77777777" w:rsidR="00AE5F60" w:rsidRDefault="00AE5F60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6005C80B" w14:textId="77777777" w:rsidR="00FA5C9E" w:rsidRPr="00A62798" w:rsidRDefault="00FA5C9E" w:rsidP="00FA5C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Treasurer’s Report (Finance Committee)</w:t>
      </w:r>
    </w:p>
    <w:p w14:paraId="58D83313" w14:textId="4F57DD73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Presented by </w:t>
      </w:r>
      <w:r w:rsidR="004F4488">
        <w:rPr>
          <w:rFonts w:ascii="Arial Narrow" w:hAnsi="Arial Narrow"/>
        </w:rPr>
        <w:t xml:space="preserve">Jackie </w:t>
      </w:r>
      <w:proofErr w:type="spellStart"/>
      <w:r w:rsidR="004F4488">
        <w:rPr>
          <w:rFonts w:ascii="Arial Narrow" w:hAnsi="Arial Narrow"/>
        </w:rPr>
        <w:t>Lindvall</w:t>
      </w:r>
      <w:proofErr w:type="spellEnd"/>
    </w:p>
    <w:p w14:paraId="1977BF60" w14:textId="77777777" w:rsidR="009A70EA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Questions or</w:t>
      </w:r>
      <w:r w:rsidR="004F44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Discussion</w:t>
      </w:r>
      <w:r w:rsidR="004F4488">
        <w:rPr>
          <w:rFonts w:ascii="Arial Narrow" w:hAnsi="Arial Narrow"/>
        </w:rPr>
        <w:t xml:space="preserve">: </w:t>
      </w:r>
    </w:p>
    <w:p w14:paraId="1C25A92A" w14:textId="31B831E7" w:rsidR="009A70EA" w:rsidRDefault="004F4488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Cash dropped considerably in February  </w:t>
      </w:r>
    </w:p>
    <w:p w14:paraId="4287048B" w14:textId="192037B5" w:rsidR="009A70EA" w:rsidRDefault="004F4488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Only counted one time in February </w:t>
      </w:r>
    </w:p>
    <w:p w14:paraId="5E1FB7E4" w14:textId="0405D5E1" w:rsidR="009A70EA" w:rsidRDefault="004F4488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Paid $5000 towards roof in February  </w:t>
      </w:r>
    </w:p>
    <w:p w14:paraId="54D0DB5F" w14:textId="77777777" w:rsidR="009A70EA" w:rsidRDefault="004F4488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Roof loan added to Budget.  About $6,500.00 down for the year so far.  </w:t>
      </w:r>
    </w:p>
    <w:p w14:paraId="298F82F9" w14:textId="77777777" w:rsidR="009A70EA" w:rsidRDefault="004F4488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No out of the ordinary expenses. </w:t>
      </w:r>
    </w:p>
    <w:p w14:paraId="7F23A113" w14:textId="77777777" w:rsidR="009A70EA" w:rsidRDefault="004F4488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Tithe.ly transaction fees – No cost to giving, Credit card, ACH, Bank transfer have transaction fees, the church pays $30/month to use Tithe.ly.</w:t>
      </w:r>
    </w:p>
    <w:p w14:paraId="30E0DD7F" w14:textId="402AB158" w:rsidR="00FA5C9E" w:rsidRPr="00FA5C9E" w:rsidRDefault="004F4488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Offering envelopes:  Decision to move to a more generic envelope for 2022</w:t>
      </w:r>
    </w:p>
    <w:p w14:paraId="3D9E3145" w14:textId="05F41B96" w:rsidR="00AE5F60" w:rsidRDefault="00FA5C9E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Motion to approve made by </w:t>
      </w:r>
      <w:r w:rsidR="004F4488">
        <w:rPr>
          <w:rFonts w:ascii="Arial Narrow" w:hAnsi="Arial Narrow"/>
        </w:rPr>
        <w:t xml:space="preserve">Kurt </w:t>
      </w:r>
      <w:proofErr w:type="spellStart"/>
      <w:r w:rsidR="004F4488">
        <w:rPr>
          <w:rFonts w:ascii="Arial Narrow" w:hAnsi="Arial Narrow"/>
        </w:rPr>
        <w:t>Hoehne</w:t>
      </w:r>
      <w:proofErr w:type="spellEnd"/>
    </w:p>
    <w:p w14:paraId="78D4FFA0" w14:textId="2E788C8A" w:rsidR="00FA5C9E" w:rsidRDefault="00FA5C9E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And seconded by </w:t>
      </w:r>
      <w:r w:rsidR="004F4488">
        <w:rPr>
          <w:rFonts w:ascii="Arial Narrow" w:hAnsi="Arial Narrow"/>
        </w:rPr>
        <w:t>Jonathan Schiller</w:t>
      </w:r>
    </w:p>
    <w:p w14:paraId="1E5F9BFB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54EFB397" w14:textId="77777777" w:rsidR="00AE5F60" w:rsidRPr="00A62798" w:rsidRDefault="00FA5C9E" w:rsidP="00FA5C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A62798">
        <w:rPr>
          <w:rFonts w:ascii="Arial Narrow" w:hAnsi="Arial Narrow"/>
          <w:b/>
          <w:u w:val="single"/>
        </w:rPr>
        <w:t>Other Reports</w:t>
      </w:r>
    </w:p>
    <w:p w14:paraId="0AC985AB" w14:textId="77777777" w:rsid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7019B47B" w14:textId="77777777" w:rsidR="00A62798" w:rsidRPr="00A62798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A62798">
        <w:rPr>
          <w:rFonts w:ascii="Arial Narrow" w:hAnsi="Arial Narrow"/>
          <w:b/>
        </w:rPr>
        <w:t>Stewardship</w:t>
      </w:r>
      <w:r>
        <w:rPr>
          <w:rFonts w:ascii="Arial Narrow" w:hAnsi="Arial Narrow"/>
          <w:b/>
        </w:rPr>
        <w:t xml:space="preserve"> (Narrative</w:t>
      </w:r>
      <w:r w:rsidRPr="00A62798">
        <w:rPr>
          <w:rFonts w:ascii="Arial Narrow" w:hAnsi="Arial Narrow"/>
          <w:b/>
        </w:rPr>
        <w:t>)</w:t>
      </w:r>
    </w:p>
    <w:p w14:paraId="5D417D99" w14:textId="28C91DDF" w:rsidR="004F4488" w:rsidRPr="004F4488" w:rsidRDefault="004F4488" w:rsidP="00FA5C9E">
      <w:pPr>
        <w:pStyle w:val="ListParagraph"/>
        <w:spacing w:after="0" w:line="240" w:lineRule="auto"/>
        <w:ind w:left="533"/>
        <w:rPr>
          <w:rFonts w:ascii="Arial Narrow" w:hAnsi="Arial Narrow"/>
          <w:bCs/>
        </w:rPr>
      </w:pPr>
      <w:r w:rsidRPr="004F4488">
        <w:rPr>
          <w:rFonts w:ascii="Arial Narrow" w:hAnsi="Arial Narrow"/>
          <w:bCs/>
        </w:rPr>
        <w:t>No Report</w:t>
      </w:r>
    </w:p>
    <w:p w14:paraId="2AA57DE5" w14:textId="77777777" w:rsidR="009A70EA" w:rsidRDefault="009A70EA" w:rsidP="00FA5C9E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5DFE3AAB" w14:textId="4751DD59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FA5C9E">
        <w:rPr>
          <w:rFonts w:ascii="Arial Narrow" w:hAnsi="Arial Narrow"/>
          <w:b/>
        </w:rPr>
        <w:t>Property</w:t>
      </w:r>
    </w:p>
    <w:p w14:paraId="7D1D9E77" w14:textId="6AAF9725" w:rsidR="00FA5C9E" w:rsidRPr="00FA5C9E" w:rsidRDefault="00FA5C9E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lastRenderedPageBreak/>
        <w:t xml:space="preserve">Presented by </w:t>
      </w:r>
      <w:r w:rsidR="004F4488">
        <w:rPr>
          <w:rFonts w:ascii="Arial Narrow" w:hAnsi="Arial Narrow"/>
        </w:rPr>
        <w:t xml:space="preserve">Steve </w:t>
      </w:r>
      <w:proofErr w:type="spellStart"/>
      <w:r w:rsidR="004F4488">
        <w:rPr>
          <w:rFonts w:ascii="Arial Narrow" w:hAnsi="Arial Narrow"/>
        </w:rPr>
        <w:t>Heggestad</w:t>
      </w:r>
      <w:proofErr w:type="spellEnd"/>
    </w:p>
    <w:p w14:paraId="59C106AD" w14:textId="77777777" w:rsidR="009A70EA" w:rsidRDefault="00A62798" w:rsidP="00FA5C9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Items to note:</w:t>
      </w:r>
      <w:r w:rsidR="008B6B4C">
        <w:rPr>
          <w:rFonts w:ascii="Arial Narrow" w:hAnsi="Arial Narrow"/>
        </w:rPr>
        <w:t xml:space="preserve"> </w:t>
      </w:r>
    </w:p>
    <w:p w14:paraId="5E183BE6" w14:textId="27F3094A" w:rsidR="009A70EA" w:rsidRDefault="008B6B4C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$5,000 payment in March for roof loan</w:t>
      </w:r>
    </w:p>
    <w:p w14:paraId="4DDBB25A" w14:textId="7CDB4AE6" w:rsidR="009A70EA" w:rsidRDefault="008B6B4C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 bill yet to adjust thermostats for the furnace</w:t>
      </w:r>
    </w:p>
    <w:p w14:paraId="74552E18" w14:textId="62BED419" w:rsidR="00FA5C9E" w:rsidRPr="00FA5C9E" w:rsidRDefault="008B6B4C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still looking at pews</w:t>
      </w:r>
    </w:p>
    <w:p w14:paraId="635E3B88" w14:textId="77777777" w:rsidR="009A70EA" w:rsidRDefault="009A70EA" w:rsidP="00A62798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47F08ECF" w14:textId="29DB7683" w:rsidR="00A62798" w:rsidRPr="00A62798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A62798">
        <w:rPr>
          <w:rFonts w:ascii="Arial Narrow" w:hAnsi="Arial Narrow"/>
          <w:b/>
        </w:rPr>
        <w:t>Worship</w:t>
      </w:r>
    </w:p>
    <w:p w14:paraId="72A37928" w14:textId="5F729675" w:rsidR="00A62798" w:rsidRPr="00FA5C9E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Presented by </w:t>
      </w:r>
      <w:r w:rsidR="008B6B4C">
        <w:rPr>
          <w:rFonts w:ascii="Arial Narrow" w:hAnsi="Arial Narrow"/>
        </w:rPr>
        <w:t>Pastor Matt</w:t>
      </w:r>
    </w:p>
    <w:p w14:paraId="448B277E" w14:textId="77777777" w:rsidR="009A70EA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note: </w:t>
      </w:r>
    </w:p>
    <w:p w14:paraId="405AA197" w14:textId="77777777" w:rsidR="009A70EA" w:rsidRDefault="008B6B4C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Hybrid versions of Easter Week Services</w:t>
      </w:r>
    </w:p>
    <w:p w14:paraId="00E24652" w14:textId="77777777" w:rsidR="009A70EA" w:rsidRDefault="008B6B4C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Family of kids receiving 1</w:t>
      </w:r>
      <w:r w:rsidRPr="008B6B4C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Communion only at Maundy Thursday service</w:t>
      </w:r>
    </w:p>
    <w:p w14:paraId="25189720" w14:textId="77777777" w:rsidR="009A70EA" w:rsidRDefault="008B6B4C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not receiving many reservations for Easter Sunday</w:t>
      </w:r>
    </w:p>
    <w:p w14:paraId="046BEB32" w14:textId="3B6A5CE9" w:rsidR="00A62798" w:rsidRPr="00FA5C9E" w:rsidRDefault="008B6B4C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Pastor purchased </w:t>
      </w:r>
      <w:proofErr w:type="gramStart"/>
      <w:r>
        <w:rPr>
          <w:rFonts w:ascii="Arial Narrow" w:hAnsi="Arial Narrow"/>
        </w:rPr>
        <w:t>6 foot</w:t>
      </w:r>
      <w:proofErr w:type="gramEnd"/>
      <w:r>
        <w:rPr>
          <w:rFonts w:ascii="Arial Narrow" w:hAnsi="Arial Narrow"/>
        </w:rPr>
        <w:t xml:space="preserve"> distance signs for the floor through the church</w:t>
      </w:r>
    </w:p>
    <w:p w14:paraId="6CF2910B" w14:textId="77777777" w:rsidR="00A62798" w:rsidRDefault="00A62798" w:rsidP="00AE5F60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30B35765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A62798">
        <w:rPr>
          <w:rFonts w:ascii="Arial Narrow" w:hAnsi="Arial Narrow"/>
          <w:b/>
        </w:rPr>
        <w:t>Faith Enrichment</w:t>
      </w:r>
      <w:r w:rsidR="00A62798" w:rsidRPr="00A62798">
        <w:rPr>
          <w:rFonts w:ascii="Arial Narrow" w:hAnsi="Arial Narrow"/>
          <w:b/>
        </w:rPr>
        <w:t xml:space="preserve"> (Education)</w:t>
      </w:r>
    </w:p>
    <w:p w14:paraId="6B2C9608" w14:textId="33F3CE1C" w:rsidR="00A62798" w:rsidRPr="00FA5C9E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FA5C9E">
        <w:rPr>
          <w:rFonts w:ascii="Arial Narrow" w:hAnsi="Arial Narrow"/>
        </w:rPr>
        <w:t xml:space="preserve">Presented by </w:t>
      </w:r>
      <w:r w:rsidR="008B6B4C">
        <w:rPr>
          <w:rFonts w:ascii="Arial Narrow" w:hAnsi="Arial Narrow"/>
        </w:rPr>
        <w:t>Bridget Johnson</w:t>
      </w:r>
    </w:p>
    <w:p w14:paraId="288490AB" w14:textId="40C226FA" w:rsidR="00A62798" w:rsidRPr="00FA5C9E" w:rsidRDefault="00A62798" w:rsidP="00A62798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Items to </w:t>
      </w:r>
      <w:proofErr w:type="gramStart"/>
      <w:r>
        <w:rPr>
          <w:rFonts w:ascii="Arial Narrow" w:hAnsi="Arial Narrow"/>
        </w:rPr>
        <w:t>note:</w:t>
      </w:r>
      <w:proofErr w:type="gramEnd"/>
      <w:r>
        <w:rPr>
          <w:rFonts w:ascii="Arial Narrow" w:hAnsi="Arial Narrow"/>
        </w:rPr>
        <w:t xml:space="preserve"> </w:t>
      </w:r>
      <w:r w:rsidR="008B6B4C">
        <w:rPr>
          <w:rFonts w:ascii="Arial Narrow" w:hAnsi="Arial Narrow"/>
        </w:rPr>
        <w:t>Wednesday evening children’s gathering going slow but getting some participation, Kids are enjoying it</w:t>
      </w:r>
    </w:p>
    <w:p w14:paraId="5DAFBD21" w14:textId="77777777" w:rsidR="00A62798" w:rsidRPr="00A62798" w:rsidRDefault="00A62798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39F78FA7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F22C6E">
        <w:rPr>
          <w:rFonts w:ascii="Arial Narrow" w:hAnsi="Arial Narrow"/>
          <w:b/>
        </w:rPr>
        <w:t>Fellowship</w:t>
      </w:r>
    </w:p>
    <w:p w14:paraId="2CC929E1" w14:textId="017FFCEB" w:rsidR="00F22C6E" w:rsidRDefault="008B6B4C" w:rsidP="00F22C6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No Report</w:t>
      </w:r>
    </w:p>
    <w:p w14:paraId="3C585DC7" w14:textId="77777777" w:rsidR="00F22C6E" w:rsidRPr="00F22C6E" w:rsidRDefault="00F22C6E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2512683F" w14:textId="77777777" w:rsidR="00AE5F60" w:rsidRDefault="00AE5F60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  <w:r w:rsidRPr="00F22C6E">
        <w:rPr>
          <w:rFonts w:ascii="Arial Narrow" w:hAnsi="Arial Narrow"/>
          <w:b/>
        </w:rPr>
        <w:t>Service</w:t>
      </w:r>
    </w:p>
    <w:p w14:paraId="42B5E9FD" w14:textId="037955C8" w:rsidR="00F22C6E" w:rsidRDefault="008B6B4C" w:rsidP="00F22C6E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No Report</w:t>
      </w:r>
    </w:p>
    <w:p w14:paraId="57DE6992" w14:textId="77777777" w:rsidR="000C6C03" w:rsidRPr="00F22C6E" w:rsidRDefault="000C6C03" w:rsidP="00AE5F60">
      <w:pPr>
        <w:pStyle w:val="ListParagraph"/>
        <w:spacing w:after="0" w:line="240" w:lineRule="auto"/>
        <w:ind w:left="533"/>
        <w:rPr>
          <w:rFonts w:ascii="Arial Narrow" w:hAnsi="Arial Narrow"/>
          <w:b/>
        </w:rPr>
      </w:pPr>
    </w:p>
    <w:p w14:paraId="0A84FE01" w14:textId="77777777" w:rsidR="000C6C03" w:rsidRPr="000C6C03" w:rsidRDefault="000C6C03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0C6C03">
        <w:rPr>
          <w:rFonts w:ascii="Arial Narrow" w:hAnsi="Arial Narrow"/>
          <w:b/>
          <w:u w:val="single"/>
        </w:rPr>
        <w:t>Youth</w:t>
      </w:r>
      <w:r>
        <w:rPr>
          <w:rFonts w:ascii="Arial Narrow" w:hAnsi="Arial Narrow"/>
          <w:b/>
          <w:u w:val="single"/>
        </w:rPr>
        <w:t xml:space="preserve"> and Family</w:t>
      </w:r>
      <w:r w:rsidRPr="000C6C03">
        <w:rPr>
          <w:rFonts w:ascii="Arial Narrow" w:hAnsi="Arial Narrow"/>
          <w:b/>
          <w:u w:val="single"/>
        </w:rPr>
        <w:t xml:space="preserve"> </w:t>
      </w:r>
    </w:p>
    <w:p w14:paraId="1A14CEBA" w14:textId="24FB5E76" w:rsidR="000C6C03" w:rsidRDefault="008B6B4C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No Report</w:t>
      </w:r>
    </w:p>
    <w:p w14:paraId="2B4B84B2" w14:textId="77777777" w:rsidR="000C6C03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0B2E7350" w14:textId="77777777" w:rsidR="000C6C03" w:rsidRDefault="000C6C03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Other Reports (if any)</w:t>
      </w:r>
    </w:p>
    <w:p w14:paraId="37AF036A" w14:textId="17FC1C72" w:rsidR="000C6C03" w:rsidRDefault="008B6B4C" w:rsidP="000C6C03">
      <w:pPr>
        <w:pStyle w:val="ListParagraph"/>
        <w:spacing w:after="0" w:line="240" w:lineRule="auto"/>
        <w:ind w:left="53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No Report</w:t>
      </w:r>
    </w:p>
    <w:p w14:paraId="3DDC084C" w14:textId="77777777" w:rsidR="008B6B4C" w:rsidRPr="008B6B4C" w:rsidRDefault="008B6B4C" w:rsidP="000C6C03">
      <w:pPr>
        <w:pStyle w:val="ListParagraph"/>
        <w:spacing w:after="0" w:line="240" w:lineRule="auto"/>
        <w:ind w:left="533"/>
        <w:rPr>
          <w:rFonts w:ascii="Arial Narrow" w:hAnsi="Arial Narrow"/>
          <w:bCs/>
        </w:rPr>
      </w:pPr>
    </w:p>
    <w:p w14:paraId="5022C004" w14:textId="77777777" w:rsidR="000C6C03" w:rsidRDefault="000C6C03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Pastor’s Report</w:t>
      </w:r>
    </w:p>
    <w:p w14:paraId="602D305E" w14:textId="1A882D37" w:rsidR="000C6C03" w:rsidRDefault="00433D77" w:rsidP="000C6C03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 xml:space="preserve">Presented by </w:t>
      </w:r>
      <w:r w:rsidR="008B6B4C">
        <w:rPr>
          <w:rFonts w:ascii="Arial Narrow" w:hAnsi="Arial Narrow"/>
        </w:rPr>
        <w:t>Pastor Matt</w:t>
      </w:r>
    </w:p>
    <w:p w14:paraId="6A54D94F" w14:textId="77777777" w:rsidR="009A70EA" w:rsidRDefault="008B6B4C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Was able to get into Copper Glen for visits </w:t>
      </w:r>
    </w:p>
    <w:p w14:paraId="51529C28" w14:textId="74BF4F5F" w:rsidR="000C6C03" w:rsidRPr="000C6C03" w:rsidRDefault="008B6B4C" w:rsidP="009A70EA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Early Childhood Education used Salem for preschool screening on 3-16-21 and 3-17-21.</w:t>
      </w:r>
    </w:p>
    <w:p w14:paraId="693D8C89" w14:textId="77777777" w:rsidR="000C6C03" w:rsidRDefault="000C6C03" w:rsidP="000C6C03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79455415" w14:textId="77777777" w:rsidR="00A15A04" w:rsidRPr="00F22C6E" w:rsidRDefault="00F22C6E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F22C6E">
        <w:rPr>
          <w:rFonts w:ascii="Arial Narrow" w:hAnsi="Arial Narrow"/>
          <w:b/>
          <w:u w:val="single"/>
        </w:rPr>
        <w:t>Old Business</w:t>
      </w:r>
    </w:p>
    <w:p w14:paraId="73B7B48B" w14:textId="77777777" w:rsidR="00F22C6E" w:rsidRDefault="00A15A04" w:rsidP="00F22C6E">
      <w:pPr>
        <w:spacing w:after="0" w:line="240" w:lineRule="auto"/>
        <w:ind w:left="533"/>
        <w:rPr>
          <w:rFonts w:ascii="Arial Narrow" w:hAnsi="Arial Narrow"/>
        </w:rPr>
      </w:pPr>
      <w:r w:rsidRPr="00A15A04">
        <w:rPr>
          <w:rFonts w:ascii="Arial Narrow" w:hAnsi="Arial Narrow"/>
        </w:rPr>
        <w:t>Open issue</w:t>
      </w:r>
      <w:r w:rsidR="00F22C6E">
        <w:rPr>
          <w:rFonts w:ascii="Arial Narrow" w:hAnsi="Arial Narrow"/>
        </w:rPr>
        <w:t xml:space="preserve">s/summary of </w:t>
      </w:r>
      <w:r w:rsidRPr="00A15A04">
        <w:rPr>
          <w:rFonts w:ascii="Arial Narrow" w:hAnsi="Arial Narrow"/>
        </w:rPr>
        <w:t>discussion</w:t>
      </w:r>
      <w:r w:rsidR="00F22C6E">
        <w:rPr>
          <w:rFonts w:ascii="Arial Narrow" w:hAnsi="Arial Narrow"/>
        </w:rPr>
        <w:t>s</w:t>
      </w:r>
    </w:p>
    <w:p w14:paraId="69962FB4" w14:textId="47DE90BC" w:rsidR="00F22C6E" w:rsidRDefault="008B6B4C" w:rsidP="008B6B4C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Roof repayment options</w:t>
      </w:r>
    </w:p>
    <w:p w14:paraId="40635550" w14:textId="2EC48DF4" w:rsidR="008B6B4C" w:rsidRDefault="008B6B4C" w:rsidP="008B6B4C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Pew repairs – Some pews have cracks in them. Have talked with Norm </w:t>
      </w:r>
      <w:proofErr w:type="spellStart"/>
      <w:r>
        <w:rPr>
          <w:rFonts w:ascii="Arial Narrow" w:hAnsi="Arial Narrow"/>
        </w:rPr>
        <w:t>VanGorp</w:t>
      </w:r>
      <w:proofErr w:type="spellEnd"/>
      <w:r>
        <w:rPr>
          <w:rFonts w:ascii="Arial Narrow" w:hAnsi="Arial Narrow"/>
        </w:rPr>
        <w:t xml:space="preserve"> about options to repair.</w:t>
      </w:r>
    </w:p>
    <w:p w14:paraId="45868BCD" w14:textId="5B068EB1" w:rsidR="008B6B4C" w:rsidRDefault="008B6B4C" w:rsidP="008B6B4C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Before repairing pews, need to look at other options</w:t>
      </w:r>
    </w:p>
    <w:p w14:paraId="259CFA90" w14:textId="275751D5" w:rsidR="008B6B4C" w:rsidRDefault="008B6B4C" w:rsidP="008B6B4C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Other churches are moving to using chairs</w:t>
      </w:r>
    </w:p>
    <w:p w14:paraId="5BEB2268" w14:textId="77F78F21" w:rsidR="008B6B4C" w:rsidRDefault="008B6B4C" w:rsidP="008B6B4C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We will discuss over next year</w:t>
      </w:r>
    </w:p>
    <w:p w14:paraId="6F3AD108" w14:textId="22709724" w:rsidR="008B6B4C" w:rsidRDefault="008B6B4C" w:rsidP="008B6B4C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Bulletins – bring them back or not, no bulletins for now</w:t>
      </w:r>
    </w:p>
    <w:p w14:paraId="546303F6" w14:textId="6FB8D7DB" w:rsidR="008B6B4C" w:rsidRDefault="008B6B4C" w:rsidP="008B6B4C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Pastor will change sign on Hwy 7 to encourage more people to attend church</w:t>
      </w:r>
    </w:p>
    <w:p w14:paraId="213DDA08" w14:textId="7139E1B6" w:rsidR="008B6B4C" w:rsidRPr="008B6B4C" w:rsidRDefault="008B6B4C" w:rsidP="008B6B4C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Cushions are going back in the pews</w:t>
      </w:r>
    </w:p>
    <w:p w14:paraId="2EFDC27A" w14:textId="77777777" w:rsidR="00433D77" w:rsidRDefault="00433D77" w:rsidP="00186C86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581A812F" w14:textId="77777777" w:rsidR="00A15A04" w:rsidRPr="00F22C6E" w:rsidRDefault="00F22C6E" w:rsidP="00F22C6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F22C6E">
        <w:rPr>
          <w:rFonts w:ascii="Arial Narrow" w:hAnsi="Arial Narrow"/>
          <w:b/>
          <w:u w:val="single"/>
        </w:rPr>
        <w:t>New B</w:t>
      </w:r>
      <w:r w:rsidR="00A15A04" w:rsidRPr="00F22C6E">
        <w:rPr>
          <w:rFonts w:ascii="Arial Narrow" w:hAnsi="Arial Narrow"/>
          <w:b/>
          <w:u w:val="single"/>
        </w:rPr>
        <w:t>usiness</w:t>
      </w:r>
    </w:p>
    <w:p w14:paraId="0BDAD121" w14:textId="77777777" w:rsidR="00A15A04" w:rsidRDefault="00A15A04" w:rsidP="00F22C6E">
      <w:pPr>
        <w:spacing w:after="0" w:line="240" w:lineRule="auto"/>
        <w:ind w:left="533"/>
        <w:rPr>
          <w:rFonts w:ascii="Arial Narrow" w:hAnsi="Arial Narrow"/>
        </w:rPr>
      </w:pPr>
      <w:r w:rsidRPr="00A15A04">
        <w:rPr>
          <w:rFonts w:ascii="Arial Narrow" w:hAnsi="Arial Narrow"/>
        </w:rPr>
        <w:t>New business/summary of discussion</w:t>
      </w:r>
      <w:r w:rsidR="00F22C6E">
        <w:rPr>
          <w:rFonts w:ascii="Arial Narrow" w:hAnsi="Arial Narrow"/>
        </w:rPr>
        <w:t>s</w:t>
      </w:r>
    </w:p>
    <w:p w14:paraId="61C47773" w14:textId="57C05CD3" w:rsidR="00433D77" w:rsidRDefault="009A70EA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None</w:t>
      </w:r>
    </w:p>
    <w:p w14:paraId="09B5EE76" w14:textId="77777777" w:rsidR="009A70EA" w:rsidRPr="000C6C03" w:rsidRDefault="009A70EA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</w:p>
    <w:p w14:paraId="49276AFE" w14:textId="77777777" w:rsidR="00433D77" w:rsidRDefault="00433D77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Additional Motions (if any)</w:t>
      </w:r>
    </w:p>
    <w:p w14:paraId="21037448" w14:textId="5754A814" w:rsidR="00433D77" w:rsidRDefault="009A70EA" w:rsidP="00433D77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  <w:r w:rsidRPr="009A70EA">
        <w:rPr>
          <w:rFonts w:ascii="Arial Narrow" w:hAnsi="Arial Narrow"/>
          <w:bCs/>
        </w:rPr>
        <w:t>None</w:t>
      </w:r>
    </w:p>
    <w:p w14:paraId="65C0F6FB" w14:textId="77777777" w:rsidR="009A70EA" w:rsidRDefault="009A70EA" w:rsidP="00433D77">
      <w:pPr>
        <w:pStyle w:val="ListParagraph"/>
        <w:spacing w:after="0" w:line="240" w:lineRule="auto"/>
        <w:ind w:left="533"/>
        <w:rPr>
          <w:rFonts w:ascii="Arial Narrow" w:hAnsi="Arial Narrow"/>
          <w:b/>
          <w:u w:val="single"/>
        </w:rPr>
      </w:pPr>
    </w:p>
    <w:p w14:paraId="1C90B378" w14:textId="77777777" w:rsidR="000C6C03" w:rsidRDefault="00186C86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186C86">
        <w:rPr>
          <w:rFonts w:ascii="Arial Narrow" w:hAnsi="Arial Narrow"/>
          <w:b/>
          <w:u w:val="single"/>
        </w:rPr>
        <w:t>Important</w:t>
      </w:r>
      <w:r>
        <w:rPr>
          <w:rFonts w:ascii="Arial Narrow" w:hAnsi="Arial Narrow"/>
          <w:b/>
          <w:u w:val="single"/>
        </w:rPr>
        <w:t xml:space="preserve"> Dates and Reminders</w:t>
      </w:r>
    </w:p>
    <w:p w14:paraId="7641B6BE" w14:textId="5A86AE2C" w:rsidR="00186C86" w:rsidRPr="009A70EA" w:rsidRDefault="009A70EA" w:rsidP="00186C86">
      <w:pPr>
        <w:pStyle w:val="ListParagraph"/>
        <w:spacing w:after="0" w:line="240" w:lineRule="auto"/>
        <w:ind w:left="53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Easter – April 4, 2021</w:t>
      </w:r>
    </w:p>
    <w:p w14:paraId="1666E747" w14:textId="77777777" w:rsidR="009A70EA" w:rsidRPr="009A70EA" w:rsidRDefault="009A70EA" w:rsidP="009A70EA">
      <w:pPr>
        <w:spacing w:after="0" w:line="240" w:lineRule="auto"/>
        <w:ind w:left="0"/>
        <w:rPr>
          <w:rFonts w:ascii="Arial Narrow" w:hAnsi="Arial Narrow"/>
          <w:b/>
          <w:u w:val="single"/>
        </w:rPr>
      </w:pPr>
    </w:p>
    <w:p w14:paraId="44BF8419" w14:textId="369BE9D8" w:rsidR="000C6C03" w:rsidRDefault="00186C86" w:rsidP="000C6C03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  <w:b/>
          <w:u w:val="single"/>
        </w:rPr>
      </w:pPr>
      <w:r w:rsidRPr="00186C86">
        <w:rPr>
          <w:rFonts w:ascii="Arial Narrow" w:hAnsi="Arial Narrow"/>
          <w:b/>
          <w:u w:val="single"/>
        </w:rPr>
        <w:t>Teller Assignments</w:t>
      </w:r>
      <w:r>
        <w:rPr>
          <w:rFonts w:ascii="Arial Narrow" w:hAnsi="Arial Narrow"/>
          <w:b/>
          <w:u w:val="single"/>
        </w:rPr>
        <w:t xml:space="preserve"> (date and names)</w:t>
      </w:r>
    </w:p>
    <w:p w14:paraId="27AAA592" w14:textId="3F5BC7F2" w:rsidR="009A70EA" w:rsidRDefault="009A70EA" w:rsidP="009A70EA">
      <w:pPr>
        <w:spacing w:after="0" w:line="240" w:lineRule="auto"/>
        <w:ind w:left="53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Steve </w:t>
      </w:r>
      <w:proofErr w:type="spellStart"/>
      <w:r>
        <w:rPr>
          <w:rFonts w:ascii="Arial Narrow" w:hAnsi="Arial Narrow"/>
          <w:bCs/>
        </w:rPr>
        <w:t>Heggestad</w:t>
      </w:r>
      <w:proofErr w:type="spellEnd"/>
      <w:r>
        <w:rPr>
          <w:rFonts w:ascii="Arial Narrow" w:hAnsi="Arial Narrow"/>
          <w:bCs/>
        </w:rPr>
        <w:t xml:space="preserve"> &amp; Kurt </w:t>
      </w:r>
      <w:proofErr w:type="spellStart"/>
      <w:r>
        <w:rPr>
          <w:rFonts w:ascii="Arial Narrow" w:hAnsi="Arial Narrow"/>
          <w:bCs/>
        </w:rPr>
        <w:t>Hoehne</w:t>
      </w:r>
      <w:proofErr w:type="spellEnd"/>
      <w:r>
        <w:rPr>
          <w:rFonts w:ascii="Arial Narrow" w:hAnsi="Arial Narrow"/>
          <w:bCs/>
        </w:rPr>
        <w:t xml:space="preserve"> </w:t>
      </w:r>
      <w:proofErr w:type="gramStart"/>
      <w:r>
        <w:rPr>
          <w:rFonts w:ascii="Arial Narrow" w:hAnsi="Arial Narrow"/>
          <w:bCs/>
        </w:rPr>
        <w:t>-  March</w:t>
      </w:r>
      <w:proofErr w:type="gramEnd"/>
      <w:r>
        <w:rPr>
          <w:rFonts w:ascii="Arial Narrow" w:hAnsi="Arial Narrow"/>
          <w:bCs/>
        </w:rPr>
        <w:t xml:space="preserve"> 19, 2021</w:t>
      </w:r>
    </w:p>
    <w:p w14:paraId="2B1DD675" w14:textId="77777777" w:rsidR="009A70EA" w:rsidRDefault="009A70EA" w:rsidP="009A70EA">
      <w:pPr>
        <w:spacing w:after="0" w:line="240" w:lineRule="auto"/>
        <w:ind w:left="53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Steve </w:t>
      </w:r>
      <w:proofErr w:type="spellStart"/>
      <w:r>
        <w:rPr>
          <w:rFonts w:ascii="Arial Narrow" w:hAnsi="Arial Narrow"/>
          <w:bCs/>
        </w:rPr>
        <w:t>Heggestad</w:t>
      </w:r>
      <w:proofErr w:type="spellEnd"/>
      <w:r>
        <w:rPr>
          <w:rFonts w:ascii="Arial Narrow" w:hAnsi="Arial Narrow"/>
          <w:bCs/>
        </w:rPr>
        <w:t xml:space="preserve"> &amp; Cory Olson – March 30, 2021</w:t>
      </w:r>
    </w:p>
    <w:p w14:paraId="0A329F4D" w14:textId="4F8B3930" w:rsidR="009A70EA" w:rsidRPr="009A70EA" w:rsidRDefault="009A70EA" w:rsidP="009A70EA">
      <w:pPr>
        <w:spacing w:after="0" w:line="240" w:lineRule="auto"/>
        <w:ind w:left="53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</w:p>
    <w:p w14:paraId="7B076607" w14:textId="7BD4B4C8" w:rsidR="00A15A04" w:rsidRPr="009A70EA" w:rsidRDefault="00186C86" w:rsidP="009A70EA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/>
        </w:rPr>
      </w:pPr>
      <w:r w:rsidRPr="009A70EA">
        <w:rPr>
          <w:rFonts w:ascii="Arial Narrow" w:hAnsi="Arial Narrow"/>
          <w:b/>
          <w:u w:val="single"/>
        </w:rPr>
        <w:t xml:space="preserve">Prayer and </w:t>
      </w:r>
      <w:r w:rsidR="00A15A04" w:rsidRPr="009A70EA">
        <w:rPr>
          <w:rFonts w:ascii="Arial Narrow" w:hAnsi="Arial Narrow"/>
          <w:b/>
          <w:u w:val="single"/>
        </w:rPr>
        <w:t>Adjournment</w:t>
      </w:r>
    </w:p>
    <w:p w14:paraId="65E21FC3" w14:textId="0AB9621F" w:rsidR="00186C86" w:rsidRPr="00186C86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>
        <w:rPr>
          <w:rFonts w:ascii="Arial Narrow" w:hAnsi="Arial Narrow"/>
        </w:rPr>
        <w:t>Motion to adjourn</w:t>
      </w:r>
      <w:r w:rsidRPr="00186C86">
        <w:rPr>
          <w:rFonts w:ascii="Arial Narrow" w:hAnsi="Arial Narrow"/>
        </w:rPr>
        <w:t xml:space="preserve"> made by </w:t>
      </w:r>
      <w:r w:rsidR="009A70EA">
        <w:rPr>
          <w:rFonts w:ascii="Arial Narrow" w:hAnsi="Arial Narrow"/>
        </w:rPr>
        <w:t>Cory Olson</w:t>
      </w:r>
    </w:p>
    <w:p w14:paraId="2EE97A8C" w14:textId="21C002BE" w:rsidR="00186C86" w:rsidRPr="000C6C03" w:rsidRDefault="00186C86" w:rsidP="00186C86">
      <w:pPr>
        <w:pStyle w:val="ListParagraph"/>
        <w:spacing w:after="0" w:line="240" w:lineRule="auto"/>
        <w:ind w:left="533"/>
        <w:rPr>
          <w:rFonts w:ascii="Arial Narrow" w:hAnsi="Arial Narrow"/>
        </w:rPr>
      </w:pPr>
      <w:r w:rsidRPr="00186C86">
        <w:rPr>
          <w:rFonts w:ascii="Arial Narrow" w:hAnsi="Arial Narrow"/>
        </w:rPr>
        <w:t xml:space="preserve">and seconded by </w:t>
      </w:r>
      <w:r w:rsidR="009A70EA">
        <w:rPr>
          <w:rFonts w:ascii="Arial Narrow" w:hAnsi="Arial Narrow"/>
        </w:rPr>
        <w:t xml:space="preserve">Steve </w:t>
      </w:r>
      <w:proofErr w:type="spellStart"/>
      <w:r w:rsidR="009A70EA">
        <w:rPr>
          <w:rFonts w:ascii="Arial Narrow" w:hAnsi="Arial Narrow"/>
        </w:rPr>
        <w:t>Heggestad</w:t>
      </w:r>
      <w:proofErr w:type="spellEnd"/>
    </w:p>
    <w:p w14:paraId="4E0F0641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316FCAB3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28BFFBC3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682A2D4C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3518A50F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0D81123C" w14:textId="77777777" w:rsidR="000C6C03" w:rsidRDefault="000C6C03" w:rsidP="001D6132">
      <w:pPr>
        <w:spacing w:after="0" w:line="240" w:lineRule="auto"/>
        <w:rPr>
          <w:rFonts w:ascii="Arial Narrow" w:hAnsi="Arial Narrow"/>
        </w:rPr>
      </w:pPr>
    </w:p>
    <w:p w14:paraId="2BA53CD9" w14:textId="3D45EE84" w:rsidR="00A15A04" w:rsidRPr="00A15A04" w:rsidRDefault="00433D77" w:rsidP="001D613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Minutes submitted </w:t>
      </w:r>
      <w:proofErr w:type="gramStart"/>
      <w:r>
        <w:rPr>
          <w:rFonts w:ascii="Arial Narrow" w:hAnsi="Arial Narrow"/>
        </w:rPr>
        <w:t>by:</w:t>
      </w:r>
      <w:proofErr w:type="gramEnd"/>
      <w:r>
        <w:rPr>
          <w:rFonts w:ascii="Arial Narrow" w:hAnsi="Arial Narrow"/>
        </w:rPr>
        <w:t xml:space="preserve"> </w:t>
      </w:r>
      <w:r w:rsidR="009A70EA">
        <w:rPr>
          <w:rFonts w:ascii="Arial Narrow" w:hAnsi="Arial Narrow"/>
        </w:rPr>
        <w:t xml:space="preserve">Kurt </w:t>
      </w:r>
      <w:proofErr w:type="spellStart"/>
      <w:r w:rsidR="009A70EA">
        <w:rPr>
          <w:rFonts w:ascii="Arial Narrow" w:hAnsi="Arial Narrow"/>
        </w:rPr>
        <w:t>Hoehne</w:t>
      </w:r>
      <w:proofErr w:type="spellEnd"/>
    </w:p>
    <w:p w14:paraId="7D1C1B62" w14:textId="77777777" w:rsidR="00D512BB" w:rsidRPr="00A15A04" w:rsidRDefault="00D512BB" w:rsidP="001D6132">
      <w:pPr>
        <w:spacing w:after="0" w:line="240" w:lineRule="auto"/>
        <w:rPr>
          <w:rFonts w:ascii="Arial Narrow" w:hAnsi="Arial Narrow"/>
        </w:rPr>
      </w:pPr>
    </w:p>
    <w:sectPr w:rsidR="00D512BB" w:rsidRPr="00A15A04" w:rsidSect="0038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915BB" w14:textId="77777777" w:rsidR="00BF5101" w:rsidRDefault="00BF5101" w:rsidP="001E7D29">
      <w:pPr>
        <w:spacing w:after="0" w:line="240" w:lineRule="auto"/>
      </w:pPr>
      <w:r>
        <w:separator/>
      </w:r>
    </w:p>
  </w:endnote>
  <w:endnote w:type="continuationSeparator" w:id="0">
    <w:p w14:paraId="70B97B03" w14:textId="77777777" w:rsidR="00BF5101" w:rsidRDefault="00BF5101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B74B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D8DE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98D1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3748A" w14:textId="77777777" w:rsidR="00BF5101" w:rsidRDefault="00BF5101" w:rsidP="001E7D29">
      <w:pPr>
        <w:spacing w:after="0" w:line="240" w:lineRule="auto"/>
      </w:pPr>
      <w:r>
        <w:separator/>
      </w:r>
    </w:p>
  </w:footnote>
  <w:footnote w:type="continuationSeparator" w:id="0">
    <w:p w14:paraId="640A4756" w14:textId="77777777" w:rsidR="00BF5101" w:rsidRDefault="00BF5101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77357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D8BC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E9B10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618B0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83F7D"/>
    <w:multiLevelType w:val="hybridMultilevel"/>
    <w:tmpl w:val="1DF82D28"/>
    <w:lvl w:ilvl="0" w:tplc="D61230BA">
      <w:start w:val="1"/>
      <w:numFmt w:val="decimal"/>
      <w:lvlText w:val="%1."/>
      <w:lvlJc w:val="left"/>
      <w:pPr>
        <w:ind w:left="5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1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3542432"/>
    <w:multiLevelType w:val="hybridMultilevel"/>
    <w:tmpl w:val="573E7018"/>
    <w:lvl w:ilvl="0" w:tplc="6BFE52DC">
      <w:start w:val="1"/>
      <w:numFmt w:val="upperRoman"/>
      <w:lvlText w:val="%1."/>
      <w:lvlJc w:val="left"/>
      <w:pPr>
        <w:ind w:left="8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21924CF"/>
    <w:multiLevelType w:val="hybridMultilevel"/>
    <w:tmpl w:val="FE70BF16"/>
    <w:lvl w:ilvl="0" w:tplc="B2EEDDF8">
      <w:start w:val="2021"/>
      <w:numFmt w:val="bullet"/>
      <w:lvlText w:val="-"/>
      <w:lvlJc w:val="left"/>
      <w:pPr>
        <w:ind w:left="89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5" w15:restartNumberingAfterBreak="0">
    <w:nsid w:val="66690C06"/>
    <w:multiLevelType w:val="hybridMultilevel"/>
    <w:tmpl w:val="1A5A34DA"/>
    <w:lvl w:ilvl="0" w:tplc="F8EAECCE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F23376D"/>
    <w:multiLevelType w:val="hybridMultilevel"/>
    <w:tmpl w:val="FEE67352"/>
    <w:lvl w:ilvl="0" w:tplc="4DA08612">
      <w:start w:val="2021"/>
      <w:numFmt w:val="bullet"/>
      <w:lvlText w:val="-"/>
      <w:lvlJc w:val="left"/>
      <w:pPr>
        <w:ind w:left="95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2"/>
  </w:num>
  <w:num w:numId="4">
    <w:abstractNumId w:val="13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2"/>
  </w:num>
  <w:num w:numId="27">
    <w:abstractNumId w:val="24"/>
  </w:num>
  <w:num w:numId="28">
    <w:abstractNumId w:val="12"/>
  </w:num>
  <w:num w:numId="29">
    <w:abstractNumId w:val="31"/>
  </w:num>
  <w:num w:numId="30">
    <w:abstractNumId w:val="25"/>
  </w:num>
  <w:num w:numId="31">
    <w:abstractNumId w:val="39"/>
  </w:num>
  <w:num w:numId="32">
    <w:abstractNumId w:val="33"/>
  </w:num>
  <w:num w:numId="33">
    <w:abstractNumId w:val="19"/>
  </w:num>
  <w:num w:numId="34">
    <w:abstractNumId w:val="27"/>
  </w:num>
  <w:num w:numId="35">
    <w:abstractNumId w:val="11"/>
  </w:num>
  <w:num w:numId="36">
    <w:abstractNumId w:val="28"/>
  </w:num>
  <w:num w:numId="37">
    <w:abstractNumId w:val="30"/>
  </w:num>
  <w:num w:numId="38">
    <w:abstractNumId w:val="26"/>
  </w:num>
  <w:num w:numId="39">
    <w:abstractNumId w:val="38"/>
  </w:num>
  <w:num w:numId="40">
    <w:abstractNumId w:val="29"/>
  </w:num>
  <w:num w:numId="41">
    <w:abstractNumId w:val="15"/>
  </w:num>
  <w:num w:numId="42">
    <w:abstractNumId w:val="35"/>
  </w:num>
  <w:num w:numId="43">
    <w:abstractNumId w:val="10"/>
  </w:num>
  <w:num w:numId="44">
    <w:abstractNumId w:val="3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5E7"/>
    <w:rsid w:val="00057671"/>
    <w:rsid w:val="000C6C03"/>
    <w:rsid w:val="000D445D"/>
    <w:rsid w:val="000F4987"/>
    <w:rsid w:val="000F65EC"/>
    <w:rsid w:val="0011573E"/>
    <w:rsid w:val="001269DE"/>
    <w:rsid w:val="00140DAE"/>
    <w:rsid w:val="0015180F"/>
    <w:rsid w:val="001746FC"/>
    <w:rsid w:val="00186C86"/>
    <w:rsid w:val="00193653"/>
    <w:rsid w:val="001D6132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5615"/>
    <w:rsid w:val="00357641"/>
    <w:rsid w:val="00360B6E"/>
    <w:rsid w:val="00361DEE"/>
    <w:rsid w:val="003865E7"/>
    <w:rsid w:val="00394EF4"/>
    <w:rsid w:val="00410612"/>
    <w:rsid w:val="00411F8B"/>
    <w:rsid w:val="00433D77"/>
    <w:rsid w:val="00450670"/>
    <w:rsid w:val="004724BD"/>
    <w:rsid w:val="00477352"/>
    <w:rsid w:val="00491C23"/>
    <w:rsid w:val="004B5C09"/>
    <w:rsid w:val="004D1243"/>
    <w:rsid w:val="004E227E"/>
    <w:rsid w:val="004F4488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46CFD"/>
    <w:rsid w:val="00867EA4"/>
    <w:rsid w:val="00897D88"/>
    <w:rsid w:val="008A0319"/>
    <w:rsid w:val="008B6B4C"/>
    <w:rsid w:val="008D43E9"/>
    <w:rsid w:val="008E3C0E"/>
    <w:rsid w:val="008E476B"/>
    <w:rsid w:val="009254E4"/>
    <w:rsid w:val="00927C63"/>
    <w:rsid w:val="00932F50"/>
    <w:rsid w:val="0094637B"/>
    <w:rsid w:val="00955A78"/>
    <w:rsid w:val="009921B8"/>
    <w:rsid w:val="009A70EA"/>
    <w:rsid w:val="009D4984"/>
    <w:rsid w:val="009D6901"/>
    <w:rsid w:val="009F4E19"/>
    <w:rsid w:val="00A07662"/>
    <w:rsid w:val="00A15A04"/>
    <w:rsid w:val="00A21B71"/>
    <w:rsid w:val="00A37F9E"/>
    <w:rsid w:val="00A40085"/>
    <w:rsid w:val="00A47DF6"/>
    <w:rsid w:val="00A55991"/>
    <w:rsid w:val="00A62798"/>
    <w:rsid w:val="00A9231C"/>
    <w:rsid w:val="00AA2532"/>
    <w:rsid w:val="00AE1F88"/>
    <w:rsid w:val="00AE361F"/>
    <w:rsid w:val="00AE5370"/>
    <w:rsid w:val="00AE5F60"/>
    <w:rsid w:val="00B247A9"/>
    <w:rsid w:val="00B435B5"/>
    <w:rsid w:val="00B565D8"/>
    <w:rsid w:val="00B5779A"/>
    <w:rsid w:val="00B64D24"/>
    <w:rsid w:val="00B7147D"/>
    <w:rsid w:val="00B75CFC"/>
    <w:rsid w:val="00B853F9"/>
    <w:rsid w:val="00B86A59"/>
    <w:rsid w:val="00BB018B"/>
    <w:rsid w:val="00BD1747"/>
    <w:rsid w:val="00BF5101"/>
    <w:rsid w:val="00C14973"/>
    <w:rsid w:val="00C1643D"/>
    <w:rsid w:val="00C261A9"/>
    <w:rsid w:val="00C42793"/>
    <w:rsid w:val="00C601ED"/>
    <w:rsid w:val="00C97D66"/>
    <w:rsid w:val="00CE5A5C"/>
    <w:rsid w:val="00D31AB7"/>
    <w:rsid w:val="00D50D23"/>
    <w:rsid w:val="00D512BB"/>
    <w:rsid w:val="00D97E6B"/>
    <w:rsid w:val="00DA3B1A"/>
    <w:rsid w:val="00DC6078"/>
    <w:rsid w:val="00DC79AD"/>
    <w:rsid w:val="00DD2075"/>
    <w:rsid w:val="00DF2868"/>
    <w:rsid w:val="00DF3A81"/>
    <w:rsid w:val="00E557A0"/>
    <w:rsid w:val="00EF6435"/>
    <w:rsid w:val="00F10F6B"/>
    <w:rsid w:val="00F22C6E"/>
    <w:rsid w:val="00F23697"/>
    <w:rsid w:val="00F36BB7"/>
    <w:rsid w:val="00F65804"/>
    <w:rsid w:val="00FA5C9E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264F5E10"/>
  <w15:docId w15:val="{6C2D55BC-C7E7-4348-9C9D-808FAE46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1">
    <w:name w:val="Smart Hyperlink1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Formal_meeting_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Formal_meeting_minutes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keywords>________________________________</cp:keywords>
  <cp:lastModifiedBy>Office Administrator</cp:lastModifiedBy>
  <cp:revision>2</cp:revision>
  <cp:lastPrinted>2020-02-20T01:12:00Z</cp:lastPrinted>
  <dcterms:created xsi:type="dcterms:W3CDTF">2021-03-26T19:49:00Z</dcterms:created>
  <dcterms:modified xsi:type="dcterms:W3CDTF">2021-03-26T19:49:00Z</dcterms:modified>
</cp:coreProperties>
</file>