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540B44F3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354CA8">
        <w:rPr>
          <w:rFonts w:ascii="Arial" w:hAnsi="Arial" w:cs="Arial"/>
          <w:b/>
          <w:bCs/>
          <w:sz w:val="32"/>
          <w:szCs w:val="32"/>
          <w:u w:val="single"/>
        </w:rPr>
        <w:t>5</w:t>
      </w:r>
    </w:p>
    <w:p w14:paraId="30CBB364" w14:textId="0F8552A6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3434ED">
        <w:rPr>
          <w:rFonts w:ascii="Arial" w:hAnsi="Arial" w:cs="Arial"/>
          <w:b/>
          <w:bCs/>
          <w:i/>
          <w:iCs/>
        </w:rPr>
        <w:t xml:space="preserve">OCTOBER </w:t>
      </w:r>
      <w:r w:rsidR="00354CA8">
        <w:rPr>
          <w:rFonts w:ascii="Arial" w:hAnsi="Arial" w:cs="Arial"/>
          <w:b/>
          <w:bCs/>
          <w:i/>
          <w:iCs/>
        </w:rPr>
        <w:t>20</w:t>
      </w:r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F05163">
      <w:headerReference w:type="default" r:id="rId7"/>
      <w:footerReference w:type="default" r:id="rId8"/>
      <w:pgSz w:w="12240" w:h="15840"/>
      <w:pgMar w:top="1440" w:right="902" w:bottom="1440" w:left="11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eastAsia="en-CA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eastAsia="en-CA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3434ED"/>
    <w:rsid w:val="00354CA8"/>
    <w:rsid w:val="003A3BAA"/>
    <w:rsid w:val="005903E6"/>
    <w:rsid w:val="0069182D"/>
    <w:rsid w:val="006B6C1A"/>
    <w:rsid w:val="008F4996"/>
    <w:rsid w:val="00940360"/>
    <w:rsid w:val="00973F60"/>
    <w:rsid w:val="009C05DB"/>
    <w:rsid w:val="009C3399"/>
    <w:rsid w:val="00B2002A"/>
    <w:rsid w:val="00B61CC8"/>
    <w:rsid w:val="00B75A05"/>
    <w:rsid w:val="00BD3052"/>
    <w:rsid w:val="00E513E6"/>
    <w:rsid w:val="00EA3D31"/>
    <w:rsid w:val="00EC226E"/>
    <w:rsid w:val="00F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3B475464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Patty Roszmann</cp:lastModifiedBy>
  <cp:revision>3</cp:revision>
  <cp:lastPrinted>2019-10-17T17:40:00Z</cp:lastPrinted>
  <dcterms:created xsi:type="dcterms:W3CDTF">2019-10-15T18:23:00Z</dcterms:created>
  <dcterms:modified xsi:type="dcterms:W3CDTF">2019-10-17T17:46:00Z</dcterms:modified>
</cp:coreProperties>
</file>